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9C" w:rsidRDefault="004E4D9C" w:rsidP="00BE20EC">
      <w:pPr>
        <w:shd w:val="clear" w:color="auto" w:fill="1F497D"/>
        <w:spacing w:before="60" w:after="0" w:line="240" w:lineRule="auto"/>
        <w:jc w:val="center"/>
        <w:rPr>
          <w:rFonts w:ascii="Arial" w:hAnsi="Arial" w:cs="Arial"/>
          <w:b/>
          <w:color w:val="FFFFFF"/>
          <w:sz w:val="40"/>
        </w:rPr>
      </w:pPr>
      <w:r>
        <w:rPr>
          <w:rFonts w:ascii="Arial" w:hAnsi="Arial" w:cs="Arial"/>
          <w:b/>
          <w:color w:val="FFFFFF"/>
          <w:sz w:val="40"/>
        </w:rPr>
        <w:t>AGENDA</w:t>
      </w:r>
    </w:p>
    <w:p w:rsidR="004E4D9C" w:rsidRPr="00BE20EC" w:rsidRDefault="004E4D9C" w:rsidP="00BE20EC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16"/>
          <w:szCs w:val="16"/>
        </w:rPr>
      </w:pPr>
    </w:p>
    <w:p w:rsidR="004E4D9C" w:rsidRPr="006800C3" w:rsidRDefault="004E4D9C" w:rsidP="004E571D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40"/>
          <w:szCs w:val="40"/>
        </w:rPr>
      </w:pPr>
      <w:r w:rsidRPr="006800C3">
        <w:rPr>
          <w:rFonts w:ascii="Arial" w:hAnsi="Arial" w:cs="Arial"/>
          <w:b/>
          <w:color w:val="FFFFFF"/>
          <w:sz w:val="40"/>
          <w:szCs w:val="40"/>
        </w:rPr>
        <w:t>AGM</w:t>
      </w:r>
    </w:p>
    <w:p w:rsidR="004E4D9C" w:rsidRPr="00635E59" w:rsidRDefault="004E4D9C" w:rsidP="004E571D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28"/>
          <w:szCs w:val="44"/>
        </w:rPr>
      </w:pPr>
      <w:r>
        <w:rPr>
          <w:rFonts w:ascii="Arial" w:hAnsi="Arial" w:cs="Arial"/>
          <w:b/>
          <w:color w:val="FFFFFF"/>
          <w:sz w:val="28"/>
          <w:szCs w:val="44"/>
        </w:rPr>
        <w:t>MONDAY 29</w:t>
      </w:r>
      <w:r w:rsidRPr="00635E59">
        <w:rPr>
          <w:rFonts w:ascii="Arial" w:hAnsi="Arial" w:cs="Arial"/>
          <w:b/>
          <w:color w:val="FFFFFF"/>
          <w:sz w:val="28"/>
          <w:szCs w:val="44"/>
        </w:rPr>
        <w:t xml:space="preserve"> </w:t>
      </w:r>
      <w:r>
        <w:rPr>
          <w:rFonts w:ascii="Arial" w:hAnsi="Arial" w:cs="Arial"/>
          <w:b/>
          <w:color w:val="FFFFFF"/>
          <w:sz w:val="28"/>
          <w:szCs w:val="44"/>
        </w:rPr>
        <w:t>APRIL</w:t>
      </w:r>
      <w:r w:rsidRPr="00635E59">
        <w:rPr>
          <w:rFonts w:ascii="Arial" w:hAnsi="Arial" w:cs="Arial"/>
          <w:b/>
          <w:color w:val="FFFFFF"/>
          <w:sz w:val="28"/>
          <w:szCs w:val="44"/>
        </w:rPr>
        <w:t xml:space="preserve"> 201</w:t>
      </w:r>
      <w:r>
        <w:rPr>
          <w:rFonts w:ascii="Arial" w:hAnsi="Arial" w:cs="Arial"/>
          <w:b/>
          <w:color w:val="FFFFFF"/>
          <w:sz w:val="28"/>
          <w:szCs w:val="44"/>
        </w:rPr>
        <w:t>7</w:t>
      </w:r>
      <w:r w:rsidRPr="00635E59">
        <w:rPr>
          <w:rFonts w:ascii="Arial" w:hAnsi="Arial" w:cs="Arial"/>
          <w:b/>
          <w:color w:val="FFFFFF"/>
          <w:sz w:val="28"/>
          <w:szCs w:val="44"/>
        </w:rPr>
        <w:t xml:space="preserve"> </w:t>
      </w:r>
    </w:p>
    <w:p w:rsidR="004E4D9C" w:rsidRPr="00635E59" w:rsidRDefault="004E4D9C" w:rsidP="004E571D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28"/>
          <w:szCs w:val="44"/>
        </w:rPr>
      </w:pPr>
      <w:r w:rsidRPr="00635E59">
        <w:rPr>
          <w:rFonts w:ascii="Arial" w:hAnsi="Arial" w:cs="Arial"/>
          <w:b/>
          <w:color w:val="FFFFFF"/>
          <w:sz w:val="28"/>
          <w:szCs w:val="44"/>
        </w:rPr>
        <w:t>7PM</w:t>
      </w:r>
    </w:p>
    <w:p w:rsidR="004E4D9C" w:rsidRPr="00635E59" w:rsidRDefault="004E4D9C" w:rsidP="004E571D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28"/>
          <w:szCs w:val="44"/>
        </w:rPr>
      </w:pPr>
      <w:smartTag w:uri="urn:schemas-microsoft-com:office:smarttags" w:element="place">
        <w:r w:rsidRPr="00635E59">
          <w:rPr>
            <w:rFonts w:ascii="Arial" w:hAnsi="Arial" w:cs="Arial"/>
            <w:b/>
            <w:color w:val="FFFFFF"/>
            <w:sz w:val="28"/>
            <w:szCs w:val="44"/>
          </w:rPr>
          <w:t>LEITH</w:t>
        </w:r>
      </w:smartTag>
      <w:r w:rsidRPr="00635E59">
        <w:rPr>
          <w:rFonts w:ascii="Arial" w:hAnsi="Arial" w:cs="Arial"/>
          <w:b/>
          <w:color w:val="FFFFFF"/>
          <w:sz w:val="28"/>
          <w:szCs w:val="44"/>
        </w:rPr>
        <w:t xml:space="preserve"> COMMUNITY CENTRE (NEWKIRKGATE)</w:t>
      </w:r>
    </w:p>
    <w:p w:rsidR="004E4D9C" w:rsidRPr="00C920DA" w:rsidRDefault="004E4D9C" w:rsidP="004E03E3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10"/>
        </w:rPr>
      </w:pPr>
    </w:p>
    <w:p w:rsidR="004E4D9C" w:rsidRPr="00E5225A" w:rsidRDefault="004E4D9C" w:rsidP="002871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E4D9C" w:rsidRDefault="004E4D9C" w:rsidP="00281805">
      <w:pPr>
        <w:spacing w:after="0" w:line="360" w:lineRule="auto"/>
        <w:ind w:left="3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Welcome </w:t>
      </w:r>
    </w:p>
    <w:p w:rsidR="004E4D9C" w:rsidRDefault="004E4D9C" w:rsidP="00281805">
      <w:pPr>
        <w:spacing w:after="0" w:line="360" w:lineRule="auto"/>
        <w:ind w:left="5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Apologies</w:t>
      </w:r>
    </w:p>
    <w:p w:rsidR="004E4D9C" w:rsidRPr="00DF3BFA" w:rsidRDefault="004E4D9C" w:rsidP="00281805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E4D9C" w:rsidRPr="00DF3BFA" w:rsidRDefault="004E4D9C" w:rsidP="00281805">
      <w:pPr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Minutes of last AGM on 25/05/2016 (Circulated by email and </w:t>
      </w:r>
      <w:hyperlink r:id="rId7" w:history="1">
        <w:r>
          <w:rPr>
            <w:rStyle w:val="Hyperlink0"/>
            <w:rFonts w:cs="Arial Unicode MS"/>
            <w:sz w:val="28"/>
            <w:szCs w:val="28"/>
            <w:lang w:eastAsia="en-US"/>
          </w:rPr>
          <w:t>www.leithlinkscc.org.uk</w:t>
        </w:r>
      </w:hyperlink>
      <w:r>
        <w:rPr>
          <w:sz w:val="28"/>
          <w:szCs w:val="28"/>
        </w:rPr>
        <w:t>)</w:t>
      </w:r>
    </w:p>
    <w:p w:rsidR="004E4D9C" w:rsidRPr="00DF3BFA" w:rsidRDefault="004E4D9C" w:rsidP="00281805">
      <w:pPr>
        <w:spacing w:after="0" w:line="360" w:lineRule="auto"/>
        <w:ind w:left="330"/>
        <w:rPr>
          <w:rFonts w:ascii="Arial" w:hAnsi="Arial" w:cs="Arial"/>
          <w:sz w:val="16"/>
          <w:szCs w:val="16"/>
        </w:rPr>
      </w:pPr>
    </w:p>
    <w:p w:rsidR="004E4D9C" w:rsidRDefault="004E4D9C" w:rsidP="00281805">
      <w:pPr>
        <w:numPr>
          <w:ilvl w:val="0"/>
          <w:numId w:val="35"/>
        </w:numPr>
        <w:tabs>
          <w:tab w:val="right" w:pos="862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Presentation of Annual Report (incorporating Chair and Secretary’s Reports)</w:t>
      </w:r>
    </w:p>
    <w:p w:rsidR="004E4D9C" w:rsidRPr="00DF3BFA" w:rsidRDefault="004E4D9C" w:rsidP="00281805">
      <w:pPr>
        <w:tabs>
          <w:tab w:val="right" w:pos="8620"/>
        </w:tabs>
        <w:spacing w:after="0" w:line="360" w:lineRule="auto"/>
        <w:rPr>
          <w:sz w:val="16"/>
          <w:szCs w:val="16"/>
        </w:rPr>
      </w:pPr>
    </w:p>
    <w:p w:rsidR="004E4D9C" w:rsidRDefault="004E4D9C" w:rsidP="00281805">
      <w:pPr>
        <w:numPr>
          <w:ilvl w:val="0"/>
          <w:numId w:val="35"/>
        </w:numPr>
        <w:tabs>
          <w:tab w:val="right" w:pos="862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Treasurers Report &amp; Presentation of Accounts</w:t>
      </w:r>
    </w:p>
    <w:p w:rsidR="004E4D9C" w:rsidRPr="00DF3BFA" w:rsidRDefault="004E4D9C" w:rsidP="00281805">
      <w:pPr>
        <w:tabs>
          <w:tab w:val="right" w:pos="8620"/>
        </w:tabs>
        <w:spacing w:after="0" w:line="360" w:lineRule="auto"/>
        <w:rPr>
          <w:sz w:val="16"/>
          <w:szCs w:val="16"/>
        </w:rPr>
      </w:pPr>
    </w:p>
    <w:p w:rsidR="004E4D9C" w:rsidRDefault="004E4D9C" w:rsidP="00281805">
      <w:pPr>
        <w:numPr>
          <w:ilvl w:val="0"/>
          <w:numId w:val="35"/>
        </w:numPr>
        <w:tabs>
          <w:tab w:val="right" w:pos="862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Election of office bearers (Chair, Vice Chair, Secretary , Treasurer)</w:t>
      </w:r>
    </w:p>
    <w:p w:rsidR="004E4D9C" w:rsidRPr="00DF3BFA" w:rsidRDefault="004E4D9C" w:rsidP="00281805">
      <w:pPr>
        <w:tabs>
          <w:tab w:val="right" w:pos="8620"/>
        </w:tabs>
        <w:spacing w:after="0" w:line="360" w:lineRule="auto"/>
        <w:rPr>
          <w:sz w:val="16"/>
          <w:szCs w:val="16"/>
        </w:rPr>
      </w:pPr>
    </w:p>
    <w:p w:rsidR="004E4D9C" w:rsidRDefault="004E4D9C" w:rsidP="00281805">
      <w:pPr>
        <w:numPr>
          <w:ilvl w:val="0"/>
          <w:numId w:val="35"/>
        </w:numPr>
        <w:tabs>
          <w:tab w:val="right" w:pos="864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Elect / agree LLCC Representatives to other groups/committees.</w:t>
      </w:r>
    </w:p>
    <w:p w:rsidR="004E4D9C" w:rsidRPr="00281805" w:rsidRDefault="004E4D9C" w:rsidP="00281805">
      <w:pPr>
        <w:tabs>
          <w:tab w:val="right" w:pos="8620"/>
        </w:tabs>
        <w:spacing w:after="0" w:line="360" w:lineRule="auto"/>
        <w:rPr>
          <w:sz w:val="16"/>
          <w:szCs w:val="16"/>
        </w:rPr>
      </w:pPr>
    </w:p>
    <w:p w:rsidR="004E4D9C" w:rsidRDefault="004E4D9C" w:rsidP="00281805">
      <w:pPr>
        <w:numPr>
          <w:ilvl w:val="0"/>
          <w:numId w:val="35"/>
        </w:numPr>
        <w:tabs>
          <w:tab w:val="right" w:pos="862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AOCB</w:t>
      </w:r>
    </w:p>
    <w:p w:rsidR="004E4D9C" w:rsidRDefault="004E4D9C" w:rsidP="00281805">
      <w:pPr>
        <w:tabs>
          <w:tab w:val="right" w:pos="8620"/>
        </w:tabs>
        <w:spacing w:after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Seafield Sewage Plant </w:t>
      </w:r>
    </w:p>
    <w:p w:rsidR="004E4D9C" w:rsidRPr="00DF3BFA" w:rsidRDefault="004E4D9C" w:rsidP="00281805">
      <w:pPr>
        <w:tabs>
          <w:tab w:val="right" w:pos="8620"/>
        </w:tabs>
        <w:spacing w:after="0" w:line="360" w:lineRule="auto"/>
        <w:rPr>
          <w:sz w:val="16"/>
          <w:szCs w:val="16"/>
        </w:rPr>
      </w:pPr>
      <w:bookmarkStart w:id="0" w:name="_GoBack"/>
      <w:bookmarkEnd w:id="0"/>
    </w:p>
    <w:p w:rsidR="004E4D9C" w:rsidRPr="00281805" w:rsidRDefault="004E4D9C" w:rsidP="00281805">
      <w:pPr>
        <w:numPr>
          <w:ilvl w:val="0"/>
          <w:numId w:val="35"/>
        </w:numPr>
        <w:tabs>
          <w:tab w:val="right" w:pos="8640"/>
        </w:tabs>
        <w:spacing w:after="0" w:line="360" w:lineRule="auto"/>
        <w:rPr>
          <w:sz w:val="28"/>
          <w:szCs w:val="28"/>
        </w:rPr>
      </w:pPr>
      <w:r w:rsidRPr="000674A9">
        <w:rPr>
          <w:rFonts w:ascii="Arial" w:hAnsi="Arial" w:cs="Arial"/>
          <w:sz w:val="24"/>
          <w:szCs w:val="24"/>
        </w:rPr>
        <w:t xml:space="preserve">Date, time </w:t>
      </w:r>
      <w:r>
        <w:rPr>
          <w:rFonts w:ascii="Arial" w:hAnsi="Arial" w:cs="Arial"/>
          <w:sz w:val="24"/>
          <w:szCs w:val="24"/>
        </w:rPr>
        <w:t>location of next meeting (AGM 28/05/18</w:t>
      </w:r>
      <w:r w:rsidRPr="000674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674A9">
        <w:rPr>
          <w:rFonts w:ascii="Arial" w:hAnsi="Arial" w:cs="Arial"/>
          <w:sz w:val="24"/>
          <w:szCs w:val="24"/>
        </w:rPr>
        <w:t>7pm</w:t>
      </w:r>
      <w:r>
        <w:rPr>
          <w:rFonts w:ascii="Arial" w:hAnsi="Arial" w:cs="Arial"/>
          <w:sz w:val="24"/>
          <w:szCs w:val="24"/>
        </w:rPr>
        <w:t>)</w:t>
      </w:r>
      <w:r w:rsidRPr="000674A9">
        <w:rPr>
          <w:rFonts w:ascii="Arial" w:hAnsi="Arial" w:cs="Arial"/>
          <w:sz w:val="24"/>
          <w:szCs w:val="24"/>
        </w:rPr>
        <w:t xml:space="preserve"> </w:t>
      </w:r>
    </w:p>
    <w:p w:rsidR="004E4D9C" w:rsidRPr="00DF3BFA" w:rsidRDefault="004E4D9C" w:rsidP="00281805">
      <w:pPr>
        <w:tabs>
          <w:tab w:val="right" w:pos="8640"/>
        </w:tabs>
        <w:spacing w:after="0"/>
        <w:rPr>
          <w:sz w:val="28"/>
          <w:szCs w:val="28"/>
        </w:rPr>
      </w:pPr>
    </w:p>
    <w:p w:rsidR="004E4D9C" w:rsidRPr="00DF3BFA" w:rsidRDefault="004E4D9C" w:rsidP="00DF3BFA">
      <w:pPr>
        <w:tabs>
          <w:tab w:val="right" w:pos="8640"/>
        </w:tabs>
        <w:spacing w:after="0"/>
        <w:rPr>
          <w:sz w:val="16"/>
          <w:szCs w:val="16"/>
        </w:rPr>
      </w:pPr>
    </w:p>
    <w:p w:rsidR="004E4D9C" w:rsidRDefault="004E4D9C" w:rsidP="00281805">
      <w:pPr>
        <w:tabs>
          <w:tab w:val="right" w:pos="8640"/>
        </w:tabs>
        <w:spacing w:after="0"/>
        <w:ind w:left="330"/>
        <w:jc w:val="center"/>
        <w:rPr>
          <w:rFonts w:ascii="Arial" w:hAnsi="Arial" w:cs="Arial"/>
          <w:sz w:val="24"/>
          <w:szCs w:val="24"/>
        </w:rPr>
      </w:pPr>
      <w:r w:rsidRPr="000674A9">
        <w:rPr>
          <w:rFonts w:ascii="Arial" w:hAnsi="Arial" w:cs="Arial"/>
          <w:sz w:val="24"/>
          <w:szCs w:val="24"/>
        </w:rPr>
        <w:t>Close of meeting</w:t>
      </w:r>
      <w:r>
        <w:rPr>
          <w:rFonts w:ascii="Arial" w:hAnsi="Arial" w:cs="Arial"/>
          <w:sz w:val="24"/>
          <w:szCs w:val="24"/>
        </w:rPr>
        <w:t>, 8 pm</w:t>
      </w:r>
    </w:p>
    <w:p w:rsidR="004E4D9C" w:rsidRPr="00016AD2" w:rsidRDefault="004E4D9C" w:rsidP="003800C2">
      <w:pPr>
        <w:tabs>
          <w:tab w:val="right" w:pos="8640"/>
        </w:tabs>
        <w:spacing w:before="60" w:after="6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5637"/>
        <w:gridCol w:w="1417"/>
        <w:gridCol w:w="3934"/>
      </w:tblGrid>
      <w:tr w:rsidR="004E4D9C" w:rsidRPr="009C6003" w:rsidTr="00850D0C">
        <w:trPr>
          <w:trHeight w:val="510"/>
        </w:trPr>
        <w:tc>
          <w:tcPr>
            <w:tcW w:w="5637" w:type="dxa"/>
            <w:vMerge w:val="restart"/>
          </w:tcPr>
          <w:p w:rsidR="004E4D9C" w:rsidRPr="009C6003" w:rsidRDefault="004E4D9C" w:rsidP="009C6003">
            <w:pPr>
              <w:spacing w:after="0" w:line="240" w:lineRule="auto"/>
              <w:jc w:val="center"/>
              <w:rPr>
                <w:rFonts w:ascii="Arial" w:hAnsi="Arial" w:cs="Arial"/>
                <w:szCs w:val="36"/>
              </w:rPr>
            </w:pPr>
            <w:r w:rsidRPr="00A77A1B">
              <w:rPr>
                <w:rFonts w:ascii="Arial" w:hAnsi="Arial" w:cs="Arial"/>
                <w:noProof/>
                <w:sz w:val="44"/>
                <w:szCs w:val="4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7" type="#_x0000_t75" alt="leith links cc map.jpg" style="width:152.25pt;height:99.75pt;visibility:visible">
                  <v:imagedata r:id="rId8" o:title=""/>
                </v:shape>
              </w:pict>
            </w:r>
          </w:p>
        </w:tc>
        <w:tc>
          <w:tcPr>
            <w:tcW w:w="1417" w:type="dxa"/>
            <w:vAlign w:val="center"/>
          </w:tcPr>
          <w:p w:rsidR="004E4D9C" w:rsidRPr="009C6003" w:rsidRDefault="004E4D9C" w:rsidP="00BE20EC">
            <w:pPr>
              <w:spacing w:before="60" w:after="0" w:line="240" w:lineRule="auto"/>
              <w:jc w:val="right"/>
              <w:rPr>
                <w:rFonts w:ascii="Arial" w:hAnsi="Arial" w:cs="Arial"/>
                <w:szCs w:val="36"/>
              </w:rPr>
            </w:pPr>
            <w:r w:rsidRPr="00A77A1B">
              <w:rPr>
                <w:rFonts w:ascii="Arial" w:hAnsi="Arial" w:cs="Arial"/>
                <w:noProof/>
                <w:szCs w:val="36"/>
                <w:lang w:val="en-US"/>
              </w:rPr>
              <w:pict>
                <v:shape id="Picture 3" o:spid="_x0000_i1028" type="#_x0000_t75" alt="twitter icon" style="width:20.25pt;height:20.25pt;visibility:visible">
                  <v:imagedata r:id="rId9" o:title=""/>
                </v:shape>
              </w:pict>
            </w:r>
          </w:p>
        </w:tc>
        <w:tc>
          <w:tcPr>
            <w:tcW w:w="3934" w:type="dxa"/>
            <w:vAlign w:val="center"/>
          </w:tcPr>
          <w:p w:rsidR="004E4D9C" w:rsidRPr="00850D0C" w:rsidRDefault="004E4D9C" w:rsidP="00BE20EC">
            <w:pPr>
              <w:spacing w:before="60"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>@LeithLinks_CC</w:t>
            </w:r>
          </w:p>
        </w:tc>
      </w:tr>
      <w:tr w:rsidR="004E4D9C" w:rsidRPr="009C6003" w:rsidTr="00850D0C">
        <w:trPr>
          <w:trHeight w:val="510"/>
        </w:trPr>
        <w:tc>
          <w:tcPr>
            <w:tcW w:w="5637" w:type="dxa"/>
            <w:vMerge/>
          </w:tcPr>
          <w:p w:rsidR="004E4D9C" w:rsidRPr="009C6003" w:rsidRDefault="004E4D9C" w:rsidP="009C600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4E4D9C" w:rsidRPr="009C6003" w:rsidRDefault="004E4D9C" w:rsidP="00BE20EC">
            <w:pPr>
              <w:spacing w:before="60" w:after="0" w:line="240" w:lineRule="auto"/>
              <w:jc w:val="right"/>
              <w:rPr>
                <w:rFonts w:ascii="Arial" w:hAnsi="Arial" w:cs="Arial"/>
                <w:szCs w:val="36"/>
              </w:rPr>
            </w:pPr>
            <w:r w:rsidRPr="00A77A1B">
              <w:rPr>
                <w:rFonts w:ascii="Arial" w:hAnsi="Arial" w:cs="Arial"/>
                <w:noProof/>
                <w:szCs w:val="36"/>
                <w:lang w:val="en-US"/>
              </w:rPr>
              <w:pict>
                <v:shape id="Picture 4" o:spid="_x0000_i1029" type="#_x0000_t75" alt="facebook icon" style="width:20.25pt;height:20.25pt;visibility:visible">
                  <v:imagedata r:id="rId10" o:title=""/>
                </v:shape>
              </w:pict>
            </w:r>
          </w:p>
        </w:tc>
        <w:tc>
          <w:tcPr>
            <w:tcW w:w="3934" w:type="dxa"/>
            <w:vAlign w:val="center"/>
          </w:tcPr>
          <w:p w:rsidR="004E4D9C" w:rsidRPr="00850D0C" w:rsidRDefault="004E4D9C" w:rsidP="00BE20EC">
            <w:pPr>
              <w:spacing w:before="60"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>/LeithLinksCC</w:t>
            </w:r>
          </w:p>
        </w:tc>
      </w:tr>
      <w:tr w:rsidR="004E4D9C" w:rsidRPr="009C6003" w:rsidTr="00850D0C">
        <w:trPr>
          <w:trHeight w:val="510"/>
        </w:trPr>
        <w:tc>
          <w:tcPr>
            <w:tcW w:w="5637" w:type="dxa"/>
            <w:vMerge/>
          </w:tcPr>
          <w:p w:rsidR="004E4D9C" w:rsidRPr="009C6003" w:rsidRDefault="004E4D9C" w:rsidP="009C600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4E4D9C" w:rsidRPr="009C6003" w:rsidRDefault="004E4D9C" w:rsidP="00BE20EC">
            <w:pPr>
              <w:spacing w:before="60" w:after="0" w:line="240" w:lineRule="auto"/>
              <w:jc w:val="right"/>
              <w:rPr>
                <w:rFonts w:ascii="Arial" w:hAnsi="Arial" w:cs="Arial"/>
                <w:szCs w:val="36"/>
              </w:rPr>
            </w:pPr>
            <w:r w:rsidRPr="00A77A1B">
              <w:rPr>
                <w:rFonts w:ascii="Arial" w:hAnsi="Arial" w:cs="Arial"/>
                <w:noProof/>
                <w:szCs w:val="36"/>
                <w:lang w:val="en-US"/>
              </w:rPr>
              <w:pict>
                <v:shape id="Picture 5" o:spid="_x0000_i1030" type="#_x0000_t75" alt="website icon" style="width:23.25pt;height:23.25pt;visibility:visible">
                  <v:imagedata r:id="rId11" o:title=""/>
                </v:shape>
              </w:pict>
            </w:r>
          </w:p>
        </w:tc>
        <w:tc>
          <w:tcPr>
            <w:tcW w:w="3934" w:type="dxa"/>
            <w:vAlign w:val="center"/>
          </w:tcPr>
          <w:p w:rsidR="004E4D9C" w:rsidRPr="00850D0C" w:rsidRDefault="004E4D9C" w:rsidP="00BE20EC">
            <w:pPr>
              <w:spacing w:before="60"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>www.leithlinkscc.org.uk</w:t>
            </w:r>
          </w:p>
        </w:tc>
      </w:tr>
      <w:tr w:rsidR="004E4D9C" w:rsidRPr="009C6003" w:rsidTr="00850D0C">
        <w:trPr>
          <w:trHeight w:val="510"/>
        </w:trPr>
        <w:tc>
          <w:tcPr>
            <w:tcW w:w="5637" w:type="dxa"/>
            <w:vMerge/>
          </w:tcPr>
          <w:p w:rsidR="004E4D9C" w:rsidRPr="009C6003" w:rsidRDefault="004E4D9C" w:rsidP="009C600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:rsidR="004E4D9C" w:rsidRPr="009C6003" w:rsidRDefault="004E4D9C" w:rsidP="00BE20EC">
            <w:pPr>
              <w:spacing w:before="60" w:after="0" w:line="240" w:lineRule="auto"/>
              <w:jc w:val="right"/>
              <w:rPr>
                <w:rFonts w:ascii="Arial" w:hAnsi="Arial" w:cs="Arial"/>
                <w:szCs w:val="36"/>
              </w:rPr>
            </w:pPr>
            <w:r w:rsidRPr="00A77A1B">
              <w:rPr>
                <w:rFonts w:ascii="Arial" w:hAnsi="Arial" w:cs="Arial"/>
                <w:noProof/>
                <w:szCs w:val="36"/>
                <w:lang w:val="en-US"/>
              </w:rPr>
              <w:pict>
                <v:shape id="_x0000_i1031" type="#_x0000_t75" alt="email icon" style="width:20.25pt;height:20.25pt;visibility:visible">
                  <v:imagedata r:id="rId12" o:title=""/>
                </v:shape>
              </w:pict>
            </w:r>
          </w:p>
        </w:tc>
        <w:tc>
          <w:tcPr>
            <w:tcW w:w="3934" w:type="dxa"/>
            <w:vAlign w:val="center"/>
          </w:tcPr>
          <w:p w:rsidR="004E4D9C" w:rsidRPr="00850D0C" w:rsidRDefault="004E4D9C" w:rsidP="00BE20EC">
            <w:pPr>
              <w:spacing w:before="60"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 xml:space="preserve">contact@leithlinkscc.org.uk </w:t>
            </w:r>
          </w:p>
        </w:tc>
      </w:tr>
    </w:tbl>
    <w:p w:rsidR="004E4D9C" w:rsidRPr="00287173" w:rsidRDefault="004E4D9C" w:rsidP="002B56F6">
      <w:pPr>
        <w:spacing w:after="0" w:line="240" w:lineRule="auto"/>
        <w:rPr>
          <w:rFonts w:ascii="Arial" w:hAnsi="Arial" w:cs="Arial"/>
          <w:szCs w:val="36"/>
        </w:rPr>
      </w:pPr>
    </w:p>
    <w:sectPr w:rsidR="004E4D9C" w:rsidRPr="00287173" w:rsidSect="00850D0C">
      <w:headerReference w:type="default" r:id="rId13"/>
      <w:pgSz w:w="11906" w:h="16838" w:code="9"/>
      <w:pgMar w:top="567" w:right="567" w:bottom="567" w:left="567" w:header="284" w:footer="28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D9C" w:rsidRDefault="004E4D9C" w:rsidP="00A81393">
      <w:pPr>
        <w:spacing w:after="0" w:line="240" w:lineRule="auto"/>
      </w:pPr>
      <w:r>
        <w:separator/>
      </w:r>
    </w:p>
  </w:endnote>
  <w:endnote w:type="continuationSeparator" w:id="0">
    <w:p w:rsidR="004E4D9C" w:rsidRDefault="004E4D9C" w:rsidP="00A8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D9C" w:rsidRDefault="004E4D9C" w:rsidP="00A81393">
      <w:pPr>
        <w:spacing w:after="0" w:line="240" w:lineRule="auto"/>
      </w:pPr>
      <w:r>
        <w:separator/>
      </w:r>
    </w:p>
  </w:footnote>
  <w:footnote w:type="continuationSeparator" w:id="0">
    <w:p w:rsidR="004E4D9C" w:rsidRDefault="004E4D9C" w:rsidP="00A81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D9C" w:rsidRDefault="004E4D9C" w:rsidP="00A81393">
    <w:pPr>
      <w:pStyle w:val="Header"/>
      <w:jc w:val="center"/>
    </w:pPr>
    <w:r w:rsidRPr="00A77A1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LOGO.JPG" style="width:266.25pt;height:69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38C"/>
    <w:multiLevelType w:val="hybridMultilevel"/>
    <w:tmpl w:val="82A68BF0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>
    <w:nsid w:val="088E56E7"/>
    <w:multiLevelType w:val="hybridMultilevel"/>
    <w:tmpl w:val="22D0C8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A2722D1"/>
    <w:multiLevelType w:val="hybridMultilevel"/>
    <w:tmpl w:val="A7C49DB2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C5E1454"/>
    <w:multiLevelType w:val="hybridMultilevel"/>
    <w:tmpl w:val="F0BAAB0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A1FE5"/>
    <w:multiLevelType w:val="hybridMultilevel"/>
    <w:tmpl w:val="B9FA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67761C"/>
    <w:multiLevelType w:val="hybridMultilevel"/>
    <w:tmpl w:val="6688C4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EF48524">
      <w:start w:val="1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A08599B"/>
    <w:multiLevelType w:val="hybridMultilevel"/>
    <w:tmpl w:val="D3506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9665A"/>
    <w:multiLevelType w:val="hybridMultilevel"/>
    <w:tmpl w:val="7F52FF6A"/>
    <w:lvl w:ilvl="0" w:tplc="0409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C161C91"/>
    <w:multiLevelType w:val="hybridMultilevel"/>
    <w:tmpl w:val="63D2DF30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>
    <w:nsid w:val="242434A8"/>
    <w:multiLevelType w:val="hybridMultilevel"/>
    <w:tmpl w:val="1CB824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85339ED"/>
    <w:multiLevelType w:val="hybridMultilevel"/>
    <w:tmpl w:val="CF00CDF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962DD3"/>
    <w:multiLevelType w:val="hybridMultilevel"/>
    <w:tmpl w:val="84227E8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A57FBD"/>
    <w:multiLevelType w:val="hybridMultilevel"/>
    <w:tmpl w:val="3E1AF134"/>
    <w:lvl w:ilvl="0" w:tplc="5510A6DC">
      <w:start w:val="2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Calibri" w:hAnsi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3">
    <w:nsid w:val="2EF47027"/>
    <w:multiLevelType w:val="hybridMultilevel"/>
    <w:tmpl w:val="3B5EFD4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1B75CF"/>
    <w:multiLevelType w:val="hybridMultilevel"/>
    <w:tmpl w:val="9F9839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0B08F5"/>
    <w:multiLevelType w:val="hybridMultilevel"/>
    <w:tmpl w:val="C44E82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F96A2D"/>
    <w:multiLevelType w:val="hybridMultilevel"/>
    <w:tmpl w:val="299A59A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7A45CF"/>
    <w:multiLevelType w:val="hybridMultilevel"/>
    <w:tmpl w:val="C31467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EC082A"/>
    <w:multiLevelType w:val="hybridMultilevel"/>
    <w:tmpl w:val="D932D2E2"/>
    <w:lvl w:ilvl="0" w:tplc="F8324D7C">
      <w:start w:val="1"/>
      <w:numFmt w:val="lowerLetter"/>
      <w:lvlText w:val="(a)%1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3A000B"/>
    <w:multiLevelType w:val="hybridMultilevel"/>
    <w:tmpl w:val="C11A7E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15A3F29"/>
    <w:multiLevelType w:val="hybridMultilevel"/>
    <w:tmpl w:val="94FACB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B84000"/>
    <w:multiLevelType w:val="hybridMultilevel"/>
    <w:tmpl w:val="DEA61A16"/>
    <w:lvl w:ilvl="0" w:tplc="5510A6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2">
    <w:nsid w:val="525A13CA"/>
    <w:multiLevelType w:val="hybridMultilevel"/>
    <w:tmpl w:val="ADFACDCC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42C73F5"/>
    <w:multiLevelType w:val="hybridMultilevel"/>
    <w:tmpl w:val="9A845A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9A5EF2"/>
    <w:multiLevelType w:val="hybridMultilevel"/>
    <w:tmpl w:val="8786C806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5">
    <w:nsid w:val="555B51E9"/>
    <w:multiLevelType w:val="hybridMultilevel"/>
    <w:tmpl w:val="FFFFFFFF"/>
    <w:numStyleLink w:val="ImportedStyle1"/>
  </w:abstractNum>
  <w:abstractNum w:abstractNumId="26">
    <w:nsid w:val="57616E4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59E979A0"/>
    <w:multiLevelType w:val="hybridMultilevel"/>
    <w:tmpl w:val="8FDC6FE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3271E5E"/>
    <w:multiLevelType w:val="hybridMultilevel"/>
    <w:tmpl w:val="8AF66E7A"/>
    <w:lvl w:ilvl="0" w:tplc="5510A6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9">
    <w:nsid w:val="65E6707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66D25FCE"/>
    <w:multiLevelType w:val="hybridMultilevel"/>
    <w:tmpl w:val="6E263296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1">
    <w:nsid w:val="681E0889"/>
    <w:multiLevelType w:val="hybridMultilevel"/>
    <w:tmpl w:val="25F24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0A20FB"/>
    <w:multiLevelType w:val="hybridMultilevel"/>
    <w:tmpl w:val="FD544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C626A2"/>
    <w:multiLevelType w:val="hybridMultilevel"/>
    <w:tmpl w:val="5B58CE90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4">
    <w:nsid w:val="74C16B84"/>
    <w:multiLevelType w:val="hybridMultilevel"/>
    <w:tmpl w:val="FFFFFFFF"/>
    <w:styleLink w:val="ImportedStyle1"/>
    <w:lvl w:ilvl="0" w:tplc="DB7A91AA">
      <w:start w:val="1"/>
      <w:numFmt w:val="decimal"/>
      <w:lvlText w:val="%1."/>
      <w:lvlJc w:val="left"/>
      <w:pPr>
        <w:tabs>
          <w:tab w:val="right" w:pos="862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7DA6868">
      <w:start w:val="1"/>
      <w:numFmt w:val="lowerLetter"/>
      <w:lvlText w:val="%2."/>
      <w:lvlJc w:val="left"/>
      <w:pPr>
        <w:tabs>
          <w:tab w:val="left" w:pos="1080"/>
          <w:tab w:val="right" w:pos="862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DC8FE3E">
      <w:start w:val="1"/>
      <w:numFmt w:val="lowerRoman"/>
      <w:lvlText w:val="%3."/>
      <w:lvlJc w:val="left"/>
      <w:pPr>
        <w:tabs>
          <w:tab w:val="left" w:pos="1080"/>
          <w:tab w:val="right" w:pos="8620"/>
        </w:tabs>
        <w:ind w:left="1800" w:hanging="30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868A108">
      <w:start w:val="1"/>
      <w:numFmt w:val="decimal"/>
      <w:lvlText w:val="%4."/>
      <w:lvlJc w:val="left"/>
      <w:pPr>
        <w:tabs>
          <w:tab w:val="left" w:pos="1080"/>
          <w:tab w:val="right" w:pos="862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EA87AFE">
      <w:start w:val="1"/>
      <w:numFmt w:val="lowerLetter"/>
      <w:lvlText w:val="%5."/>
      <w:lvlJc w:val="left"/>
      <w:pPr>
        <w:tabs>
          <w:tab w:val="left" w:pos="1080"/>
          <w:tab w:val="right" w:pos="862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F44DA42">
      <w:start w:val="1"/>
      <w:numFmt w:val="lowerRoman"/>
      <w:lvlText w:val="%6."/>
      <w:lvlJc w:val="left"/>
      <w:pPr>
        <w:tabs>
          <w:tab w:val="left" w:pos="1080"/>
          <w:tab w:val="right" w:pos="8620"/>
        </w:tabs>
        <w:ind w:left="3960" w:hanging="30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5EA262">
      <w:start w:val="1"/>
      <w:numFmt w:val="decimal"/>
      <w:lvlText w:val="%7."/>
      <w:lvlJc w:val="left"/>
      <w:pPr>
        <w:tabs>
          <w:tab w:val="left" w:pos="1080"/>
          <w:tab w:val="right" w:pos="862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B5218FC">
      <w:start w:val="1"/>
      <w:numFmt w:val="lowerLetter"/>
      <w:lvlText w:val="%8."/>
      <w:lvlJc w:val="left"/>
      <w:pPr>
        <w:tabs>
          <w:tab w:val="left" w:pos="1080"/>
          <w:tab w:val="right" w:pos="862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3267C0">
      <w:start w:val="1"/>
      <w:numFmt w:val="lowerRoman"/>
      <w:lvlText w:val="%9."/>
      <w:lvlJc w:val="left"/>
      <w:pPr>
        <w:tabs>
          <w:tab w:val="left" w:pos="1080"/>
          <w:tab w:val="right" w:pos="8620"/>
        </w:tabs>
        <w:ind w:left="6120" w:hanging="30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5">
    <w:nsid w:val="7E26509B"/>
    <w:multiLevelType w:val="hybridMultilevel"/>
    <w:tmpl w:val="0ADC00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F1933A4"/>
    <w:multiLevelType w:val="hybridMultilevel"/>
    <w:tmpl w:val="D158D1DA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7"/>
  </w:num>
  <w:num w:numId="4">
    <w:abstractNumId w:val="32"/>
  </w:num>
  <w:num w:numId="5">
    <w:abstractNumId w:val="22"/>
  </w:num>
  <w:num w:numId="6">
    <w:abstractNumId w:val="16"/>
  </w:num>
  <w:num w:numId="7">
    <w:abstractNumId w:val="11"/>
  </w:num>
  <w:num w:numId="8">
    <w:abstractNumId w:val="18"/>
  </w:num>
  <w:num w:numId="9">
    <w:abstractNumId w:val="29"/>
  </w:num>
  <w:num w:numId="10">
    <w:abstractNumId w:val="26"/>
  </w:num>
  <w:num w:numId="11">
    <w:abstractNumId w:val="14"/>
  </w:num>
  <w:num w:numId="12">
    <w:abstractNumId w:val="4"/>
  </w:num>
  <w:num w:numId="13">
    <w:abstractNumId w:val="23"/>
  </w:num>
  <w:num w:numId="14">
    <w:abstractNumId w:val="9"/>
  </w:num>
  <w:num w:numId="15">
    <w:abstractNumId w:val="35"/>
  </w:num>
  <w:num w:numId="16">
    <w:abstractNumId w:val="8"/>
  </w:num>
  <w:num w:numId="17">
    <w:abstractNumId w:val="1"/>
  </w:num>
  <w:num w:numId="18">
    <w:abstractNumId w:val="7"/>
  </w:num>
  <w:num w:numId="19">
    <w:abstractNumId w:val="5"/>
  </w:num>
  <w:num w:numId="20">
    <w:abstractNumId w:val="15"/>
  </w:num>
  <w:num w:numId="21">
    <w:abstractNumId w:val="10"/>
  </w:num>
  <w:num w:numId="22">
    <w:abstractNumId w:val="6"/>
  </w:num>
  <w:num w:numId="23">
    <w:abstractNumId w:val="13"/>
  </w:num>
  <w:num w:numId="24">
    <w:abstractNumId w:val="30"/>
  </w:num>
  <w:num w:numId="25">
    <w:abstractNumId w:val="3"/>
  </w:num>
  <w:num w:numId="26">
    <w:abstractNumId w:val="31"/>
  </w:num>
  <w:num w:numId="27">
    <w:abstractNumId w:val="19"/>
  </w:num>
  <w:num w:numId="28">
    <w:abstractNumId w:val="33"/>
  </w:num>
  <w:num w:numId="29">
    <w:abstractNumId w:val="24"/>
  </w:num>
  <w:num w:numId="30">
    <w:abstractNumId w:val="36"/>
  </w:num>
  <w:num w:numId="31">
    <w:abstractNumId w:val="0"/>
  </w:num>
  <w:num w:numId="32">
    <w:abstractNumId w:val="34"/>
  </w:num>
  <w:num w:numId="33">
    <w:abstractNumId w:val="25"/>
  </w:num>
  <w:num w:numId="34">
    <w:abstractNumId w:val="2"/>
  </w:num>
  <w:num w:numId="35">
    <w:abstractNumId w:val="12"/>
  </w:num>
  <w:num w:numId="36">
    <w:abstractNumId w:val="28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393"/>
    <w:rsid w:val="00014845"/>
    <w:rsid w:val="00016AD2"/>
    <w:rsid w:val="0003199B"/>
    <w:rsid w:val="000674A9"/>
    <w:rsid w:val="00087EB5"/>
    <w:rsid w:val="000B3CC4"/>
    <w:rsid w:val="000B3D3C"/>
    <w:rsid w:val="000D2B3E"/>
    <w:rsid w:val="0012419B"/>
    <w:rsid w:val="00132458"/>
    <w:rsid w:val="00135A7E"/>
    <w:rsid w:val="00144037"/>
    <w:rsid w:val="00196C57"/>
    <w:rsid w:val="001E3CDF"/>
    <w:rsid w:val="001E5607"/>
    <w:rsid w:val="00222D5F"/>
    <w:rsid w:val="00243A17"/>
    <w:rsid w:val="00281805"/>
    <w:rsid w:val="00287173"/>
    <w:rsid w:val="00294322"/>
    <w:rsid w:val="002B56F6"/>
    <w:rsid w:val="002D6DDF"/>
    <w:rsid w:val="00302B2B"/>
    <w:rsid w:val="00324499"/>
    <w:rsid w:val="003800C2"/>
    <w:rsid w:val="00382BC4"/>
    <w:rsid w:val="003878D6"/>
    <w:rsid w:val="003F6716"/>
    <w:rsid w:val="0042503E"/>
    <w:rsid w:val="004458DB"/>
    <w:rsid w:val="0047741E"/>
    <w:rsid w:val="004A0DBE"/>
    <w:rsid w:val="004E03E3"/>
    <w:rsid w:val="004E4D9C"/>
    <w:rsid w:val="004E571D"/>
    <w:rsid w:val="00534F88"/>
    <w:rsid w:val="00577A99"/>
    <w:rsid w:val="005A14B0"/>
    <w:rsid w:val="005D266F"/>
    <w:rsid w:val="00603815"/>
    <w:rsid w:val="00610321"/>
    <w:rsid w:val="00616604"/>
    <w:rsid w:val="00635E59"/>
    <w:rsid w:val="00647866"/>
    <w:rsid w:val="00657C7D"/>
    <w:rsid w:val="00662BFD"/>
    <w:rsid w:val="006800C3"/>
    <w:rsid w:val="0068743C"/>
    <w:rsid w:val="006D7F27"/>
    <w:rsid w:val="00705E05"/>
    <w:rsid w:val="0074016D"/>
    <w:rsid w:val="007600EF"/>
    <w:rsid w:val="007903EB"/>
    <w:rsid w:val="007B7C3E"/>
    <w:rsid w:val="007C7BEB"/>
    <w:rsid w:val="007F4EC0"/>
    <w:rsid w:val="0080766E"/>
    <w:rsid w:val="00827E1E"/>
    <w:rsid w:val="00850D0C"/>
    <w:rsid w:val="00875D80"/>
    <w:rsid w:val="0088511C"/>
    <w:rsid w:val="008B1D02"/>
    <w:rsid w:val="00913756"/>
    <w:rsid w:val="00923AC5"/>
    <w:rsid w:val="0093114B"/>
    <w:rsid w:val="009452DA"/>
    <w:rsid w:val="00963116"/>
    <w:rsid w:val="00983072"/>
    <w:rsid w:val="009945D4"/>
    <w:rsid w:val="009A1794"/>
    <w:rsid w:val="009C6003"/>
    <w:rsid w:val="009F5194"/>
    <w:rsid w:val="00A4145C"/>
    <w:rsid w:val="00A4550F"/>
    <w:rsid w:val="00A77A1B"/>
    <w:rsid w:val="00A81393"/>
    <w:rsid w:val="00A8177B"/>
    <w:rsid w:val="00AA5E5D"/>
    <w:rsid w:val="00AB6D88"/>
    <w:rsid w:val="00AD4B3B"/>
    <w:rsid w:val="00B303FD"/>
    <w:rsid w:val="00B53BE7"/>
    <w:rsid w:val="00BE20EC"/>
    <w:rsid w:val="00BE3F14"/>
    <w:rsid w:val="00BE6D19"/>
    <w:rsid w:val="00C30E6F"/>
    <w:rsid w:val="00C920DA"/>
    <w:rsid w:val="00C92953"/>
    <w:rsid w:val="00D16E23"/>
    <w:rsid w:val="00DF3BFA"/>
    <w:rsid w:val="00E01F39"/>
    <w:rsid w:val="00E1129A"/>
    <w:rsid w:val="00E266E9"/>
    <w:rsid w:val="00E32479"/>
    <w:rsid w:val="00E5054D"/>
    <w:rsid w:val="00E5225A"/>
    <w:rsid w:val="00E525D0"/>
    <w:rsid w:val="00E54BF1"/>
    <w:rsid w:val="00F467D1"/>
    <w:rsid w:val="00F619B4"/>
    <w:rsid w:val="00F72342"/>
    <w:rsid w:val="00F725C6"/>
    <w:rsid w:val="00F9026B"/>
    <w:rsid w:val="00FF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1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1393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39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A8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13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1393"/>
    <w:rPr>
      <w:rFonts w:cs="Times New Roman"/>
    </w:rPr>
  </w:style>
  <w:style w:type="table" w:styleId="TableGrid">
    <w:name w:val="Table Grid"/>
    <w:basedOn w:val="TableNormal"/>
    <w:uiPriority w:val="99"/>
    <w:rsid w:val="00287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87173"/>
    <w:rPr>
      <w:rFonts w:cs="Times New Roman"/>
      <w:color w:val="0000FF"/>
      <w:u w:val="single"/>
    </w:rPr>
  </w:style>
  <w:style w:type="character" w:customStyle="1" w:styleId="Hyperlink0">
    <w:name w:val="Hyperlink.0"/>
    <w:basedOn w:val="DefaultParagraphFont"/>
    <w:uiPriority w:val="99"/>
    <w:rsid w:val="00302B2B"/>
    <w:rPr>
      <w:rFonts w:cs="Times New Roman"/>
      <w:color w:val="0000FF"/>
      <w:u w:val="single" w:color="0000FF"/>
      <w:lang w:val="en-US"/>
    </w:rPr>
  </w:style>
  <w:style w:type="paragraph" w:styleId="ListParagraph">
    <w:name w:val="List Paragraph"/>
    <w:basedOn w:val="Normal"/>
    <w:uiPriority w:val="99"/>
    <w:qFormat/>
    <w:rsid w:val="00281805"/>
    <w:pPr>
      <w:ind w:left="720"/>
    </w:pPr>
  </w:style>
  <w:style w:type="numbering" w:customStyle="1" w:styleId="ImportedStyle1">
    <w:name w:val="Imported Style 1"/>
    <w:rsid w:val="004434D1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ithlinkscc.org.uk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104</Words>
  <Characters>598</Characters>
  <Application>Microsoft Office Outlook</Application>
  <DocSecurity>0</DocSecurity>
  <Lines>0</Lines>
  <Paragraphs>0</Paragraphs>
  <ScaleCrop>false</ScaleCrop>
  <Company>City of Edinburgh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Michael Traill</dc:creator>
  <cp:keywords/>
  <dc:description/>
  <cp:lastModifiedBy>Sally M</cp:lastModifiedBy>
  <cp:revision>2</cp:revision>
  <cp:lastPrinted>2016-11-14T23:31:00Z</cp:lastPrinted>
  <dcterms:created xsi:type="dcterms:W3CDTF">2017-05-20T18:15:00Z</dcterms:created>
  <dcterms:modified xsi:type="dcterms:W3CDTF">2017-05-20T18:15:00Z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2049508553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Michael.Traill@edinburgh.gov.uk</vt:lpwstr>
  </property>
  <property fmtid="{D5CDD505-2E9C-101B-9397-08002B2CF9AE}" pid="6" name="_AuthorEmailDisplayName">
    <vt:lpwstr>Michael Traill</vt:lpwstr>
  </property>
  <property fmtid="{D5CDD505-2E9C-101B-9397-08002B2CF9AE}" pid="7" name="_ReviewingToolsShownOnce">
    <vt:lpwstr/>
  </property>
</Properties>
</file>