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B" w:rsidRDefault="0007312B" w:rsidP="003C45E6">
      <w:pPr>
        <w:ind w:left="330" w:right="3181"/>
        <w:rPr>
          <w:b/>
          <w:color w:val="FFFFFF"/>
          <w:sz w:val="24"/>
          <w:szCs w:val="24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</w:p>
    <w:p w:rsidR="0007312B" w:rsidRPr="00BB5A42" w:rsidRDefault="0007312B" w:rsidP="007C6726">
      <w:pPr>
        <w:ind w:left="2160" w:right="3181" w:firstLine="720"/>
        <w:jc w:val="center"/>
        <w:rPr>
          <w:b/>
          <w:sz w:val="24"/>
          <w:szCs w:val="24"/>
        </w:rPr>
      </w:pPr>
      <w:r w:rsidRPr="00BB5A42">
        <w:rPr>
          <w:b/>
          <w:color w:val="FFFFFF"/>
          <w:sz w:val="24"/>
          <w:szCs w:val="24"/>
        </w:rPr>
        <w:t>AGENDA</w:t>
      </w:r>
    </w:p>
    <w:p w:rsidR="0007312B" w:rsidRDefault="0007312B" w:rsidP="007C6726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25 November 2019</w:t>
      </w:r>
    </w:p>
    <w:p w:rsidR="0007312B" w:rsidRPr="00BB5A42" w:rsidRDefault="0007312B" w:rsidP="007C6726">
      <w:pPr>
        <w:pStyle w:val="Heading1"/>
        <w:spacing w:before="0"/>
        <w:ind w:left="3286" w:right="3181"/>
        <w:rPr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07312B" w:rsidRDefault="0007312B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  <w:smartTag w:uri="urn:schemas-microsoft-com:office:smarttags" w:element="place">
        <w:r w:rsidRPr="007C6726">
          <w:rPr>
            <w:b/>
            <w:bCs/>
            <w:color w:val="FFFFFF"/>
            <w:sz w:val="24"/>
            <w:szCs w:val="24"/>
          </w:rPr>
          <w:t>LEITH</w:t>
        </w:r>
      </w:smartTag>
      <w:r w:rsidRPr="007C6726">
        <w:rPr>
          <w:b/>
          <w:bCs/>
          <w:color w:val="FFFFFF"/>
          <w:sz w:val="24"/>
          <w:szCs w:val="24"/>
        </w:rPr>
        <w:t xml:space="preserve"> COMMUNITY CENTRE (NEW</w:t>
      </w:r>
      <w:r>
        <w:rPr>
          <w:b/>
          <w:bCs/>
          <w:color w:val="FFFFFF"/>
          <w:sz w:val="24"/>
          <w:szCs w:val="24"/>
        </w:rPr>
        <w:t xml:space="preserve"> </w:t>
      </w:r>
      <w:r w:rsidRPr="007C6726">
        <w:rPr>
          <w:b/>
          <w:bCs/>
          <w:color w:val="FFFFFF"/>
          <w:sz w:val="24"/>
          <w:szCs w:val="24"/>
        </w:rPr>
        <w:t>KIRKGATE)</w:t>
      </w:r>
    </w:p>
    <w:p w:rsidR="0007312B" w:rsidRDefault="0007312B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</w:p>
    <w:p w:rsidR="0007312B" w:rsidRPr="007C6726" w:rsidRDefault="0007312B" w:rsidP="007C6726">
      <w:pPr>
        <w:ind w:left="2041" w:right="1956"/>
        <w:jc w:val="center"/>
        <w:rPr>
          <w:b/>
          <w:bCs/>
          <w:color w:val="FFFFFF"/>
          <w:sz w:val="4"/>
          <w:szCs w:val="4"/>
        </w:rPr>
      </w:pPr>
    </w:p>
    <w:p w:rsidR="0007312B" w:rsidRDefault="0007312B" w:rsidP="004171AB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Welcome, Apologies, Update on CC Election Results, Introductions</w:t>
      </w:r>
    </w:p>
    <w:p w:rsidR="0007312B" w:rsidRDefault="0007312B" w:rsidP="005C217B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hanging="720"/>
        <w:rPr>
          <w:rFonts w:ascii="Calibri" w:hAnsi="Calibri"/>
        </w:rPr>
      </w:pPr>
      <w:r>
        <w:rPr>
          <w:rFonts w:ascii="Calibri" w:hAnsi="Calibri"/>
        </w:rPr>
        <w:t>Po</w:t>
      </w:r>
      <w:r w:rsidRPr="00BB5A42">
        <w:rPr>
          <w:rFonts w:ascii="Calibri" w:hAnsi="Calibri"/>
        </w:rPr>
        <w:t>lice Report &amp; questions</w:t>
      </w:r>
      <w:r w:rsidRPr="00BB5A42">
        <w:rPr>
          <w:rFonts w:ascii="Calibri" w:hAnsi="Calibri"/>
          <w:spacing w:val="1"/>
        </w:rPr>
        <w:t xml:space="preserve"> </w:t>
      </w:r>
      <w:r w:rsidRPr="00BB5A42">
        <w:rPr>
          <w:rFonts w:ascii="Calibri" w:hAnsi="Calibri"/>
        </w:rPr>
        <w:t>(brief</w:t>
      </w:r>
      <w:r>
        <w:rPr>
          <w:rFonts w:ascii="Calibri" w:hAnsi="Calibri"/>
        </w:rPr>
        <w:t>)</w:t>
      </w:r>
    </w:p>
    <w:p w:rsidR="0007312B" w:rsidRPr="00BB5A42" w:rsidRDefault="0007312B" w:rsidP="005C217B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hanging="720"/>
        <w:rPr>
          <w:rFonts w:ascii="Calibri" w:hAnsi="Calibri"/>
        </w:rPr>
      </w:pPr>
      <w:r w:rsidRPr="00BB5A42">
        <w:rPr>
          <w:rFonts w:ascii="Calibri" w:hAnsi="Calibri"/>
        </w:rPr>
        <w:t>Adoption of Minutes of previous meeting</w:t>
      </w:r>
      <w:r w:rsidRPr="00BB5A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(28.10.19</w:t>
      </w:r>
      <w:r w:rsidRPr="00BB5A42">
        <w:rPr>
          <w:rFonts w:ascii="Calibri" w:hAnsi="Calibri"/>
        </w:rPr>
        <w:t>)</w:t>
      </w:r>
    </w:p>
    <w:p w:rsidR="0007312B" w:rsidRPr="00BB5A42" w:rsidRDefault="0007312B" w:rsidP="005C217B">
      <w:pPr>
        <w:pStyle w:val="ListParagraph"/>
        <w:numPr>
          <w:ilvl w:val="0"/>
          <w:numId w:val="7"/>
        </w:numPr>
        <w:tabs>
          <w:tab w:val="clear" w:pos="1886"/>
          <w:tab w:val="left" w:pos="880"/>
        </w:tabs>
        <w:ind w:left="1210" w:hanging="330"/>
        <w:rPr>
          <w:rFonts w:ascii="Calibri" w:hAnsi="Calibri"/>
        </w:rPr>
      </w:pPr>
      <w:r w:rsidRPr="00BB5A42">
        <w:rPr>
          <w:rFonts w:ascii="Calibri" w:hAnsi="Calibri"/>
        </w:rPr>
        <w:t>Matters Arising (that are not on Agenda</w:t>
      </w:r>
      <w:r w:rsidRPr="00BB5A42">
        <w:rPr>
          <w:rFonts w:ascii="Calibri" w:hAnsi="Calibri"/>
          <w:spacing w:val="-2"/>
        </w:rPr>
        <w:t xml:space="preserve"> </w:t>
      </w:r>
      <w:r w:rsidRPr="00BB5A42">
        <w:rPr>
          <w:rFonts w:ascii="Calibri" w:hAnsi="Calibri"/>
        </w:rPr>
        <w:t>below)</w:t>
      </w:r>
      <w:r>
        <w:rPr>
          <w:rFonts w:ascii="Calibri" w:hAnsi="Calibri"/>
        </w:rPr>
        <w:t xml:space="preserve"> &amp; o</w:t>
      </w:r>
      <w:r w:rsidRPr="00BB5A42">
        <w:rPr>
          <w:rFonts w:ascii="Calibri" w:hAnsi="Calibri"/>
        </w:rPr>
        <w:t>utstanding</w:t>
      </w:r>
      <w:r w:rsidRPr="00BB5A42">
        <w:rPr>
          <w:rFonts w:ascii="Calibri" w:hAnsi="Calibri"/>
          <w:spacing w:val="-2"/>
        </w:rPr>
        <w:t xml:space="preserve"> </w:t>
      </w:r>
      <w:r w:rsidRPr="00BB5A42">
        <w:rPr>
          <w:rFonts w:ascii="Calibri" w:hAnsi="Calibri"/>
        </w:rPr>
        <w:t>Actions from previous Minutes</w:t>
      </w:r>
    </w:p>
    <w:p w:rsidR="0007312B" w:rsidRPr="00BB5A42" w:rsidRDefault="0007312B" w:rsidP="005C217B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</w:rPr>
      </w:pPr>
      <w:r w:rsidRPr="00BB5A42">
        <w:rPr>
          <w:rFonts w:ascii="Calibri" w:hAnsi="Calibri"/>
        </w:rPr>
        <w:t>Parks and Green Spaces Committee</w:t>
      </w:r>
    </w:p>
    <w:p w:rsidR="0007312B" w:rsidRDefault="0007312B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to use the park for events</w:t>
      </w:r>
    </w:p>
    <w:p w:rsidR="0007312B" w:rsidRPr="00BB5A42" w:rsidRDefault="0007312B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safety, cleanliness, Vanilla Pod coffee stall, playpark, outdoor gym, John Rattray Statue, Park Life etc.</w:t>
      </w:r>
    </w:p>
    <w:p w:rsidR="0007312B" w:rsidRDefault="0007312B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Friends of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Leith</w:t>
        </w:r>
      </w:smartTag>
      <w:r>
        <w:rPr>
          <w:rFonts w:ascii="Calibri" w:hAnsi="Calibri"/>
          <w:sz w:val="22"/>
          <w:szCs w:val="22"/>
        </w:rPr>
        <w:t xml:space="preserve"> Links – next steps</w:t>
      </w:r>
    </w:p>
    <w:p w:rsidR="0007312B" w:rsidRPr="005C217B" w:rsidRDefault="0007312B" w:rsidP="005C217B">
      <w:pPr>
        <w:pStyle w:val="BodyText"/>
        <w:ind w:left="850"/>
        <w:rPr>
          <w:rFonts w:ascii="Calibri" w:hAnsi="Calibri"/>
          <w:sz w:val="10"/>
          <w:szCs w:val="10"/>
        </w:rPr>
      </w:pPr>
    </w:p>
    <w:p w:rsidR="0007312B" w:rsidRPr="00BB5A42" w:rsidRDefault="0007312B" w:rsidP="005C217B">
      <w:pPr>
        <w:pStyle w:val="ListParagraph"/>
        <w:numPr>
          <w:ilvl w:val="0"/>
          <w:numId w:val="19"/>
        </w:numPr>
        <w:tabs>
          <w:tab w:val="left" w:pos="440"/>
        </w:tabs>
        <w:ind w:left="550" w:right="470" w:hanging="550"/>
        <w:rPr>
          <w:rFonts w:ascii="Calibri" w:hAnsi="Calibri"/>
        </w:rPr>
      </w:pPr>
      <w:r w:rsidRPr="00BB5A42">
        <w:rPr>
          <w:rFonts w:ascii="Calibri" w:hAnsi="Calibri"/>
        </w:rPr>
        <w:t xml:space="preserve">Planning &amp; Licensing Sub Committee </w:t>
      </w:r>
    </w:p>
    <w:p w:rsidR="0007312B" w:rsidRPr="005C217B" w:rsidRDefault="0007312B" w:rsidP="00474E57">
      <w:pPr>
        <w:pStyle w:val="ListParagraph"/>
        <w:numPr>
          <w:ilvl w:val="0"/>
          <w:numId w:val="5"/>
        </w:numPr>
        <w:tabs>
          <w:tab w:val="clear" w:pos="720"/>
          <w:tab w:val="left" w:pos="1210"/>
        </w:tabs>
        <w:ind w:left="1210" w:right="2571"/>
        <w:rPr>
          <w:rFonts w:ascii="Calibri" w:hAnsi="Calibri"/>
        </w:rPr>
      </w:pPr>
      <w:r w:rsidRPr="005C217B">
        <w:rPr>
          <w:rFonts w:ascii="Calibri" w:hAnsi="Calibri"/>
        </w:rPr>
        <w:t xml:space="preserve">Current Planning applications in our area and other parts of </w:t>
      </w:r>
      <w:smartTag w:uri="urn:schemas-microsoft-com:office:smarttags" w:element="place">
        <w:r w:rsidRPr="005C217B">
          <w:rPr>
            <w:rFonts w:ascii="Calibri" w:hAnsi="Calibri"/>
          </w:rPr>
          <w:t>Leith</w:t>
        </w:r>
      </w:smartTag>
    </w:p>
    <w:p w:rsidR="0007312B" w:rsidRPr="005C217B" w:rsidRDefault="0007312B" w:rsidP="005C217B">
      <w:pPr>
        <w:numPr>
          <w:ilvl w:val="0"/>
          <w:numId w:val="5"/>
        </w:numPr>
        <w:tabs>
          <w:tab w:val="clear" w:pos="720"/>
          <w:tab w:val="num" w:pos="1210"/>
        </w:tabs>
        <w:ind w:firstLine="160"/>
        <w:rPr>
          <w:rFonts w:ascii="Calibri" w:hAnsi="Calibri"/>
        </w:rPr>
      </w:pPr>
      <w:r>
        <w:rPr>
          <w:rFonts w:ascii="Calibri" w:hAnsi="Calibri"/>
        </w:rPr>
        <w:t xml:space="preserve">Update on </w:t>
      </w:r>
      <w:smartTag w:uri="urn:schemas-microsoft-com:office:smarttags" w:element="address">
        <w:smartTag w:uri="urn:schemas-microsoft-com:office:smarttags" w:element="Street">
          <w:r w:rsidRPr="005C217B">
            <w:rPr>
              <w:rFonts w:ascii="Calibri" w:hAnsi="Calibri"/>
            </w:rPr>
            <w:t>Leith Place</w:t>
          </w:r>
        </w:smartTag>
      </w:smartTag>
      <w:r w:rsidRPr="005C217B">
        <w:rPr>
          <w:rFonts w:ascii="Calibri" w:hAnsi="Calibri"/>
        </w:rPr>
        <w:t xml:space="preserve"> making </w:t>
      </w:r>
    </w:p>
    <w:p w:rsidR="0007312B" w:rsidRPr="005C217B" w:rsidRDefault="0007312B" w:rsidP="005C217B">
      <w:pPr>
        <w:ind w:left="440"/>
        <w:rPr>
          <w:rFonts w:ascii="Calibri" w:hAnsi="Calibri"/>
          <w:i/>
          <w:iCs/>
        </w:rPr>
      </w:pPr>
      <w:r w:rsidRPr="005C217B">
        <w:rPr>
          <w:rFonts w:ascii="Calibri" w:hAnsi="Calibri"/>
          <w:i/>
          <w:iCs/>
        </w:rPr>
        <w:t xml:space="preserve">Other parts of </w:t>
      </w:r>
      <w:smartTag w:uri="urn:schemas-microsoft-com:office:smarttags" w:element="place">
        <w:r w:rsidRPr="005C217B">
          <w:rPr>
            <w:rFonts w:ascii="Calibri" w:hAnsi="Calibri"/>
            <w:i/>
            <w:iCs/>
          </w:rPr>
          <w:t>Leith</w:t>
        </w:r>
      </w:smartTag>
    </w:p>
    <w:p w:rsidR="0007312B" w:rsidRPr="005C217B" w:rsidRDefault="0007312B" w:rsidP="00474E57">
      <w:pPr>
        <w:pStyle w:val="ListParagraph"/>
        <w:numPr>
          <w:ilvl w:val="0"/>
          <w:numId w:val="16"/>
        </w:numPr>
        <w:tabs>
          <w:tab w:val="clear" w:pos="1570"/>
          <w:tab w:val="num" w:pos="1210"/>
        </w:tabs>
        <w:ind w:left="1210" w:right="2571" w:hanging="330"/>
        <w:rPr>
          <w:rFonts w:ascii="Calibri" w:hAnsi="Calibri"/>
        </w:rPr>
      </w:pPr>
      <w:r w:rsidRPr="005C217B">
        <w:rPr>
          <w:rFonts w:ascii="Calibri" w:hAnsi="Calibri"/>
        </w:rPr>
        <w:t xml:space="preserve">Sundial,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5C217B">
              <w:rPr>
                <w:rFonts w:ascii="Calibri" w:hAnsi="Calibri"/>
              </w:rPr>
              <w:t>Baltic Street</w:t>
            </w:r>
          </w:smartTag>
        </w:smartTag>
      </w:smartTag>
    </w:p>
    <w:p w:rsidR="0007312B" w:rsidRPr="005C217B" w:rsidRDefault="0007312B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19/03802/PAN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5C217B">
              <w:rPr>
                <w:rFonts w:ascii="Calibri" w:hAnsi="Calibri"/>
                <w:color w:val="202124"/>
                <w:sz w:val="22"/>
                <w:szCs w:val="22"/>
                <w:shd w:val="clear" w:color="auto" w:fill="FFFFFF"/>
                <w:lang w:bidi="pa-IN"/>
              </w:rPr>
              <w:t>48-50 Iona Street</w:t>
            </w:r>
          </w:smartTag>
        </w:smartTag>
      </w:smartTag>
      <w:r w:rsidRPr="005C217B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 development</w:t>
      </w:r>
      <w:r w:rsidRPr="005C217B">
        <w:rPr>
          <w:rFonts w:ascii="Calibri" w:hAnsi="Calibri"/>
          <w:sz w:val="22"/>
          <w:szCs w:val="22"/>
        </w:rPr>
        <w:t xml:space="preserve"> </w:t>
      </w:r>
    </w:p>
    <w:p w:rsidR="0007312B" w:rsidRPr="005C217B" w:rsidRDefault="0007312B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sz w:val="22"/>
          <w:szCs w:val="22"/>
        </w:rPr>
        <w:t>Save Leith Walk update – community buy-out plans</w:t>
      </w:r>
    </w:p>
    <w:p w:rsidR="0007312B" w:rsidRPr="005C217B" w:rsidRDefault="0007312B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sz w:val="22"/>
          <w:szCs w:val="22"/>
        </w:rPr>
        <w:t xml:space="preserve">19142 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5C217B">
              <w:rPr>
                <w:rFonts w:ascii="Calibri" w:hAnsi="Calibri"/>
                <w:sz w:val="22"/>
                <w:szCs w:val="22"/>
              </w:rPr>
              <w:t>PAN Tower Street</w:t>
            </w:r>
          </w:smartTag>
        </w:smartTag>
      </w:smartTag>
      <w:r w:rsidRPr="005C217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additional </w:t>
      </w:r>
      <w:r w:rsidRPr="005C217B">
        <w:rPr>
          <w:rFonts w:ascii="Calibri" w:hAnsi="Calibri"/>
          <w:sz w:val="22"/>
          <w:szCs w:val="22"/>
        </w:rPr>
        <w:t xml:space="preserve">Barratts Development </w:t>
      </w:r>
    </w:p>
    <w:p w:rsidR="0007312B" w:rsidRDefault="0007312B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>
        <w:rPr>
          <w:rFonts w:ascii="Calibri" w:hAnsi="Calibri"/>
        </w:rPr>
        <w:t>Licensing – Licensing Forum</w:t>
      </w:r>
    </w:p>
    <w:p w:rsidR="0007312B" w:rsidRDefault="0007312B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>
        <w:rPr>
          <w:rFonts w:ascii="Calibri" w:hAnsi="Calibri"/>
        </w:rPr>
        <w:t xml:space="preserve">Transport &amp; Traffic </w:t>
      </w:r>
    </w:p>
    <w:p w:rsidR="0007312B" w:rsidRDefault="0007312B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>
        <w:rPr>
          <w:rFonts w:ascii="Calibri" w:hAnsi="Calibri"/>
        </w:rPr>
        <w:t xml:space="preserve">Tramworks – update. </w:t>
      </w:r>
      <w:r w:rsidRPr="00BB5A42">
        <w:rPr>
          <w:rFonts w:ascii="Calibri" w:hAnsi="Calibri"/>
        </w:rPr>
        <w:t xml:space="preserve">Easter Rd./Duke </w:t>
      </w:r>
      <w:smartTag w:uri="urn:schemas-microsoft-com:office:smarttags" w:element="place">
        <w:r w:rsidRPr="00BB5A42">
          <w:rPr>
            <w:rFonts w:ascii="Calibri" w:hAnsi="Calibri"/>
          </w:rPr>
          <w:t>St.</w:t>
        </w:r>
      </w:smartTag>
      <w:r w:rsidRPr="00BB5A42">
        <w:rPr>
          <w:rFonts w:ascii="Calibri" w:hAnsi="Calibri"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BB5A42">
            <w:rPr>
              <w:rFonts w:ascii="Calibri" w:hAnsi="Calibri"/>
            </w:rPr>
            <w:t>Lochend Rd.</w:t>
          </w:r>
        </w:smartTag>
      </w:smartTag>
      <w:r w:rsidRPr="00BB5A42">
        <w:rPr>
          <w:rFonts w:ascii="Calibri" w:hAnsi="Calibri"/>
        </w:rPr>
        <w:t xml:space="preserve"> junction</w:t>
      </w:r>
      <w:r>
        <w:rPr>
          <w:rFonts w:ascii="Calibri" w:hAnsi="Calibri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</w:rPr>
            <w:t>Constitution Street</w:t>
          </w:r>
        </w:smartTag>
      </w:smartTag>
      <w:r w:rsidRPr="00BB5A42">
        <w:rPr>
          <w:rFonts w:ascii="Calibri" w:hAnsi="Calibri"/>
        </w:rPr>
        <w:t xml:space="preserve"> </w:t>
      </w:r>
    </w:p>
    <w:p w:rsidR="0007312B" w:rsidRDefault="0007312B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>
        <w:rPr>
          <w:rFonts w:ascii="Calibri" w:hAnsi="Calibri"/>
        </w:rPr>
        <w:t xml:space="preserve">Controlled Parking Zone for </w:t>
      </w:r>
      <w:smartTag w:uri="urn:schemas-microsoft-com:office:smarttags" w:element="place">
        <w:r>
          <w:rPr>
            <w:rFonts w:ascii="Calibri" w:hAnsi="Calibri"/>
          </w:rPr>
          <w:t>Leith</w:t>
        </w:r>
      </w:smartTag>
    </w:p>
    <w:p w:rsidR="0007312B" w:rsidRPr="00BB5A42" w:rsidRDefault="0007312B" w:rsidP="000F35EA">
      <w:pPr>
        <w:pStyle w:val="ListParagraph"/>
        <w:numPr>
          <w:ilvl w:val="0"/>
          <w:numId w:val="19"/>
        </w:numPr>
        <w:tabs>
          <w:tab w:val="left" w:pos="507"/>
        </w:tabs>
        <w:spacing w:before="100"/>
        <w:ind w:left="505" w:hanging="505"/>
        <w:rPr>
          <w:rFonts w:ascii="Calibri" w:hAnsi="Calibri"/>
        </w:rPr>
      </w:pPr>
      <w:r w:rsidRPr="00BB5A42">
        <w:rPr>
          <w:rFonts w:ascii="Calibri" w:hAnsi="Calibri"/>
        </w:rPr>
        <w:t>Local Democracy</w:t>
      </w:r>
      <w:r>
        <w:rPr>
          <w:rFonts w:ascii="Calibri" w:hAnsi="Calibri"/>
        </w:rPr>
        <w:t>, Community Engagement</w:t>
      </w:r>
    </w:p>
    <w:p w:rsidR="0007312B" w:rsidRPr="00592C14" w:rsidRDefault="0007312B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 w:rsidRPr="00592C14">
        <w:rPr>
          <w:rFonts w:ascii="Calibri" w:hAnsi="Calibri"/>
        </w:rPr>
        <w:t>Feedback from EACC</w:t>
      </w:r>
    </w:p>
    <w:p w:rsidR="0007312B" w:rsidRDefault="0007312B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smartTag w:uri="urn:schemas-microsoft-com:office:smarttags" w:element="place">
        <w:r w:rsidRPr="00592C14">
          <w:rPr>
            <w:rFonts w:ascii="Calibri" w:hAnsi="Calibri"/>
          </w:rPr>
          <w:t>Leith</w:t>
        </w:r>
      </w:smartTag>
      <w:r w:rsidRPr="00592C14">
        <w:rPr>
          <w:rFonts w:ascii="Calibri" w:hAnsi="Calibri"/>
        </w:rPr>
        <w:t xml:space="preserve"> Neighbourhood Network , NE Locality Community Planning Partnership</w:t>
      </w:r>
    </w:p>
    <w:p w:rsidR="0007312B" w:rsidRPr="00BB5A42" w:rsidRDefault="0007312B" w:rsidP="00724EA0">
      <w:pPr>
        <w:pStyle w:val="ListParagraph"/>
        <w:tabs>
          <w:tab w:val="left" w:pos="880"/>
        </w:tabs>
        <w:ind w:left="0" w:firstLine="0"/>
        <w:rPr>
          <w:rFonts w:ascii="Calibri" w:hAnsi="Calibri"/>
        </w:rPr>
      </w:pPr>
    </w:p>
    <w:p w:rsidR="0007312B" w:rsidRDefault="0007312B" w:rsidP="00474E57">
      <w:pPr>
        <w:pStyle w:val="ListParagraph"/>
        <w:numPr>
          <w:ilvl w:val="0"/>
          <w:numId w:val="19"/>
        </w:numPr>
        <w:tabs>
          <w:tab w:val="left" w:pos="507"/>
        </w:tabs>
        <w:ind w:left="506" w:hanging="506"/>
        <w:rPr>
          <w:rFonts w:ascii="Calibri" w:hAnsi="Calibri"/>
        </w:rPr>
      </w:pPr>
      <w:r w:rsidRPr="00BB5A42">
        <w:rPr>
          <w:rFonts w:ascii="Calibri" w:hAnsi="Calibri"/>
        </w:rPr>
        <w:t xml:space="preserve">Seafield Sewage Works </w:t>
      </w:r>
    </w:p>
    <w:p w:rsidR="0007312B" w:rsidRPr="00592C14" w:rsidRDefault="0007312B" w:rsidP="00592C14">
      <w:pPr>
        <w:pStyle w:val="ListParagraph"/>
        <w:tabs>
          <w:tab w:val="left" w:pos="481"/>
        </w:tabs>
        <w:ind w:left="0" w:firstLine="0"/>
        <w:rPr>
          <w:rFonts w:ascii="Calibri" w:hAnsi="Calibri"/>
          <w:sz w:val="16"/>
          <w:szCs w:val="16"/>
        </w:rPr>
      </w:pPr>
    </w:p>
    <w:p w:rsidR="0007312B" w:rsidRDefault="0007312B" w:rsidP="00724EA0">
      <w:pPr>
        <w:pStyle w:val="ListParagraph"/>
        <w:numPr>
          <w:ilvl w:val="0"/>
          <w:numId w:val="19"/>
        </w:numPr>
        <w:tabs>
          <w:tab w:val="left" w:pos="481"/>
        </w:tabs>
        <w:ind w:left="480" w:hanging="480"/>
        <w:rPr>
          <w:rFonts w:ascii="Calibri" w:hAnsi="Calibri"/>
        </w:rPr>
      </w:pPr>
      <w:r w:rsidRPr="00BB5A42">
        <w:rPr>
          <w:rFonts w:ascii="Calibri" w:hAnsi="Calibri"/>
        </w:rPr>
        <w:t>Any Other Business - Open</w:t>
      </w:r>
      <w:r w:rsidRPr="00BB5A42">
        <w:rPr>
          <w:rFonts w:ascii="Calibri" w:hAnsi="Calibri"/>
          <w:spacing w:val="-5"/>
        </w:rPr>
        <w:t xml:space="preserve"> </w:t>
      </w:r>
      <w:r w:rsidRPr="00BB5A42">
        <w:rPr>
          <w:rFonts w:ascii="Calibri" w:hAnsi="Calibri"/>
        </w:rPr>
        <w:t>Forum</w:t>
      </w:r>
    </w:p>
    <w:p w:rsidR="0007312B" w:rsidRPr="00BB5A42" w:rsidRDefault="0007312B" w:rsidP="005C217B">
      <w:pPr>
        <w:pStyle w:val="ListParagraph"/>
        <w:tabs>
          <w:tab w:val="left" w:pos="481"/>
        </w:tabs>
        <w:ind w:firstLine="0"/>
        <w:rPr>
          <w:rFonts w:ascii="Calibri" w:hAnsi="Calibri"/>
        </w:rPr>
      </w:pPr>
      <w:r>
        <w:rPr>
          <w:rFonts w:ascii="Calibri" w:hAnsi="Calibri"/>
        </w:rPr>
        <w:t>£eith Chooses</w:t>
      </w:r>
    </w:p>
    <w:p w:rsidR="0007312B" w:rsidRDefault="0007312B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Future meetings, last Monday of each month, except December. </w:t>
      </w:r>
      <w:r w:rsidRPr="003F0DD2">
        <w:rPr>
          <w:rFonts w:ascii="Calibri" w:hAnsi="Calibri"/>
        </w:rPr>
        <w:t>6:30pm</w:t>
      </w:r>
      <w:r w:rsidRPr="007C6726">
        <w:rPr>
          <w:rFonts w:ascii="Calibri" w:hAnsi="Calibri"/>
          <w:b/>
          <w:bCs/>
        </w:rPr>
        <w:t>,</w:t>
      </w:r>
      <w:r w:rsidRPr="007C6726">
        <w:rPr>
          <w:rFonts w:ascii="Calibri" w:hAnsi="Calibri"/>
        </w:rPr>
        <w:t xml:space="preserve"> Shore Room, </w:t>
      </w:r>
      <w:smartTag w:uri="urn:schemas-microsoft-com:office:smarttags" w:element="place">
        <w:r w:rsidRPr="007C6726">
          <w:rPr>
            <w:rFonts w:ascii="Calibri" w:hAnsi="Calibri"/>
          </w:rPr>
          <w:t>Leith</w:t>
        </w:r>
      </w:smartTag>
      <w:r w:rsidRPr="007C6726">
        <w:rPr>
          <w:rFonts w:ascii="Calibri" w:hAnsi="Calibri"/>
        </w:rPr>
        <w:t xml:space="preserve"> Community</w:t>
      </w:r>
      <w:r w:rsidRPr="007C6726">
        <w:rPr>
          <w:rFonts w:ascii="Calibri" w:hAnsi="Calibri"/>
          <w:spacing w:val="-26"/>
        </w:rPr>
        <w:t xml:space="preserve"> </w:t>
      </w:r>
      <w:r w:rsidRPr="007C6726">
        <w:rPr>
          <w:rFonts w:ascii="Calibri" w:hAnsi="Calibri"/>
        </w:rPr>
        <w:t>Centre</w:t>
      </w:r>
      <w:r>
        <w:rPr>
          <w:rFonts w:ascii="Calibri" w:hAnsi="Calibri"/>
        </w:rPr>
        <w:t>. Topics? Invited speakers?</w:t>
      </w:r>
    </w:p>
    <w:p w:rsidR="0007312B" w:rsidRPr="007C6726" w:rsidRDefault="0007312B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</w:rPr>
      </w:pPr>
      <w:r w:rsidRPr="007C6726">
        <w:rPr>
          <w:rFonts w:ascii="Calibri" w:hAnsi="Calibri"/>
        </w:rPr>
        <w:t>Next meeting: Monday</w:t>
      </w:r>
      <w:r>
        <w:rPr>
          <w:rFonts w:ascii="Calibri" w:hAnsi="Calibri"/>
        </w:rPr>
        <w:t xml:space="preserve"> January 2020</w:t>
      </w:r>
      <w:r w:rsidRPr="007C6726">
        <w:rPr>
          <w:rFonts w:ascii="Calibri" w:hAnsi="Calibri"/>
        </w:rPr>
        <w:t xml:space="preserve">, </w:t>
      </w:r>
      <w:r w:rsidRPr="007C6726">
        <w:rPr>
          <w:rFonts w:ascii="Calibri" w:hAnsi="Calibri"/>
          <w:b/>
          <w:bCs/>
          <w:sz w:val="28"/>
          <w:szCs w:val="28"/>
        </w:rPr>
        <w:t xml:space="preserve">NB </w:t>
      </w:r>
      <w:r>
        <w:rPr>
          <w:rFonts w:ascii="Calibri" w:hAnsi="Calibri"/>
        </w:rPr>
        <w:br/>
      </w:r>
    </w:p>
    <w:sectPr w:rsidR="0007312B" w:rsidRPr="007C6726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813C7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04022"/>
    <w:multiLevelType w:val="hybridMultilevel"/>
    <w:tmpl w:val="3CD2C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2">
    <w:nsid w:val="6B903071"/>
    <w:multiLevelType w:val="hybridMultilevel"/>
    <w:tmpl w:val="5DDC4F7C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3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7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013024"/>
    <w:multiLevelType w:val="hybridMultilevel"/>
    <w:tmpl w:val="186C41F4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7312B"/>
    <w:rsid w:val="000737FC"/>
    <w:rsid w:val="000875C2"/>
    <w:rsid w:val="0009346E"/>
    <w:rsid w:val="00095185"/>
    <w:rsid w:val="000B350A"/>
    <w:rsid w:val="000B4DD5"/>
    <w:rsid w:val="000F35EA"/>
    <w:rsid w:val="001E0461"/>
    <w:rsid w:val="0021270D"/>
    <w:rsid w:val="0022442B"/>
    <w:rsid w:val="00264CB9"/>
    <w:rsid w:val="00297CB4"/>
    <w:rsid w:val="002B6A9A"/>
    <w:rsid w:val="002D055F"/>
    <w:rsid w:val="002D60BC"/>
    <w:rsid w:val="002E6F49"/>
    <w:rsid w:val="00323E0A"/>
    <w:rsid w:val="003C45E6"/>
    <w:rsid w:val="003F0DD2"/>
    <w:rsid w:val="004171AB"/>
    <w:rsid w:val="00420443"/>
    <w:rsid w:val="00451229"/>
    <w:rsid w:val="00474E57"/>
    <w:rsid w:val="00592C14"/>
    <w:rsid w:val="005C217B"/>
    <w:rsid w:val="005C409C"/>
    <w:rsid w:val="005F090C"/>
    <w:rsid w:val="005F6C67"/>
    <w:rsid w:val="005F6C68"/>
    <w:rsid w:val="0061267F"/>
    <w:rsid w:val="00617929"/>
    <w:rsid w:val="00661009"/>
    <w:rsid w:val="00690CF6"/>
    <w:rsid w:val="0069414D"/>
    <w:rsid w:val="006964B8"/>
    <w:rsid w:val="00704E52"/>
    <w:rsid w:val="00715FAC"/>
    <w:rsid w:val="00724EA0"/>
    <w:rsid w:val="007311F7"/>
    <w:rsid w:val="007A00DD"/>
    <w:rsid w:val="007B3C82"/>
    <w:rsid w:val="007C52A6"/>
    <w:rsid w:val="007C6726"/>
    <w:rsid w:val="00826A87"/>
    <w:rsid w:val="00863E6F"/>
    <w:rsid w:val="008A7B05"/>
    <w:rsid w:val="00947CD5"/>
    <w:rsid w:val="009670D0"/>
    <w:rsid w:val="00977BDA"/>
    <w:rsid w:val="00996598"/>
    <w:rsid w:val="009D6B9E"/>
    <w:rsid w:val="00A01BED"/>
    <w:rsid w:val="00A14F0B"/>
    <w:rsid w:val="00A27524"/>
    <w:rsid w:val="00A96958"/>
    <w:rsid w:val="00AB2032"/>
    <w:rsid w:val="00AB34A2"/>
    <w:rsid w:val="00B02F00"/>
    <w:rsid w:val="00B51A3D"/>
    <w:rsid w:val="00B92946"/>
    <w:rsid w:val="00B93138"/>
    <w:rsid w:val="00BB5A42"/>
    <w:rsid w:val="00BD5CA6"/>
    <w:rsid w:val="00BE051D"/>
    <w:rsid w:val="00C06549"/>
    <w:rsid w:val="00C13087"/>
    <w:rsid w:val="00CC643F"/>
    <w:rsid w:val="00D230BB"/>
    <w:rsid w:val="00D518F3"/>
    <w:rsid w:val="00DF79CC"/>
    <w:rsid w:val="00E47D90"/>
    <w:rsid w:val="00F1707D"/>
    <w:rsid w:val="00F92028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2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2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8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28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8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211</Words>
  <Characters>1204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2</cp:revision>
  <cp:lastPrinted>2019-03-24T22:32:00Z</cp:lastPrinted>
  <dcterms:created xsi:type="dcterms:W3CDTF">2019-11-15T11:29:00Z</dcterms:created>
  <dcterms:modified xsi:type="dcterms:W3CDTF">2019-11-15T11:29:00Z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