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A0" w:rsidRDefault="00EC15A0" w:rsidP="003C45E6">
      <w:pPr>
        <w:ind w:left="330" w:right="3181"/>
        <w:rPr>
          <w:b/>
          <w:color w:val="FFFFFF"/>
          <w:sz w:val="24"/>
          <w:szCs w:val="24"/>
        </w:rPr>
      </w:pPr>
      <w:r>
        <w:rPr>
          <w:noProof/>
        </w:rPr>
        <w:pict>
          <v:group id="Group 2" o:spid="_x0000_s1026" style="position:absolute;left:0;text-align:left;margin-left:17pt;margin-top: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480;0,16361;10929,480;10929,16361" o:connectangles="0,0,0,0" textboxrect="2673,3163,17947,18437"/>
              <v:handles>
                <v:h position="@3,#0" polar="10800,10800"/>
                <v:h position="#2,#1" polar="10800,10800" radiusrange="0,10800"/>
              </v:handles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</w:p>
    <w:p w:rsidR="00EC15A0" w:rsidRPr="00BB5A42" w:rsidRDefault="00EC15A0" w:rsidP="007C6726">
      <w:pPr>
        <w:ind w:left="2160" w:right="3181" w:firstLine="720"/>
        <w:jc w:val="center"/>
        <w:rPr>
          <w:b/>
          <w:sz w:val="24"/>
          <w:szCs w:val="24"/>
        </w:rPr>
      </w:pPr>
      <w:r w:rsidRPr="00BB5A42">
        <w:rPr>
          <w:b/>
          <w:color w:val="FFFFFF"/>
          <w:sz w:val="24"/>
          <w:szCs w:val="24"/>
        </w:rPr>
        <w:t>AGENDA</w:t>
      </w:r>
    </w:p>
    <w:p w:rsidR="00EC15A0" w:rsidRDefault="00EC15A0" w:rsidP="007C6726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>
        <w:rPr>
          <w:color w:val="FFFFFF"/>
          <w:sz w:val="24"/>
          <w:szCs w:val="24"/>
        </w:rPr>
        <w:t>24 February 2020</w:t>
      </w:r>
    </w:p>
    <w:p w:rsidR="00EC15A0" w:rsidRPr="00BB5A42" w:rsidRDefault="00EC15A0" w:rsidP="007C6726">
      <w:pPr>
        <w:pStyle w:val="Heading1"/>
        <w:spacing w:before="0"/>
        <w:ind w:left="3286" w:right="3181"/>
        <w:rPr>
          <w:sz w:val="24"/>
          <w:szCs w:val="24"/>
        </w:rPr>
      </w:pPr>
      <w:r w:rsidRPr="00BB5A42">
        <w:rPr>
          <w:color w:val="FFFFFF"/>
          <w:sz w:val="24"/>
          <w:szCs w:val="24"/>
        </w:rPr>
        <w:t>6:30pm</w:t>
      </w:r>
    </w:p>
    <w:p w:rsidR="00EC15A0" w:rsidRDefault="00EC15A0" w:rsidP="007C6726">
      <w:pPr>
        <w:ind w:left="2041" w:right="1956"/>
        <w:jc w:val="center"/>
        <w:rPr>
          <w:b/>
          <w:bCs/>
          <w:color w:val="FFFFFF"/>
          <w:sz w:val="24"/>
          <w:szCs w:val="24"/>
        </w:rPr>
      </w:pPr>
      <w:smartTag w:uri="urn:schemas-microsoft-com:office:smarttags" w:element="place">
        <w:r w:rsidRPr="007C6726">
          <w:rPr>
            <w:b/>
            <w:bCs/>
            <w:color w:val="FFFFFF"/>
            <w:sz w:val="24"/>
            <w:szCs w:val="24"/>
          </w:rPr>
          <w:t>LEITH</w:t>
        </w:r>
      </w:smartTag>
      <w:r w:rsidRPr="007C6726">
        <w:rPr>
          <w:b/>
          <w:bCs/>
          <w:color w:val="FFFFFF"/>
          <w:sz w:val="24"/>
          <w:szCs w:val="24"/>
        </w:rPr>
        <w:t xml:space="preserve"> COMMUNITY CENTRE (NEW</w:t>
      </w:r>
      <w:r>
        <w:rPr>
          <w:b/>
          <w:bCs/>
          <w:color w:val="FFFFFF"/>
          <w:sz w:val="24"/>
          <w:szCs w:val="24"/>
        </w:rPr>
        <w:t xml:space="preserve"> </w:t>
      </w:r>
      <w:r w:rsidRPr="007C6726">
        <w:rPr>
          <w:b/>
          <w:bCs/>
          <w:color w:val="FFFFFF"/>
          <w:sz w:val="24"/>
          <w:szCs w:val="24"/>
        </w:rPr>
        <w:t>KIRKGATE)</w:t>
      </w:r>
    </w:p>
    <w:p w:rsidR="00EC15A0" w:rsidRDefault="00EC15A0" w:rsidP="008A083E">
      <w:pPr>
        <w:pStyle w:val="ListParagraph"/>
        <w:tabs>
          <w:tab w:val="left" w:pos="440"/>
        </w:tabs>
        <w:spacing w:before="80"/>
        <w:ind w:left="0" w:firstLine="0"/>
        <w:rPr>
          <w:rFonts w:ascii="Calibri" w:hAnsi="Calibri"/>
        </w:rPr>
      </w:pPr>
    </w:p>
    <w:p w:rsidR="00EC15A0" w:rsidRDefault="00EC15A0" w:rsidP="008A083E">
      <w:pPr>
        <w:pStyle w:val="ListParagraph"/>
        <w:numPr>
          <w:ilvl w:val="0"/>
          <w:numId w:val="19"/>
        </w:numPr>
        <w:tabs>
          <w:tab w:val="left" w:pos="440"/>
        </w:tabs>
        <w:spacing w:before="80"/>
        <w:ind w:hanging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Welcome, Apologies </w:t>
      </w:r>
    </w:p>
    <w:p w:rsidR="00EC15A0" w:rsidRPr="00AB6FA1" w:rsidRDefault="00EC15A0" w:rsidP="00AB6FA1">
      <w:pPr>
        <w:pStyle w:val="ListParagraph"/>
        <w:numPr>
          <w:ilvl w:val="0"/>
          <w:numId w:val="19"/>
        </w:numPr>
        <w:tabs>
          <w:tab w:val="clear" w:pos="720"/>
          <w:tab w:val="left" w:pos="440"/>
        </w:tabs>
        <w:spacing w:before="80"/>
        <w:ind w:hanging="72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>Police Report</w:t>
      </w:r>
      <w:r w:rsidRPr="00795732">
        <w:rPr>
          <w:rFonts w:ascii="Calibri" w:hAnsi="Calibri"/>
        </w:rPr>
        <w:t xml:space="preserve"> &amp; questions</w:t>
      </w:r>
      <w:r w:rsidRPr="00795732">
        <w:rPr>
          <w:rFonts w:ascii="Calibri" w:hAnsi="Calibri"/>
          <w:spacing w:val="1"/>
        </w:rPr>
        <w:t xml:space="preserve"> </w:t>
      </w:r>
      <w:r w:rsidRPr="00795732">
        <w:rPr>
          <w:rFonts w:ascii="Calibri" w:hAnsi="Calibri"/>
        </w:rPr>
        <w:t>(brief)</w:t>
      </w:r>
      <w:r>
        <w:rPr>
          <w:rFonts w:ascii="Calibri" w:hAnsi="Calibri"/>
        </w:rPr>
        <w:br/>
        <w:t xml:space="preserve">Condition of buildings at </w:t>
      </w:r>
      <w:smartTag w:uri="urn:schemas-microsoft-com:office:smarttags" w:element="place">
        <w:smartTag w:uri="urn:schemas-microsoft-com:office:smarttags" w:element="place">
          <w:r>
            <w:rPr>
              <w:rFonts w:ascii="Calibri" w:hAnsi="Calibri"/>
            </w:rPr>
            <w:t>Leith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">
          <w:r>
            <w:rPr>
              <w:rFonts w:ascii="Calibri" w:hAnsi="Calibri"/>
            </w:rPr>
            <w:t>Town Hall</w:t>
          </w:r>
        </w:smartTag>
      </w:smartTag>
      <w:r>
        <w:rPr>
          <w:rFonts w:ascii="Calibri" w:hAnsi="Calibri"/>
        </w:rPr>
        <w:t xml:space="preserve"> / Police Station</w:t>
      </w:r>
    </w:p>
    <w:p w:rsidR="00EC15A0" w:rsidRPr="00795732" w:rsidRDefault="00EC15A0" w:rsidP="00996B9E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before="80"/>
        <w:ind w:left="440" w:hanging="44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Adoption of Minutes of previous </w:t>
      </w:r>
      <w:r w:rsidRPr="00677B3D">
        <w:rPr>
          <w:rFonts w:ascii="Calibri" w:hAnsi="Calibri"/>
          <w:b/>
          <w:bCs/>
        </w:rPr>
        <w:t>meeting</w:t>
      </w:r>
      <w:r w:rsidRPr="00795732">
        <w:rPr>
          <w:rFonts w:ascii="Calibri" w:hAnsi="Calibri"/>
          <w:spacing w:val="1"/>
        </w:rPr>
        <w:t xml:space="preserve"> </w:t>
      </w:r>
      <w:r w:rsidRPr="00795732">
        <w:rPr>
          <w:rFonts w:ascii="Calibri" w:hAnsi="Calibri"/>
        </w:rPr>
        <w:t>(</w:t>
      </w:r>
      <w:r>
        <w:rPr>
          <w:rFonts w:ascii="Calibri" w:hAnsi="Calibri"/>
        </w:rPr>
        <w:t>27.01.20</w:t>
      </w:r>
      <w:r w:rsidRPr="00795732">
        <w:rPr>
          <w:rFonts w:ascii="Calibri" w:hAnsi="Calibri"/>
        </w:rPr>
        <w:t>)</w:t>
      </w:r>
    </w:p>
    <w:p w:rsidR="00EC15A0" w:rsidRPr="00795732" w:rsidRDefault="00EC15A0" w:rsidP="005C217B">
      <w:pPr>
        <w:pStyle w:val="ListParagraph"/>
        <w:numPr>
          <w:ilvl w:val="0"/>
          <w:numId w:val="7"/>
        </w:numPr>
        <w:tabs>
          <w:tab w:val="clear" w:pos="1886"/>
          <w:tab w:val="left" w:pos="880"/>
        </w:tabs>
        <w:ind w:left="1210" w:hanging="330"/>
        <w:rPr>
          <w:rFonts w:ascii="Calibri" w:hAnsi="Calibri"/>
        </w:rPr>
      </w:pPr>
      <w:r w:rsidRPr="00795732">
        <w:rPr>
          <w:rFonts w:ascii="Calibri" w:hAnsi="Calibri"/>
        </w:rPr>
        <w:t>Matters Arising (that are not on Agenda</w:t>
      </w:r>
      <w:r w:rsidRPr="00795732">
        <w:rPr>
          <w:rFonts w:ascii="Calibri" w:hAnsi="Calibri"/>
          <w:spacing w:val="-2"/>
        </w:rPr>
        <w:t xml:space="preserve"> </w:t>
      </w:r>
      <w:r w:rsidRPr="00795732">
        <w:rPr>
          <w:rFonts w:ascii="Calibri" w:hAnsi="Calibri"/>
        </w:rPr>
        <w:t>below) &amp; outstanding</w:t>
      </w:r>
      <w:r w:rsidRPr="00795732">
        <w:rPr>
          <w:rFonts w:ascii="Calibri" w:hAnsi="Calibri"/>
          <w:spacing w:val="-2"/>
        </w:rPr>
        <w:t xml:space="preserve"> </w:t>
      </w:r>
      <w:r w:rsidRPr="00795732">
        <w:rPr>
          <w:rFonts w:ascii="Calibri" w:hAnsi="Calibri"/>
        </w:rPr>
        <w:t>Actions from previous Minutes</w:t>
      </w:r>
    </w:p>
    <w:p w:rsidR="00EC15A0" w:rsidRPr="0040622B" w:rsidRDefault="00EC15A0" w:rsidP="005C217B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spacing w:before="100"/>
        <w:ind w:left="440" w:hanging="44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>Parks and Green Spaces Committee</w:t>
      </w:r>
    </w:p>
    <w:p w:rsidR="00EC15A0" w:rsidRDefault="00EC15A0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 w:rsidRPr="00C6349F">
        <w:rPr>
          <w:rFonts w:ascii="Calibri" w:hAnsi="Calibri"/>
          <w:b/>
          <w:bCs/>
        </w:rPr>
        <w:t xml:space="preserve">Guest </w:t>
      </w:r>
      <w:r>
        <w:rPr>
          <w:rFonts w:ascii="Calibri" w:hAnsi="Calibri"/>
          <w:b/>
          <w:bCs/>
        </w:rPr>
        <w:t xml:space="preserve">Speaker - Ruairi </w:t>
      </w:r>
      <w:r w:rsidRPr="00AD5605">
        <w:rPr>
          <w:rFonts w:ascii="Calibri" w:hAnsi="Calibri"/>
          <w:b/>
          <w:bCs/>
        </w:rPr>
        <w:t>of DIY Skatepark Leith – ideas / future plans</w:t>
      </w:r>
      <w:r w:rsidRPr="00795732">
        <w:rPr>
          <w:rFonts w:ascii="Calibri" w:hAnsi="Calibri"/>
          <w:sz w:val="22"/>
          <w:szCs w:val="22"/>
        </w:rPr>
        <w:t xml:space="preserve"> </w:t>
      </w:r>
    </w:p>
    <w:p w:rsidR="00EC15A0" w:rsidRDefault="00EC15A0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a</w:t>
      </w:r>
      <w:r w:rsidRPr="00795732">
        <w:rPr>
          <w:rFonts w:ascii="Calibri" w:hAnsi="Calibri"/>
          <w:sz w:val="22"/>
          <w:szCs w:val="22"/>
        </w:rPr>
        <w:t>pplications to use the park for events</w:t>
      </w:r>
      <w:r>
        <w:rPr>
          <w:rFonts w:ascii="Calibri" w:hAnsi="Calibri"/>
          <w:sz w:val="22"/>
          <w:szCs w:val="22"/>
        </w:rPr>
        <w:t xml:space="preserve"> – Leith Festival Gala Day, Leith Rules Golf</w:t>
      </w:r>
    </w:p>
    <w:p w:rsidR="00EC15A0" w:rsidRDefault="00EC15A0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Authorisation of hire stall for Gala Day? Share with other CCs. as before? Planning?</w:t>
      </w:r>
    </w:p>
    <w:p w:rsidR="00EC15A0" w:rsidRDefault="00EC15A0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 w:rsidRPr="00795732">
        <w:rPr>
          <w:rFonts w:ascii="Calibri" w:hAnsi="Calibri"/>
          <w:sz w:val="22"/>
          <w:szCs w:val="22"/>
        </w:rPr>
        <w:t xml:space="preserve">Friends of </w:t>
      </w:r>
      <w:smartTag w:uri="urn:schemas-microsoft-com:office:smarttags" w:element="place">
        <w:r w:rsidRPr="00795732">
          <w:rPr>
            <w:rFonts w:ascii="Calibri" w:hAnsi="Calibri"/>
            <w:sz w:val="22"/>
            <w:szCs w:val="22"/>
          </w:rPr>
          <w:t>Leith</w:t>
        </w:r>
      </w:smartTag>
      <w:r w:rsidRPr="00795732">
        <w:rPr>
          <w:rFonts w:ascii="Calibri" w:hAnsi="Calibri"/>
          <w:sz w:val="22"/>
          <w:szCs w:val="22"/>
        </w:rPr>
        <w:t xml:space="preserve"> Links – </w:t>
      </w:r>
      <w:r>
        <w:rPr>
          <w:rFonts w:ascii="Calibri" w:hAnsi="Calibri"/>
          <w:sz w:val="22"/>
          <w:szCs w:val="22"/>
        </w:rPr>
        <w:t xml:space="preserve">feedback from EGSF meeting, </w:t>
      </w:r>
      <w:r w:rsidRPr="00795732">
        <w:rPr>
          <w:rFonts w:ascii="Calibri" w:hAnsi="Calibri"/>
          <w:sz w:val="22"/>
          <w:szCs w:val="22"/>
        </w:rPr>
        <w:t>next steps</w:t>
      </w:r>
    </w:p>
    <w:p w:rsidR="00EC15A0" w:rsidRPr="00795732" w:rsidRDefault="00EC15A0" w:rsidP="00527456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of Parks Events Manifesto. Future meeting with Lindsay Grant (Parks Programmes Manager), March 2020</w:t>
      </w:r>
    </w:p>
    <w:p w:rsidR="00EC15A0" w:rsidRPr="00795732" w:rsidRDefault="00EC15A0" w:rsidP="005C217B">
      <w:pPr>
        <w:pStyle w:val="BodyText"/>
        <w:ind w:left="850"/>
        <w:rPr>
          <w:rFonts w:ascii="Calibri" w:hAnsi="Calibri"/>
          <w:sz w:val="22"/>
          <w:szCs w:val="22"/>
        </w:rPr>
      </w:pPr>
    </w:p>
    <w:p w:rsidR="00EC15A0" w:rsidRPr="0040622B" w:rsidRDefault="00EC15A0" w:rsidP="005C217B">
      <w:pPr>
        <w:pStyle w:val="ListParagraph"/>
        <w:numPr>
          <w:ilvl w:val="0"/>
          <w:numId w:val="19"/>
        </w:numPr>
        <w:tabs>
          <w:tab w:val="left" w:pos="440"/>
        </w:tabs>
        <w:ind w:left="550" w:right="470" w:hanging="55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 xml:space="preserve">Planning Sub Committee </w:t>
      </w:r>
    </w:p>
    <w:p w:rsidR="00EC15A0" w:rsidRPr="00527456" w:rsidRDefault="00EC15A0" w:rsidP="00EC1D5D">
      <w:pPr>
        <w:pStyle w:val="ListParagraph"/>
        <w:tabs>
          <w:tab w:val="left" w:pos="1210"/>
        </w:tabs>
        <w:ind w:left="850" w:right="2571" w:firstLine="0"/>
        <w:rPr>
          <w:rFonts w:ascii="Calibri" w:hAnsi="Calibri"/>
          <w:i/>
          <w:iCs/>
        </w:rPr>
      </w:pPr>
      <w:r w:rsidRPr="00527456">
        <w:rPr>
          <w:rFonts w:ascii="Calibri" w:hAnsi="Calibri"/>
          <w:i/>
          <w:iCs/>
        </w:rPr>
        <w:t xml:space="preserve">Current Planning applications in our area:  </w:t>
      </w:r>
    </w:p>
    <w:p w:rsidR="00EC15A0" w:rsidRPr="00527456" w:rsidRDefault="00EC15A0" w:rsidP="00EC1D5D">
      <w:pPr>
        <w:numPr>
          <w:ilvl w:val="0"/>
          <w:numId w:val="21"/>
        </w:numPr>
        <w:rPr>
          <w:rFonts w:ascii="Calibri" w:hAnsi="Calibri"/>
        </w:rPr>
      </w:pPr>
      <w:r w:rsidRPr="00527456">
        <w:rPr>
          <w:rFonts w:ascii="Calibri" w:hAnsi="Calibri"/>
        </w:rPr>
        <w:t>Crops in Pots – tennis pavilion redevelopment – comment submitted, deadline now passed.</w:t>
      </w:r>
    </w:p>
    <w:p w:rsidR="00EC15A0" w:rsidRPr="00527456" w:rsidRDefault="00EC15A0" w:rsidP="00527456">
      <w:pPr>
        <w:numPr>
          <w:ilvl w:val="0"/>
          <w:numId w:val="21"/>
        </w:numPr>
        <w:rPr>
          <w:rFonts w:ascii="Calibri" w:hAnsi="Calibri"/>
        </w:rPr>
      </w:pPr>
      <w:r w:rsidRPr="00527456">
        <w:rPr>
          <w:rFonts w:ascii="Calibri" w:hAnsi="Calibri"/>
        </w:rPr>
        <w:t>Proposed change of use from existing offices (Blacklock Solicitors) to form 9 new dwelling flats, 89 Constitution Street Edinburgh EH6 7AS   Ref. No: 20/00271/LBC</w:t>
      </w:r>
      <w:r w:rsidRPr="00527456">
        <w:rPr>
          <w:rStyle w:val="apple-converted-space"/>
          <w:rFonts w:ascii="Calibri" w:hAnsi="Calibri"/>
        </w:rPr>
        <w:t> </w:t>
      </w:r>
    </w:p>
    <w:p w:rsidR="00EC15A0" w:rsidRPr="00527456" w:rsidRDefault="00EC15A0" w:rsidP="00AB6FA1">
      <w:pPr>
        <w:pStyle w:val="ListParagraph"/>
        <w:tabs>
          <w:tab w:val="left" w:pos="1210"/>
        </w:tabs>
        <w:ind w:left="850" w:right="2571" w:firstLine="0"/>
        <w:rPr>
          <w:rFonts w:ascii="Calibri" w:hAnsi="Calibri"/>
          <w:i/>
          <w:iCs/>
        </w:rPr>
      </w:pPr>
      <w:r w:rsidRPr="00527456">
        <w:rPr>
          <w:rFonts w:ascii="Calibri" w:hAnsi="Calibri"/>
          <w:i/>
          <w:iCs/>
        </w:rPr>
        <w:t>Other parts of Leith</w:t>
      </w:r>
    </w:p>
    <w:p w:rsidR="00EC15A0" w:rsidRDefault="00EC15A0" w:rsidP="00527456">
      <w:pPr>
        <w:pStyle w:val="address"/>
        <w:numPr>
          <w:ilvl w:val="0"/>
          <w:numId w:val="5"/>
        </w:numPr>
        <w:spacing w:before="0" w:beforeAutospacing="0" w:after="0" w:afterAutospacing="0" w:line="267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Wall at </w:t>
      </w:r>
      <w:smartTag w:uri="urn:schemas-microsoft-com:office:smarttags" w:element="place">
        <w:r>
          <w:rPr>
            <w:rFonts w:ascii="Calibri" w:hAnsi="Calibri"/>
            <w:sz w:val="22"/>
            <w:szCs w:val="22"/>
          </w:rPr>
          <w:t>Salamander Street</w:t>
        </w:r>
      </w:smartTag>
      <w:r>
        <w:rPr>
          <w:rFonts w:ascii="Calibri" w:hAnsi="Calibri"/>
          <w:sz w:val="22"/>
          <w:szCs w:val="22"/>
        </w:rPr>
        <w:t xml:space="preserve"> is down – Barratts starting work</w:t>
      </w:r>
    </w:p>
    <w:p w:rsidR="00EC15A0" w:rsidRPr="00527456" w:rsidRDefault="00EC15A0" w:rsidP="00527456">
      <w:pPr>
        <w:pStyle w:val="address"/>
        <w:numPr>
          <w:ilvl w:val="0"/>
          <w:numId w:val="5"/>
        </w:numPr>
        <w:spacing w:before="0" w:beforeAutospacing="0" w:after="0" w:afterAutospacing="0" w:line="267" w:lineRule="atLeast"/>
        <w:rPr>
          <w:rFonts w:ascii="Calibri" w:hAnsi="Calibri"/>
          <w:sz w:val="22"/>
          <w:szCs w:val="22"/>
        </w:rPr>
      </w:pPr>
      <w:r w:rsidRPr="00527456">
        <w:rPr>
          <w:rFonts w:ascii="Calibri" w:hAnsi="Calibri"/>
          <w:sz w:val="22"/>
          <w:szCs w:val="22"/>
        </w:rPr>
        <w:t xml:space="preserve">Sundial, </w:t>
      </w:r>
      <w:smartTag w:uri="urn:schemas-microsoft-com:office:smarttags" w:element="place">
        <w:r w:rsidRPr="00527456">
          <w:rPr>
            <w:rFonts w:ascii="Calibri" w:hAnsi="Calibri"/>
            <w:sz w:val="22"/>
            <w:szCs w:val="22"/>
          </w:rPr>
          <w:t>1 - 5 Baltic Street</w:t>
        </w:r>
      </w:smartTag>
      <w:r w:rsidRPr="00527456">
        <w:rPr>
          <w:rFonts w:ascii="Calibri" w:hAnsi="Calibri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">
          <w:r w:rsidRPr="00527456">
            <w:rPr>
              <w:rFonts w:ascii="Calibri" w:hAnsi="Calibri"/>
              <w:sz w:val="22"/>
              <w:szCs w:val="22"/>
            </w:rPr>
            <w:t>7-27 Constitution Street</w:t>
          </w:r>
        </w:smartTag>
        <w:r w:rsidRPr="00527456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">
          <w:r w:rsidRPr="00527456">
            <w:rPr>
              <w:rFonts w:ascii="Calibri" w:hAnsi="Calibri"/>
              <w:sz w:val="22"/>
              <w:szCs w:val="22"/>
            </w:rPr>
            <w:t>Edinburgh</w:t>
          </w:r>
        </w:smartTag>
        <w:r w:rsidRPr="00527456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">
          <w:r w:rsidRPr="00527456">
            <w:rPr>
              <w:rFonts w:ascii="Calibri" w:hAnsi="Calibri"/>
              <w:sz w:val="22"/>
              <w:szCs w:val="22"/>
            </w:rPr>
            <w:t>EH6 7BR</w:t>
          </w:r>
        </w:smartTag>
      </w:smartTag>
      <w:r w:rsidRPr="00527456">
        <w:rPr>
          <w:rFonts w:ascii="Calibri" w:hAnsi="Calibri"/>
          <w:sz w:val="22"/>
          <w:szCs w:val="22"/>
        </w:rPr>
        <w:t>, Ref. No: 20/00465/FUL - full planning application now live</w:t>
      </w:r>
    </w:p>
    <w:p w:rsidR="00EC15A0" w:rsidRPr="00527456" w:rsidRDefault="00EC15A0" w:rsidP="00527456">
      <w:pPr>
        <w:pStyle w:val="BodyText"/>
        <w:numPr>
          <w:ilvl w:val="0"/>
          <w:numId w:val="16"/>
        </w:numPr>
        <w:tabs>
          <w:tab w:val="clear" w:pos="1570"/>
          <w:tab w:val="num" w:pos="770"/>
        </w:tabs>
        <w:ind w:left="440" w:right="250" w:hanging="110"/>
        <w:rPr>
          <w:rFonts w:ascii="Calibri" w:hAnsi="Calibri"/>
          <w:sz w:val="22"/>
          <w:szCs w:val="22"/>
        </w:rPr>
      </w:pPr>
      <w:smartTag w:uri="urn:schemas-microsoft-com:office:smarttags" w:element="place">
        <w:r w:rsidRPr="00527456">
          <w:rPr>
            <w:rFonts w:ascii="Calibri" w:hAnsi="Calibri"/>
            <w:sz w:val="22"/>
            <w:szCs w:val="22"/>
          </w:rPr>
          <w:t>48-50 Iona Street</w:t>
        </w:r>
      </w:smartTag>
      <w:r w:rsidRPr="00527456">
        <w:rPr>
          <w:rFonts w:ascii="Calibri" w:hAnsi="Calibri"/>
          <w:sz w:val="22"/>
          <w:szCs w:val="22"/>
        </w:rPr>
        <w:t xml:space="preserve"> (Leith Walk)  - </w:t>
      </w:r>
      <w:smartTag w:uri="urn:schemas-microsoft-com:office:smarttags" w:element="place">
        <w:r w:rsidRPr="00527456">
          <w:rPr>
            <w:rFonts w:ascii="Calibri" w:hAnsi="Calibri"/>
            <w:sz w:val="22"/>
            <w:szCs w:val="22"/>
          </w:rPr>
          <w:t>Save Iona Street</w:t>
        </w:r>
      </w:smartTag>
      <w:r w:rsidRPr="00527456">
        <w:rPr>
          <w:rFonts w:ascii="Calibri" w:hAnsi="Calibri"/>
          <w:sz w:val="22"/>
          <w:szCs w:val="22"/>
        </w:rPr>
        <w:t xml:space="preserve"> campaign</w:t>
      </w:r>
    </w:p>
    <w:p w:rsidR="00EC15A0" w:rsidRPr="005E3462" w:rsidRDefault="00EC15A0" w:rsidP="005E3462">
      <w:pPr>
        <w:pStyle w:val="BodyText"/>
        <w:ind w:left="880" w:right="250"/>
        <w:rPr>
          <w:rFonts w:ascii="Calibri" w:hAnsi="Calibri"/>
          <w:sz w:val="10"/>
          <w:szCs w:val="10"/>
        </w:rPr>
      </w:pPr>
    </w:p>
    <w:p w:rsidR="00EC15A0" w:rsidRPr="005E3462" w:rsidRDefault="00EC15A0" w:rsidP="005E3462">
      <w:pPr>
        <w:pStyle w:val="ListParagraph"/>
        <w:tabs>
          <w:tab w:val="left" w:pos="751"/>
        </w:tabs>
        <w:ind w:left="330" w:right="2571" w:firstLine="0"/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ab/>
      </w:r>
    </w:p>
    <w:p w:rsidR="00EC15A0" w:rsidRPr="00795732" w:rsidRDefault="00EC15A0" w:rsidP="00474E57">
      <w:pPr>
        <w:pStyle w:val="ListParagraph"/>
        <w:numPr>
          <w:ilvl w:val="0"/>
          <w:numId w:val="19"/>
        </w:numPr>
        <w:tabs>
          <w:tab w:val="clear" w:pos="720"/>
          <w:tab w:val="num" w:pos="330"/>
          <w:tab w:val="left" w:pos="507"/>
        </w:tabs>
        <w:spacing w:before="100"/>
        <w:ind w:hanging="720"/>
        <w:rPr>
          <w:rFonts w:ascii="Calibri" w:hAnsi="Calibri"/>
        </w:rPr>
      </w:pPr>
      <w:r w:rsidRPr="0040622B">
        <w:rPr>
          <w:rFonts w:ascii="Calibri" w:hAnsi="Calibri"/>
          <w:b/>
          <w:bCs/>
        </w:rPr>
        <w:t>Licensing</w:t>
      </w:r>
      <w:r w:rsidRPr="00795732">
        <w:rPr>
          <w:rFonts w:ascii="Calibri" w:hAnsi="Calibri"/>
        </w:rPr>
        <w:t xml:space="preserve"> </w:t>
      </w:r>
      <w:r>
        <w:rPr>
          <w:rFonts w:ascii="Calibri" w:hAnsi="Calibri"/>
        </w:rPr>
        <w:t>- ?</w:t>
      </w:r>
    </w:p>
    <w:p w:rsidR="00EC15A0" w:rsidRPr="0040622B" w:rsidRDefault="00EC15A0" w:rsidP="00474E57">
      <w:pPr>
        <w:pStyle w:val="ListParagraph"/>
        <w:numPr>
          <w:ilvl w:val="0"/>
          <w:numId w:val="19"/>
        </w:numPr>
        <w:tabs>
          <w:tab w:val="clear" w:pos="720"/>
          <w:tab w:val="num" w:pos="330"/>
          <w:tab w:val="left" w:pos="507"/>
        </w:tabs>
        <w:spacing w:before="100"/>
        <w:ind w:hanging="72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 xml:space="preserve">Transport &amp; Traffic </w:t>
      </w:r>
    </w:p>
    <w:p w:rsidR="00EC15A0" w:rsidRDefault="00EC15A0" w:rsidP="00A96958">
      <w:pPr>
        <w:pStyle w:val="ListParagraph"/>
        <w:numPr>
          <w:ilvl w:val="0"/>
          <w:numId w:val="17"/>
        </w:numPr>
        <w:tabs>
          <w:tab w:val="left" w:pos="770"/>
        </w:tabs>
        <w:ind w:firstLine="160"/>
        <w:rPr>
          <w:rFonts w:ascii="Calibri" w:hAnsi="Calibri"/>
        </w:rPr>
      </w:pPr>
      <w:r w:rsidRPr="00795732">
        <w:rPr>
          <w:rFonts w:ascii="Calibri" w:hAnsi="Calibri"/>
        </w:rPr>
        <w:t xml:space="preserve">Easter Rd./Duke </w:t>
      </w:r>
      <w:smartTag w:uri="urn:schemas-microsoft-com:office:smarttags" w:element="place">
        <w:r w:rsidRPr="00795732">
          <w:rPr>
            <w:rFonts w:ascii="Calibri" w:hAnsi="Calibri"/>
          </w:rPr>
          <w:t>St.</w:t>
        </w:r>
      </w:smartTag>
      <w:r w:rsidRPr="00795732">
        <w:rPr>
          <w:rFonts w:ascii="Calibri" w:hAnsi="Calibri"/>
        </w:rPr>
        <w:t xml:space="preserve"> / </w:t>
      </w:r>
      <w:smartTag w:uri="urn:schemas-microsoft-com:office:smarttags" w:element="place">
        <w:r w:rsidRPr="00795732">
          <w:rPr>
            <w:rFonts w:ascii="Calibri" w:hAnsi="Calibri"/>
          </w:rPr>
          <w:t>Lochend Rd.</w:t>
        </w:r>
      </w:smartTag>
      <w:r w:rsidRPr="00795732">
        <w:rPr>
          <w:rFonts w:ascii="Calibri" w:hAnsi="Calibri"/>
        </w:rPr>
        <w:t xml:space="preserve"> junction</w:t>
      </w:r>
      <w:r>
        <w:rPr>
          <w:rFonts w:ascii="Calibri" w:hAnsi="Calibri"/>
        </w:rPr>
        <w:t xml:space="preserve"> (see item  3 above)</w:t>
      </w:r>
    </w:p>
    <w:p w:rsidR="00EC15A0" w:rsidRPr="00795732" w:rsidRDefault="00EC15A0" w:rsidP="00996B9E">
      <w:pPr>
        <w:pStyle w:val="ListParagraph"/>
        <w:numPr>
          <w:ilvl w:val="0"/>
          <w:numId w:val="17"/>
        </w:numPr>
        <w:tabs>
          <w:tab w:val="left" w:pos="770"/>
        </w:tabs>
        <w:ind w:firstLine="160"/>
        <w:rPr>
          <w:rFonts w:ascii="Calibri" w:hAnsi="Calibri"/>
        </w:rPr>
      </w:pPr>
      <w:r w:rsidRPr="00795732">
        <w:rPr>
          <w:rFonts w:ascii="Calibri" w:hAnsi="Calibri"/>
        </w:rPr>
        <w:t xml:space="preserve">Tramworks – update. Constitution Street </w:t>
      </w:r>
    </w:p>
    <w:p w:rsidR="00EC15A0" w:rsidRPr="00795732" w:rsidRDefault="00EC15A0" w:rsidP="00A96958">
      <w:pPr>
        <w:pStyle w:val="ListParagraph"/>
        <w:numPr>
          <w:ilvl w:val="0"/>
          <w:numId w:val="17"/>
        </w:numPr>
        <w:tabs>
          <w:tab w:val="left" w:pos="770"/>
        </w:tabs>
        <w:ind w:firstLine="160"/>
        <w:rPr>
          <w:rFonts w:ascii="Calibri" w:hAnsi="Calibri"/>
        </w:rPr>
      </w:pPr>
      <w:r w:rsidRPr="00795732">
        <w:rPr>
          <w:rFonts w:ascii="Calibri" w:hAnsi="Calibri"/>
        </w:rPr>
        <w:t xml:space="preserve">Controlled Parking Zone for </w:t>
      </w:r>
      <w:smartTag w:uri="urn:schemas-microsoft-com:office:smarttags" w:element="place">
        <w:r w:rsidRPr="00795732">
          <w:rPr>
            <w:rFonts w:ascii="Calibri" w:hAnsi="Calibri"/>
          </w:rPr>
          <w:t>Leith</w:t>
        </w:r>
      </w:smartTag>
      <w:r>
        <w:rPr>
          <w:rFonts w:ascii="Calibri" w:hAnsi="Calibri"/>
        </w:rPr>
        <w:t xml:space="preserve"> – any updates? </w:t>
      </w:r>
    </w:p>
    <w:p w:rsidR="00EC15A0" w:rsidRPr="0040622B" w:rsidRDefault="00EC15A0" w:rsidP="000F35EA">
      <w:pPr>
        <w:pStyle w:val="ListParagraph"/>
        <w:numPr>
          <w:ilvl w:val="0"/>
          <w:numId w:val="19"/>
        </w:numPr>
        <w:tabs>
          <w:tab w:val="left" w:pos="507"/>
        </w:tabs>
        <w:spacing w:before="100"/>
        <w:ind w:left="505" w:hanging="505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>Local Democracy, Community Engagement</w:t>
      </w:r>
    </w:p>
    <w:p w:rsidR="00EC15A0" w:rsidRDefault="00EC15A0" w:rsidP="000F35EA">
      <w:pPr>
        <w:numPr>
          <w:ilvl w:val="0"/>
          <w:numId w:val="10"/>
        </w:numPr>
        <w:tabs>
          <w:tab w:val="clear" w:pos="1946"/>
          <w:tab w:val="num" w:pos="1210"/>
        </w:tabs>
        <w:ind w:left="1210"/>
        <w:rPr>
          <w:rFonts w:ascii="Calibri" w:hAnsi="Calibri"/>
        </w:rPr>
      </w:pPr>
      <w:r>
        <w:rPr>
          <w:rFonts w:ascii="Calibri" w:hAnsi="Calibri"/>
        </w:rPr>
        <w:t>Consultations and deadlines – City Plan 2030</w:t>
      </w:r>
    </w:p>
    <w:p w:rsidR="00EC15A0" w:rsidRPr="00795732" w:rsidRDefault="00EC15A0" w:rsidP="000F35EA">
      <w:pPr>
        <w:numPr>
          <w:ilvl w:val="0"/>
          <w:numId w:val="10"/>
        </w:numPr>
        <w:tabs>
          <w:tab w:val="clear" w:pos="1946"/>
          <w:tab w:val="num" w:pos="1210"/>
        </w:tabs>
        <w:ind w:left="1210"/>
        <w:rPr>
          <w:rFonts w:ascii="Calibri" w:hAnsi="Calibri"/>
        </w:rPr>
      </w:pPr>
      <w:r w:rsidRPr="00795732">
        <w:rPr>
          <w:rFonts w:ascii="Calibri" w:hAnsi="Calibri"/>
        </w:rPr>
        <w:t>Feedback from EACC</w:t>
      </w:r>
      <w:r>
        <w:rPr>
          <w:rFonts w:ascii="Calibri" w:hAnsi="Calibri"/>
        </w:rPr>
        <w:t>?</w:t>
      </w:r>
    </w:p>
    <w:p w:rsidR="00EC15A0" w:rsidRPr="005E3462" w:rsidRDefault="00EC15A0" w:rsidP="000F35EA">
      <w:pPr>
        <w:numPr>
          <w:ilvl w:val="0"/>
          <w:numId w:val="10"/>
        </w:numPr>
        <w:tabs>
          <w:tab w:val="clear" w:pos="1946"/>
          <w:tab w:val="num" w:pos="1210"/>
        </w:tabs>
        <w:ind w:left="1210"/>
        <w:rPr>
          <w:rFonts w:ascii="Calibri" w:hAnsi="Calibri"/>
        </w:rPr>
      </w:pPr>
      <w:smartTag w:uri="urn:schemas-microsoft-com:office:smarttags" w:element="place">
        <w:r w:rsidRPr="005E3462">
          <w:rPr>
            <w:rFonts w:ascii="Calibri" w:hAnsi="Calibri"/>
          </w:rPr>
          <w:t>Leith</w:t>
        </w:r>
      </w:smartTag>
      <w:r w:rsidRPr="005E3462">
        <w:rPr>
          <w:rFonts w:ascii="Calibri" w:hAnsi="Calibri"/>
        </w:rPr>
        <w:t xml:space="preserve"> Neighbourhood Network , NE Locality Community Planning Partnership</w:t>
      </w:r>
    </w:p>
    <w:p w:rsidR="00EC15A0" w:rsidRPr="005E3462" w:rsidRDefault="00EC15A0" w:rsidP="005E3462">
      <w:pPr>
        <w:numPr>
          <w:ilvl w:val="0"/>
          <w:numId w:val="10"/>
        </w:numPr>
        <w:tabs>
          <w:tab w:val="clear" w:pos="1946"/>
          <w:tab w:val="num" w:pos="1210"/>
        </w:tabs>
        <w:ind w:left="1210"/>
        <w:rPr>
          <w:rFonts w:ascii="Calibri" w:hAnsi="Calibri"/>
        </w:rPr>
      </w:pPr>
      <w:r>
        <w:rPr>
          <w:rFonts w:ascii="Calibri" w:hAnsi="Calibri"/>
        </w:rPr>
        <w:t>Another</w:t>
      </w:r>
      <w:r w:rsidRPr="005E3462">
        <w:rPr>
          <w:rFonts w:ascii="Calibri" w:hAnsi="Calibri"/>
        </w:rPr>
        <w:t xml:space="preserve"> get together with CCs in NE Locality?</w:t>
      </w:r>
    </w:p>
    <w:p w:rsidR="00EC15A0" w:rsidRDefault="00EC15A0" w:rsidP="00527456">
      <w:pPr>
        <w:pStyle w:val="ListParagraph"/>
        <w:tabs>
          <w:tab w:val="left" w:pos="481"/>
        </w:tabs>
        <w:ind w:left="1080" w:firstLine="0"/>
        <w:rPr>
          <w:rFonts w:ascii="Calibri" w:hAnsi="Calibri"/>
        </w:rPr>
      </w:pPr>
    </w:p>
    <w:p w:rsidR="00EC15A0" w:rsidRDefault="00EC15A0" w:rsidP="001C6160">
      <w:pPr>
        <w:pStyle w:val="ListParagraph"/>
        <w:numPr>
          <w:ilvl w:val="0"/>
          <w:numId w:val="19"/>
        </w:numPr>
        <w:tabs>
          <w:tab w:val="clear" w:pos="720"/>
          <w:tab w:val="left" w:pos="481"/>
          <w:tab w:val="num" w:pos="550"/>
        </w:tabs>
        <w:ind w:left="550" w:hanging="550"/>
        <w:rPr>
          <w:rFonts w:ascii="Calibri" w:hAnsi="Calibri"/>
        </w:rPr>
      </w:pPr>
      <w:r w:rsidRPr="00A42520">
        <w:rPr>
          <w:rFonts w:ascii="Calibri" w:hAnsi="Calibri"/>
          <w:b/>
          <w:bCs/>
        </w:rPr>
        <w:t>Seafield Sewage Works</w:t>
      </w:r>
      <w:r>
        <w:rPr>
          <w:rFonts w:ascii="Calibri" w:hAnsi="Calibri"/>
        </w:rPr>
        <w:t xml:space="preserve"> – if there is any update?</w:t>
      </w:r>
    </w:p>
    <w:p w:rsidR="00EC15A0" w:rsidRPr="00A42520" w:rsidRDefault="00EC15A0" w:rsidP="00A42520">
      <w:pPr>
        <w:pStyle w:val="ListParagraph"/>
        <w:tabs>
          <w:tab w:val="left" w:pos="481"/>
        </w:tabs>
        <w:ind w:left="0" w:firstLine="0"/>
        <w:rPr>
          <w:rFonts w:ascii="Calibri" w:hAnsi="Calibri"/>
        </w:rPr>
      </w:pPr>
    </w:p>
    <w:p w:rsidR="00EC15A0" w:rsidRDefault="00EC15A0" w:rsidP="001C6160">
      <w:pPr>
        <w:pStyle w:val="ListParagraph"/>
        <w:numPr>
          <w:ilvl w:val="0"/>
          <w:numId w:val="19"/>
        </w:numPr>
        <w:tabs>
          <w:tab w:val="clear" w:pos="720"/>
          <w:tab w:val="left" w:pos="481"/>
          <w:tab w:val="num" w:pos="550"/>
        </w:tabs>
        <w:ind w:left="550" w:hanging="550"/>
        <w:rPr>
          <w:rFonts w:ascii="Calibri" w:hAnsi="Calibri"/>
        </w:rPr>
      </w:pPr>
      <w:r w:rsidRPr="0040622B">
        <w:rPr>
          <w:rFonts w:ascii="Calibri" w:hAnsi="Calibri"/>
          <w:b/>
          <w:bCs/>
        </w:rPr>
        <w:t>Any Other Business</w:t>
      </w:r>
      <w:r w:rsidRPr="00795732">
        <w:rPr>
          <w:rFonts w:ascii="Calibri" w:hAnsi="Calibri"/>
        </w:rPr>
        <w:t xml:space="preserve"> - Open</w:t>
      </w:r>
      <w:r w:rsidRPr="00795732">
        <w:rPr>
          <w:rFonts w:ascii="Calibri" w:hAnsi="Calibri"/>
          <w:spacing w:val="-5"/>
        </w:rPr>
        <w:t xml:space="preserve"> </w:t>
      </w:r>
      <w:r w:rsidRPr="00795732">
        <w:rPr>
          <w:rFonts w:ascii="Calibri" w:hAnsi="Calibri"/>
        </w:rPr>
        <w:t>Forum</w:t>
      </w:r>
      <w:r>
        <w:rPr>
          <w:rFonts w:ascii="Calibri" w:hAnsi="Calibri"/>
        </w:rPr>
        <w:t xml:space="preserve"> </w:t>
      </w:r>
    </w:p>
    <w:p w:rsidR="00EC15A0" w:rsidRDefault="00EC15A0" w:rsidP="001C6160">
      <w:pPr>
        <w:pStyle w:val="ListParagraph"/>
        <w:numPr>
          <w:ilvl w:val="0"/>
          <w:numId w:val="22"/>
        </w:numPr>
        <w:tabs>
          <w:tab w:val="left" w:pos="481"/>
        </w:tabs>
        <w:rPr>
          <w:rFonts w:ascii="Calibri" w:hAnsi="Calibri"/>
        </w:rPr>
      </w:pPr>
      <w:r>
        <w:rPr>
          <w:rFonts w:ascii="Calibri" w:hAnsi="Calibri"/>
        </w:rPr>
        <w:t xml:space="preserve"> £eith Chooses Results and feedback. Evaluation Night: Tuesday March 10</w:t>
      </w:r>
    </w:p>
    <w:p w:rsidR="00EC15A0" w:rsidRPr="00795732" w:rsidRDefault="00EC15A0" w:rsidP="001C6160">
      <w:pPr>
        <w:pStyle w:val="ListParagraph"/>
        <w:numPr>
          <w:ilvl w:val="0"/>
          <w:numId w:val="22"/>
        </w:numPr>
        <w:tabs>
          <w:tab w:val="left" w:pos="481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smartTag w:uri="urn:schemas-microsoft-com:office:smarttags" w:element="place">
        <w:r>
          <w:rPr>
            <w:rFonts w:ascii="Calibri" w:hAnsi="Calibri"/>
          </w:rPr>
          <w:t>Leith</w:t>
        </w:r>
      </w:smartTag>
      <w:r>
        <w:rPr>
          <w:rFonts w:ascii="Calibri" w:hAnsi="Calibri"/>
        </w:rPr>
        <w:t xml:space="preserve"> Conference  - feedback and future dates</w:t>
      </w:r>
    </w:p>
    <w:p w:rsidR="00EC15A0" w:rsidRPr="00795732" w:rsidRDefault="00EC15A0" w:rsidP="005C217B">
      <w:pPr>
        <w:pStyle w:val="ListParagraph"/>
        <w:numPr>
          <w:ilvl w:val="0"/>
          <w:numId w:val="19"/>
        </w:numPr>
        <w:tabs>
          <w:tab w:val="left" w:pos="481"/>
        </w:tabs>
        <w:spacing w:before="100"/>
        <w:ind w:left="482" w:hanging="482"/>
        <w:rPr>
          <w:rFonts w:ascii="Calibri" w:hAnsi="Calibri"/>
        </w:rPr>
      </w:pPr>
      <w:bookmarkStart w:id="0" w:name="_GoBack"/>
      <w:bookmarkEnd w:id="0"/>
      <w:r w:rsidRPr="00795732">
        <w:rPr>
          <w:rFonts w:ascii="Calibri" w:hAnsi="Calibri"/>
        </w:rPr>
        <w:t>Future meetings</w:t>
      </w:r>
      <w:r>
        <w:rPr>
          <w:rFonts w:ascii="Calibri" w:hAnsi="Calibri"/>
        </w:rPr>
        <w:t xml:space="preserve"> - </w:t>
      </w:r>
      <w:r w:rsidRPr="00795732">
        <w:rPr>
          <w:rFonts w:ascii="Calibri" w:hAnsi="Calibri"/>
        </w:rPr>
        <w:t>Topics? Invited speakers?</w:t>
      </w:r>
    </w:p>
    <w:p w:rsidR="00EC15A0" w:rsidRPr="0040622B" w:rsidRDefault="00EC15A0" w:rsidP="005C217B">
      <w:pPr>
        <w:pStyle w:val="ListParagraph"/>
        <w:numPr>
          <w:ilvl w:val="0"/>
          <w:numId w:val="19"/>
        </w:numPr>
        <w:tabs>
          <w:tab w:val="left" w:pos="481"/>
        </w:tabs>
        <w:spacing w:before="100"/>
        <w:ind w:left="482" w:hanging="482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 xml:space="preserve">Next meeting: Monday 24 February 2020, 6:30pm, Shore Room, </w:t>
      </w:r>
      <w:smartTag w:uri="urn:schemas-microsoft-com:office:smarttags" w:element="place">
        <w:r w:rsidRPr="0040622B">
          <w:rPr>
            <w:rFonts w:ascii="Calibri" w:hAnsi="Calibri"/>
            <w:b/>
            <w:bCs/>
          </w:rPr>
          <w:t>Leith</w:t>
        </w:r>
      </w:smartTag>
      <w:r w:rsidRPr="0040622B">
        <w:rPr>
          <w:rFonts w:ascii="Calibri" w:hAnsi="Calibri"/>
          <w:b/>
          <w:bCs/>
        </w:rPr>
        <w:t xml:space="preserve"> Community Centre.</w:t>
      </w:r>
      <w:r w:rsidRPr="0040622B">
        <w:rPr>
          <w:rFonts w:ascii="Calibri" w:hAnsi="Calibri"/>
          <w:b/>
          <w:bCs/>
        </w:rPr>
        <w:br/>
      </w:r>
    </w:p>
    <w:sectPr w:rsidR="00EC15A0" w:rsidRPr="0040622B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15">
    <w:nsid w:val="6B903071"/>
    <w:multiLevelType w:val="hybridMultilevel"/>
    <w:tmpl w:val="5DDC4F7C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6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9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013024"/>
    <w:multiLevelType w:val="hybridMultilevel"/>
    <w:tmpl w:val="186C41F4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19"/>
  </w:num>
  <w:num w:numId="9">
    <w:abstractNumId w:val="7"/>
  </w:num>
  <w:num w:numId="10">
    <w:abstractNumId w:val="16"/>
  </w:num>
  <w:num w:numId="11">
    <w:abstractNumId w:val="3"/>
  </w:num>
  <w:num w:numId="12">
    <w:abstractNumId w:val="5"/>
  </w:num>
  <w:num w:numId="13">
    <w:abstractNumId w:val="1"/>
  </w:num>
  <w:num w:numId="14">
    <w:abstractNumId w:val="17"/>
  </w:num>
  <w:num w:numId="15">
    <w:abstractNumId w:val="20"/>
  </w:num>
  <w:num w:numId="16">
    <w:abstractNumId w:val="21"/>
  </w:num>
  <w:num w:numId="17">
    <w:abstractNumId w:val="8"/>
  </w:num>
  <w:num w:numId="18">
    <w:abstractNumId w:val="10"/>
  </w:num>
  <w:num w:numId="19">
    <w:abstractNumId w:val="2"/>
  </w:num>
  <w:num w:numId="20">
    <w:abstractNumId w:val="12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5D"/>
    <w:rsid w:val="00013780"/>
    <w:rsid w:val="0007312B"/>
    <w:rsid w:val="000737FC"/>
    <w:rsid w:val="000875C2"/>
    <w:rsid w:val="0009346E"/>
    <w:rsid w:val="00095185"/>
    <w:rsid w:val="000B350A"/>
    <w:rsid w:val="000B4DD5"/>
    <w:rsid w:val="000F35EA"/>
    <w:rsid w:val="001C6160"/>
    <w:rsid w:val="001E0461"/>
    <w:rsid w:val="0021270D"/>
    <w:rsid w:val="0021719D"/>
    <w:rsid w:val="0022442B"/>
    <w:rsid w:val="00264CB9"/>
    <w:rsid w:val="00297CB4"/>
    <w:rsid w:val="002B6A9A"/>
    <w:rsid w:val="002D055F"/>
    <w:rsid w:val="002D306F"/>
    <w:rsid w:val="002D60BC"/>
    <w:rsid w:val="002E6F49"/>
    <w:rsid w:val="00323E0A"/>
    <w:rsid w:val="003359D9"/>
    <w:rsid w:val="003C45E6"/>
    <w:rsid w:val="003F0DD2"/>
    <w:rsid w:val="0040622B"/>
    <w:rsid w:val="004171AB"/>
    <w:rsid w:val="00420443"/>
    <w:rsid w:val="00451229"/>
    <w:rsid w:val="00474E57"/>
    <w:rsid w:val="00527456"/>
    <w:rsid w:val="00592C14"/>
    <w:rsid w:val="005C217B"/>
    <w:rsid w:val="005C409C"/>
    <w:rsid w:val="005E3462"/>
    <w:rsid w:val="005F090C"/>
    <w:rsid w:val="005F6C67"/>
    <w:rsid w:val="005F6C68"/>
    <w:rsid w:val="0061267F"/>
    <w:rsid w:val="00617929"/>
    <w:rsid w:val="00661009"/>
    <w:rsid w:val="00677B3D"/>
    <w:rsid w:val="00690CF6"/>
    <w:rsid w:val="0069414D"/>
    <w:rsid w:val="006964B8"/>
    <w:rsid w:val="00704E52"/>
    <w:rsid w:val="00715FAC"/>
    <w:rsid w:val="00724EA0"/>
    <w:rsid w:val="007311F7"/>
    <w:rsid w:val="00741DA7"/>
    <w:rsid w:val="0079185B"/>
    <w:rsid w:val="00795732"/>
    <w:rsid w:val="007A00DD"/>
    <w:rsid w:val="007B3C82"/>
    <w:rsid w:val="007C52A6"/>
    <w:rsid w:val="007C6726"/>
    <w:rsid w:val="0080523F"/>
    <w:rsid w:val="00826A87"/>
    <w:rsid w:val="00863E6F"/>
    <w:rsid w:val="00897A7E"/>
    <w:rsid w:val="008A083E"/>
    <w:rsid w:val="008A7B05"/>
    <w:rsid w:val="00905F6E"/>
    <w:rsid w:val="0091123F"/>
    <w:rsid w:val="00947CD5"/>
    <w:rsid w:val="009670D0"/>
    <w:rsid w:val="00977BDA"/>
    <w:rsid w:val="00996598"/>
    <w:rsid w:val="00996A93"/>
    <w:rsid w:val="00996B9E"/>
    <w:rsid w:val="009D6B9E"/>
    <w:rsid w:val="00A01BED"/>
    <w:rsid w:val="00A14F0B"/>
    <w:rsid w:val="00A27524"/>
    <w:rsid w:val="00A42520"/>
    <w:rsid w:val="00A96958"/>
    <w:rsid w:val="00AB2032"/>
    <w:rsid w:val="00AB34A2"/>
    <w:rsid w:val="00AB6FA1"/>
    <w:rsid w:val="00AC2CA9"/>
    <w:rsid w:val="00AD5605"/>
    <w:rsid w:val="00B02F00"/>
    <w:rsid w:val="00B51A3D"/>
    <w:rsid w:val="00B92946"/>
    <w:rsid w:val="00B93138"/>
    <w:rsid w:val="00BB5A42"/>
    <w:rsid w:val="00BD5CA6"/>
    <w:rsid w:val="00BD7B6A"/>
    <w:rsid w:val="00BE051D"/>
    <w:rsid w:val="00C06549"/>
    <w:rsid w:val="00C13087"/>
    <w:rsid w:val="00C6349F"/>
    <w:rsid w:val="00CC643F"/>
    <w:rsid w:val="00D230BB"/>
    <w:rsid w:val="00D50204"/>
    <w:rsid w:val="00D518F3"/>
    <w:rsid w:val="00DF79CC"/>
    <w:rsid w:val="00E47D90"/>
    <w:rsid w:val="00E81B64"/>
    <w:rsid w:val="00EC15A0"/>
    <w:rsid w:val="00EC1D5D"/>
    <w:rsid w:val="00EE0DEE"/>
    <w:rsid w:val="00F1707D"/>
    <w:rsid w:val="00F92028"/>
    <w:rsid w:val="00FD404F"/>
    <w:rsid w:val="00FD615D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basedOn w:val="DefaultParagraphFont"/>
    <w:uiPriority w:val="99"/>
    <w:rsid w:val="00977BDA"/>
    <w:rPr>
      <w:rFonts w:cs="Times New Roman"/>
    </w:rPr>
  </w:style>
  <w:style w:type="character" w:styleId="Hyperlink">
    <w:name w:val="Hyperlink"/>
    <w:basedOn w:val="DefaultParagraphFont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basedOn w:val="DefaultParagraphFont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6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463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46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46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4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316</Words>
  <Characters>1807</Characters>
  <Application>Microsoft Office Outlook</Application>
  <DocSecurity>0</DocSecurity>
  <Lines>0</Lines>
  <Paragraphs>0</Paragraphs>
  <ScaleCrop>false</ScaleCrop>
  <Company>Glasgow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</cp:lastModifiedBy>
  <cp:revision>5</cp:revision>
  <cp:lastPrinted>2019-12-23T22:31:00Z</cp:lastPrinted>
  <dcterms:created xsi:type="dcterms:W3CDTF">2020-02-17T00:21:00Z</dcterms:created>
  <dcterms:modified xsi:type="dcterms:W3CDTF">2020-02-17T00:34:00Z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