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B2" w:rsidRDefault="00F734B2" w:rsidP="00AE4393">
      <w:pPr>
        <w:ind w:left="330" w:right="3181"/>
        <w:jc w:val="center"/>
        <w:rPr>
          <w:b/>
          <w:color w:val="FFFFFF"/>
          <w:sz w:val="28"/>
          <w:szCs w:val="28"/>
        </w:rPr>
      </w:pPr>
      <w:r>
        <w:rPr>
          <w:noProof/>
        </w:rPr>
        <w:pict>
          <v:group id="Group 2" o:spid="_x0000_s1026" style="position:absolute;left:0;text-align:left;margin-left:17pt;margin-top: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591;top:406;width:4768;height:10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kOS3CAAAA2gAAAA8AAABkcnMvZG93bnJldi54bWxEj92KwjAUhO+FfYdwFrzTdMX1p2sUKaiL&#10;V9X6AIfm2Babk9JEbd/eLCx4OczMN8xq05laPKh1lWUFX+MIBHFudcWFgku2Gy1AOI+ssbZMCnpy&#10;sFl/DFYYa/vkEz3OvhABwi5GBaX3TSyly0sy6Ma2IQ7e1bYGfZBtIXWLzwA3tZxE0UwarDgslNhQ&#10;UlJ+O9+NgnSZZPtvlx0P6XR+zG9Rlei+V2r42W1/QHjq/Dv83/7VCibwdyXcAL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pDktwgAAANoAAAAPAAAAAAAAAAAAAAAAAJ8C&#10;AABkcnMvZG93bnJldi54bWxQSwUGAAAAAAQABAD3AAAAjgMAAAAA&#10;">
              <v:imagedata r:id="rId5" o:title=""/>
            </v:shape>
            <v:line id="Line 4" o:spid="_x0000_s1028" style="position:absolute;visibility:visible" from="499,490" to="11410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<v:rect id="Rectangle 5" o:spid="_x0000_s1029" style="position:absolute;left:537;top:1634;width:10831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XUsMA&#10;AADaAAAADwAAAGRycy9kb3ducmV2LnhtbESPQWvCQBSE70L/w/IK3nRTUVtSVymi4sWDNun5Nfua&#10;Dc2+DdnVxH/vCoLHYWa+YRar3tbiQq2vHCt4GycgiAunKy4VZN/b0QcIH5A11o5JwZU8rJYvgwWm&#10;2nV8pMsplCJC2KeowITQpFL6wpBFP3YNcfT+XGsxRNmWUrfYRbit5SRJ5tJixXHBYENrQ8X/6WwV&#10;/GazXW43fMi7w897Ps2P52pvlBq+9l+fIAL14Rl+tPdawRT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IXUsMAAADaAAAADwAAAAAAAAAAAAAAAACYAgAAZHJzL2Rv&#10;d25yZXYueG1sUEsFBgAAAAAEAAQA9QAAAIgDAAAAAA==&#10;" fillcolor="#1f477b" stroked="f"/>
            <v:shape id="AutoShape 6" o:spid="_x0000_s1030" style="position:absolute;left:490;top:480;width:10929;height:15881;visibility:visible" coordsize="10929,158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X+b4A&#10;AADaAAAADwAAAGRycy9kb3ducmV2LnhtbESPzQrCMBCE74LvEFbwpqmKItUoIoiiXvy5eFuatS02&#10;m9LEWt/eCILHYb6ZYebLxhSipsrllhUM+hEI4sTqnFMF18umNwXhPLLGwjIpeJOD5aLdmmOs7YtP&#10;VJ99KkIJuxgVZN6XsZQuycig69uSOHh3Wxn0QVap1BW+Qrkp5DCKJtJgzmEhw5LWGSWP89MomK7q&#10;420SwOYg7/vj4bnNx26kVLfTrGYgPDX+D//SO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ml/m+AAAA2gAAAA8AAAAAAAAAAAAAAAAAmAIAAGRycy9kb3ducmV2&#10;LnhtbFBLBQYAAAAABAAEAPUAAACDAwAAAAA=&#10;" adj="0,,0" path="m,l,15881m10929,r,15881e" filled="f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480;0,16361;10929,480;10929,16361" o:connectangles="0,0,0,0" textboxrect="2673,3163,17947,18437"/>
              <v:handles>
                <v:h position="@3,#0" polar="10800,10800"/>
                <v:h position="#2,#1" polar="10800,10800" radiusrange="0,10800"/>
              </v:handles>
            </v:shape>
            <v:line id="Line 7" o:spid="_x0000_s1031" style="position:absolute;visibility:visible" from="499,16351" to="11410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2dPsEAAADaAAAADwAAAGRycy9kb3ducmV2LnhtbESPT2sCMRTE74V+h/AKXopm7UFkNYpa&#10;pJ6k/rs/kudmcfOybNLd9dsbQehxmJnfMPNl7yrRUhNKzwrGowwEsfam5ELB+bQdTkGEiGyw8kwK&#10;7hRguXh/m2NufMcHao+xEAnCIUcFNsY6lzJoSw7DyNfEybv6xmFMsimkabBLcFfJryybSIclpwWL&#10;NW0s6dvxzynQv+ufCxY0pu23t91O7zdt+FRq8NGvZiAi9fE//GrvjIIJPK+kG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Z0+wQAAANoAAAAPAAAAAAAAAAAAAAAA&#10;AKECAABkcnMvZG93bnJldi54bWxQSwUGAAAAAAQABAD5AAAAjwMAAAAA&#10;" strokeweight=".33864mm"/>
            <w10:wrap anchorx="page" anchory="page"/>
          </v:group>
        </w:pict>
      </w:r>
      <w:r>
        <w:rPr>
          <w:b/>
          <w:color w:val="FFFFFF"/>
          <w:sz w:val="28"/>
          <w:szCs w:val="28"/>
        </w:rPr>
        <w:t xml:space="preserve">                                     </w:t>
      </w:r>
    </w:p>
    <w:p w:rsidR="00F734B2" w:rsidRPr="00AE4393" w:rsidRDefault="00F734B2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:rsidR="00F734B2" w:rsidRDefault="00F734B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>
        <w:rPr>
          <w:color w:val="FFFFFF"/>
          <w:sz w:val="24"/>
          <w:szCs w:val="24"/>
        </w:rPr>
        <w:t>27th April 2020</w:t>
      </w:r>
    </w:p>
    <w:p w:rsidR="00F734B2" w:rsidRDefault="00F734B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>6:30pm</w:t>
      </w:r>
    </w:p>
    <w:p w:rsidR="00F734B2" w:rsidRDefault="00F734B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by ZOOM</w:t>
      </w:r>
    </w:p>
    <w:p w:rsidR="00F734B2" w:rsidRDefault="00F734B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:rsidR="00F734B2" w:rsidRPr="00BB5A42" w:rsidRDefault="00F734B2" w:rsidP="00AE4393">
      <w:pPr>
        <w:pStyle w:val="Heading1"/>
        <w:spacing w:before="0"/>
        <w:ind w:left="3286" w:right="3181"/>
        <w:rPr>
          <w:sz w:val="24"/>
          <w:szCs w:val="24"/>
        </w:rPr>
      </w:pPr>
    </w:p>
    <w:p w:rsidR="00F734B2" w:rsidRDefault="00F734B2" w:rsidP="00521B96">
      <w:pPr>
        <w:pStyle w:val="ListParagraph"/>
        <w:numPr>
          <w:ilvl w:val="0"/>
          <w:numId w:val="19"/>
        </w:numPr>
        <w:tabs>
          <w:tab w:val="left" w:pos="440"/>
        </w:tabs>
        <w:spacing w:before="80"/>
        <w:ind w:hanging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Welcome, Apologies</w:t>
      </w:r>
    </w:p>
    <w:p w:rsidR="00F734B2" w:rsidRDefault="00F734B2" w:rsidP="00521B96">
      <w:pPr>
        <w:pStyle w:val="ListParagraph"/>
        <w:tabs>
          <w:tab w:val="left" w:pos="440"/>
        </w:tabs>
        <w:spacing w:before="80"/>
        <w:ind w:left="0" w:firstLine="0"/>
        <w:rPr>
          <w:rFonts w:ascii="Calibri" w:hAnsi="Calibri"/>
          <w:b/>
          <w:bCs/>
        </w:rPr>
      </w:pPr>
    </w:p>
    <w:p w:rsidR="00F734B2" w:rsidRPr="00795732" w:rsidRDefault="00F734B2" w:rsidP="00996B9E">
      <w:pPr>
        <w:pStyle w:val="ListParagraph"/>
        <w:numPr>
          <w:ilvl w:val="0"/>
          <w:numId w:val="19"/>
        </w:numPr>
        <w:tabs>
          <w:tab w:val="clear" w:pos="720"/>
          <w:tab w:val="num" w:pos="440"/>
        </w:tabs>
        <w:spacing w:before="80"/>
        <w:ind w:left="440" w:hanging="44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Adoption of Minutes of previous </w:t>
      </w:r>
      <w:r w:rsidRPr="00677B3D">
        <w:rPr>
          <w:rFonts w:ascii="Calibri" w:hAnsi="Calibri"/>
          <w:b/>
          <w:bCs/>
        </w:rPr>
        <w:t>meeting</w:t>
      </w:r>
      <w:r w:rsidRPr="00795732">
        <w:rPr>
          <w:rFonts w:ascii="Calibri" w:hAnsi="Calibri"/>
          <w:spacing w:val="1"/>
        </w:rPr>
        <w:t xml:space="preserve"> </w:t>
      </w:r>
      <w:r w:rsidRPr="00795732">
        <w:rPr>
          <w:rFonts w:ascii="Calibri" w:hAnsi="Calibri"/>
        </w:rPr>
        <w:t>(</w:t>
      </w:r>
      <w:r>
        <w:rPr>
          <w:rFonts w:ascii="Calibri" w:hAnsi="Calibri"/>
        </w:rPr>
        <w:t>6.04.20</w:t>
      </w:r>
      <w:r w:rsidRPr="00795732">
        <w:rPr>
          <w:rFonts w:ascii="Calibri" w:hAnsi="Calibri"/>
        </w:rPr>
        <w:t>)</w:t>
      </w:r>
    </w:p>
    <w:p w:rsidR="00F734B2" w:rsidRPr="00521B96" w:rsidRDefault="00F734B2" w:rsidP="00521B96">
      <w:pPr>
        <w:pStyle w:val="ListParagraph"/>
        <w:numPr>
          <w:ilvl w:val="0"/>
          <w:numId w:val="7"/>
        </w:numPr>
        <w:tabs>
          <w:tab w:val="clear" w:pos="1886"/>
        </w:tabs>
        <w:ind w:left="440" w:firstLine="0"/>
        <w:rPr>
          <w:rFonts w:ascii="Calibri" w:hAnsi="Calibri"/>
          <w:i/>
          <w:iCs/>
        </w:rPr>
      </w:pPr>
      <w:r w:rsidRPr="00D87176">
        <w:rPr>
          <w:rFonts w:ascii="Calibri" w:hAnsi="Calibri"/>
          <w:i/>
          <w:iCs/>
        </w:rPr>
        <w:t>Matters Arising &amp; outstanding</w:t>
      </w:r>
      <w:r w:rsidRPr="00D87176">
        <w:rPr>
          <w:rFonts w:ascii="Calibri" w:hAnsi="Calibri"/>
          <w:i/>
          <w:iCs/>
          <w:spacing w:val="-2"/>
        </w:rPr>
        <w:t xml:space="preserve"> </w:t>
      </w:r>
      <w:r w:rsidRPr="00D87176">
        <w:rPr>
          <w:rFonts w:ascii="Calibri" w:hAnsi="Calibri"/>
          <w:i/>
          <w:iCs/>
        </w:rPr>
        <w:t>Actions from previous Minutes</w:t>
      </w:r>
      <w:r>
        <w:rPr>
          <w:rFonts w:ascii="Calibri" w:hAnsi="Calibri"/>
          <w:i/>
          <w:iCs/>
        </w:rPr>
        <w:br/>
      </w:r>
    </w:p>
    <w:p w:rsidR="00F734B2" w:rsidRDefault="00F734B2" w:rsidP="005C217B">
      <w:pPr>
        <w:pStyle w:val="ListParagraph"/>
        <w:numPr>
          <w:ilvl w:val="0"/>
          <w:numId w:val="19"/>
        </w:numPr>
        <w:tabs>
          <w:tab w:val="clear" w:pos="720"/>
          <w:tab w:val="left" w:pos="440"/>
          <w:tab w:val="num" w:pos="550"/>
        </w:tabs>
        <w:spacing w:before="100"/>
        <w:ind w:left="440" w:hanging="44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Planning Matters </w:t>
      </w:r>
    </w:p>
    <w:p w:rsidR="00F734B2" w:rsidRPr="00527456" w:rsidRDefault="00F734B2" w:rsidP="00E45902">
      <w:pPr>
        <w:pStyle w:val="ListParagraph"/>
        <w:tabs>
          <w:tab w:val="left" w:pos="770"/>
        </w:tabs>
        <w:ind w:left="440" w:right="2571" w:firstLine="0"/>
        <w:rPr>
          <w:rFonts w:ascii="Calibri" w:hAnsi="Calibri"/>
          <w:i/>
          <w:iCs/>
        </w:rPr>
      </w:pPr>
    </w:p>
    <w:p w:rsidR="00F734B2" w:rsidRPr="0040622B" w:rsidRDefault="00F734B2" w:rsidP="00D87176">
      <w:pPr>
        <w:pStyle w:val="ListParagraph"/>
        <w:numPr>
          <w:ilvl w:val="0"/>
          <w:numId w:val="19"/>
        </w:numPr>
        <w:tabs>
          <w:tab w:val="clear" w:pos="720"/>
          <w:tab w:val="left" w:pos="440"/>
          <w:tab w:val="num" w:pos="550"/>
        </w:tabs>
        <w:spacing w:before="100"/>
        <w:ind w:left="440" w:hanging="440"/>
        <w:rPr>
          <w:rFonts w:ascii="Calibri" w:hAnsi="Calibri"/>
          <w:b/>
          <w:bCs/>
        </w:rPr>
      </w:pPr>
      <w:r w:rsidRPr="0040622B">
        <w:rPr>
          <w:rFonts w:ascii="Calibri" w:hAnsi="Calibri"/>
          <w:b/>
          <w:bCs/>
        </w:rPr>
        <w:t xml:space="preserve">Parks and Green Spaces </w:t>
      </w:r>
      <w:r>
        <w:rPr>
          <w:rFonts w:ascii="Calibri" w:hAnsi="Calibri"/>
          <w:b/>
          <w:bCs/>
        </w:rPr>
        <w:t>Matters</w:t>
      </w:r>
    </w:p>
    <w:p w:rsidR="00F734B2" w:rsidRPr="00E45902" w:rsidRDefault="00F734B2" w:rsidP="00E45902">
      <w:pPr>
        <w:pStyle w:val="BodyText"/>
        <w:ind w:left="440"/>
        <w:rPr>
          <w:rFonts w:ascii="Calibri" w:hAnsi="Calibri"/>
          <w:i/>
          <w:iCs/>
          <w:sz w:val="22"/>
          <w:szCs w:val="22"/>
        </w:rPr>
      </w:pPr>
    </w:p>
    <w:p w:rsidR="00F734B2" w:rsidRPr="0040622B" w:rsidRDefault="00F734B2" w:rsidP="004610B2">
      <w:pPr>
        <w:pStyle w:val="ListParagraph"/>
        <w:numPr>
          <w:ilvl w:val="0"/>
          <w:numId w:val="19"/>
        </w:numPr>
        <w:tabs>
          <w:tab w:val="clear" w:pos="720"/>
          <w:tab w:val="num" w:pos="440"/>
          <w:tab w:val="left" w:pos="507"/>
        </w:tabs>
        <w:spacing w:before="100"/>
        <w:ind w:hanging="720"/>
        <w:rPr>
          <w:rFonts w:ascii="Calibri" w:hAnsi="Calibri"/>
          <w:b/>
          <w:bCs/>
        </w:rPr>
      </w:pPr>
      <w:r w:rsidRPr="0040622B">
        <w:rPr>
          <w:rFonts w:ascii="Calibri" w:hAnsi="Calibri"/>
          <w:b/>
          <w:bCs/>
        </w:rPr>
        <w:t xml:space="preserve">Transport &amp; Traffic </w:t>
      </w:r>
      <w:r>
        <w:rPr>
          <w:rFonts w:ascii="Calibri" w:hAnsi="Calibri"/>
          <w:b/>
          <w:bCs/>
        </w:rPr>
        <w:t>Matters</w:t>
      </w:r>
    </w:p>
    <w:p w:rsidR="00F734B2" w:rsidRPr="00E45902" w:rsidRDefault="00F734B2" w:rsidP="00521B96">
      <w:pPr>
        <w:pStyle w:val="ListParagraph"/>
        <w:tabs>
          <w:tab w:val="left" w:pos="770"/>
        </w:tabs>
        <w:rPr>
          <w:rFonts w:ascii="Calibri" w:hAnsi="Calibri"/>
          <w:i/>
          <w:iCs/>
        </w:rPr>
      </w:pPr>
    </w:p>
    <w:p w:rsidR="00F734B2" w:rsidRDefault="00F734B2" w:rsidP="004610B2">
      <w:pPr>
        <w:pStyle w:val="ListParagraph"/>
        <w:numPr>
          <w:ilvl w:val="0"/>
          <w:numId w:val="19"/>
        </w:numPr>
        <w:tabs>
          <w:tab w:val="clear" w:pos="720"/>
          <w:tab w:val="left" w:pos="440"/>
          <w:tab w:val="num" w:pos="550"/>
        </w:tabs>
        <w:ind w:left="550" w:hanging="550"/>
        <w:rPr>
          <w:rFonts w:ascii="Calibri" w:hAnsi="Calibri"/>
        </w:rPr>
      </w:pPr>
      <w:r w:rsidRPr="00A42520">
        <w:rPr>
          <w:rFonts w:ascii="Calibri" w:hAnsi="Calibri"/>
          <w:b/>
          <w:bCs/>
        </w:rPr>
        <w:t>Seafield Sewage Works</w:t>
      </w:r>
      <w:r>
        <w:rPr>
          <w:rFonts w:ascii="Calibri" w:hAnsi="Calibri"/>
        </w:rPr>
        <w:t xml:space="preserve"> </w:t>
      </w:r>
    </w:p>
    <w:p w:rsidR="00F734B2" w:rsidRPr="00A42520" w:rsidRDefault="00F734B2" w:rsidP="00E45902">
      <w:pPr>
        <w:pStyle w:val="ListParagraph"/>
        <w:tabs>
          <w:tab w:val="left" w:pos="481"/>
        </w:tabs>
        <w:ind w:left="0" w:firstLine="0"/>
        <w:rPr>
          <w:rFonts w:ascii="Calibri" w:hAnsi="Calibri"/>
        </w:rPr>
      </w:pPr>
    </w:p>
    <w:p w:rsidR="00F734B2" w:rsidRPr="0040622B" w:rsidRDefault="00F734B2" w:rsidP="00521B96">
      <w:pPr>
        <w:pStyle w:val="ListParagraph"/>
        <w:numPr>
          <w:ilvl w:val="0"/>
          <w:numId w:val="19"/>
        </w:numPr>
        <w:tabs>
          <w:tab w:val="clear" w:pos="720"/>
          <w:tab w:val="num" w:pos="440"/>
          <w:tab w:val="left" w:pos="507"/>
        </w:tabs>
        <w:spacing w:before="100"/>
        <w:ind w:left="440" w:hanging="440"/>
        <w:rPr>
          <w:rFonts w:ascii="Calibri" w:hAnsi="Calibri"/>
          <w:b/>
          <w:bCs/>
        </w:rPr>
      </w:pPr>
      <w:r w:rsidRPr="0040622B">
        <w:rPr>
          <w:rFonts w:ascii="Calibri" w:hAnsi="Calibri"/>
          <w:b/>
          <w:bCs/>
        </w:rPr>
        <w:t>Local Democracy, Community Engagement</w:t>
      </w:r>
    </w:p>
    <w:p w:rsidR="00F734B2" w:rsidRPr="00E45902" w:rsidRDefault="00F734B2" w:rsidP="00D86124">
      <w:pPr>
        <w:numPr>
          <w:ilvl w:val="0"/>
          <w:numId w:val="7"/>
        </w:numPr>
        <w:tabs>
          <w:tab w:val="clear" w:pos="1886"/>
        </w:tabs>
        <w:ind w:left="770" w:hanging="330"/>
        <w:rPr>
          <w:rFonts w:ascii="Calibri" w:hAnsi="Calibri"/>
          <w:i/>
          <w:iCs/>
        </w:rPr>
      </w:pPr>
      <w:r w:rsidRPr="00E45902">
        <w:rPr>
          <w:rFonts w:ascii="Calibri" w:hAnsi="Calibri"/>
          <w:i/>
          <w:iCs/>
        </w:rPr>
        <w:t>Consultations and deadlines – City Plan 2030</w:t>
      </w:r>
      <w:r>
        <w:rPr>
          <w:rFonts w:ascii="Calibri" w:hAnsi="Calibri"/>
          <w:i/>
          <w:iCs/>
        </w:rPr>
        <w:t>, City Mobility Plan</w:t>
      </w:r>
    </w:p>
    <w:p w:rsidR="00F734B2" w:rsidRPr="00E45902" w:rsidRDefault="00F734B2" w:rsidP="004610B2">
      <w:pPr>
        <w:ind w:left="440"/>
        <w:rPr>
          <w:rFonts w:ascii="Calibri" w:hAnsi="Calibri"/>
          <w:i/>
          <w:iCs/>
        </w:rPr>
      </w:pPr>
    </w:p>
    <w:p w:rsidR="00F734B2" w:rsidRPr="004610B2" w:rsidRDefault="00F734B2" w:rsidP="004610B2">
      <w:pPr>
        <w:pStyle w:val="ListParagraph"/>
        <w:numPr>
          <w:ilvl w:val="0"/>
          <w:numId w:val="19"/>
        </w:numPr>
        <w:tabs>
          <w:tab w:val="clear" w:pos="720"/>
          <w:tab w:val="num" w:pos="330"/>
          <w:tab w:val="left" w:pos="507"/>
        </w:tabs>
        <w:spacing w:before="100"/>
        <w:ind w:hanging="720"/>
        <w:rPr>
          <w:rFonts w:ascii="Calibri" w:hAnsi="Calibri"/>
        </w:rPr>
      </w:pPr>
      <w:r w:rsidRPr="0040622B">
        <w:rPr>
          <w:rFonts w:ascii="Calibri" w:hAnsi="Calibri"/>
          <w:b/>
          <w:bCs/>
        </w:rPr>
        <w:t>Licensing</w:t>
      </w:r>
      <w:r w:rsidRPr="00795732">
        <w:rPr>
          <w:rFonts w:ascii="Calibri" w:hAnsi="Calibri"/>
        </w:rPr>
        <w:t xml:space="preserve"> </w:t>
      </w:r>
      <w:r w:rsidRPr="00E45902">
        <w:rPr>
          <w:rFonts w:ascii="Calibri" w:hAnsi="Calibri"/>
          <w:b/>
          <w:bCs/>
        </w:rPr>
        <w:t>Matters</w:t>
      </w:r>
    </w:p>
    <w:p w:rsidR="00F734B2" w:rsidRDefault="00F734B2" w:rsidP="004610B2">
      <w:pPr>
        <w:pStyle w:val="ListParagraph"/>
        <w:tabs>
          <w:tab w:val="left" w:pos="507"/>
        </w:tabs>
        <w:spacing w:before="100"/>
        <w:ind w:left="0" w:firstLine="0"/>
        <w:rPr>
          <w:rFonts w:ascii="Calibri" w:hAnsi="Calibri"/>
        </w:rPr>
      </w:pPr>
    </w:p>
    <w:p w:rsidR="00F734B2" w:rsidRDefault="00F734B2" w:rsidP="004610B2">
      <w:pPr>
        <w:pStyle w:val="ListParagraph"/>
        <w:numPr>
          <w:ilvl w:val="0"/>
          <w:numId w:val="19"/>
        </w:numPr>
        <w:tabs>
          <w:tab w:val="clear" w:pos="720"/>
          <w:tab w:val="num" w:pos="330"/>
          <w:tab w:val="left" w:pos="507"/>
        </w:tabs>
        <w:spacing w:before="100"/>
        <w:ind w:hanging="720"/>
        <w:rPr>
          <w:rFonts w:ascii="Calibri" w:hAnsi="Calibri"/>
        </w:rPr>
      </w:pPr>
      <w:r w:rsidRPr="0040622B">
        <w:rPr>
          <w:rFonts w:ascii="Calibri" w:hAnsi="Calibri"/>
          <w:b/>
          <w:bCs/>
        </w:rPr>
        <w:t>Any Other Business</w:t>
      </w:r>
      <w:r w:rsidRPr="00795732">
        <w:rPr>
          <w:rFonts w:ascii="Calibri" w:hAnsi="Calibri"/>
        </w:rPr>
        <w:t xml:space="preserve"> - Open</w:t>
      </w:r>
      <w:r w:rsidRPr="00795732">
        <w:rPr>
          <w:rFonts w:ascii="Calibri" w:hAnsi="Calibri"/>
          <w:spacing w:val="-5"/>
        </w:rPr>
        <w:t xml:space="preserve"> </w:t>
      </w:r>
      <w:r w:rsidRPr="00795732">
        <w:rPr>
          <w:rFonts w:ascii="Calibri" w:hAnsi="Calibri"/>
        </w:rPr>
        <w:t>Forum</w:t>
      </w:r>
    </w:p>
    <w:p w:rsidR="00F734B2" w:rsidRDefault="00F734B2" w:rsidP="0036162A">
      <w:pPr>
        <w:pStyle w:val="ListParagraph"/>
        <w:tabs>
          <w:tab w:val="left" w:pos="481"/>
        </w:tabs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734B2" w:rsidRPr="0040622B" w:rsidRDefault="00F734B2" w:rsidP="00521B96">
      <w:pPr>
        <w:pStyle w:val="ListParagraph"/>
        <w:numPr>
          <w:ilvl w:val="0"/>
          <w:numId w:val="19"/>
        </w:numPr>
        <w:tabs>
          <w:tab w:val="clear" w:pos="720"/>
          <w:tab w:val="num" w:pos="330"/>
          <w:tab w:val="left" w:pos="481"/>
        </w:tabs>
        <w:spacing w:before="100"/>
        <w:ind w:left="330" w:hanging="33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Next meeting: Monday 25</w:t>
      </w:r>
      <w:r w:rsidRPr="0040622B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May</w:t>
      </w:r>
      <w:r w:rsidRPr="0040622B">
        <w:rPr>
          <w:rFonts w:ascii="Calibri" w:hAnsi="Calibri"/>
          <w:b/>
          <w:bCs/>
        </w:rPr>
        <w:t xml:space="preserve"> 2020, 6:30pm</w:t>
      </w:r>
      <w:r>
        <w:rPr>
          <w:rFonts w:ascii="Calibri" w:hAnsi="Calibri"/>
          <w:b/>
          <w:bCs/>
        </w:rPr>
        <w:t xml:space="preserve"> by ZOOM</w:t>
      </w:r>
      <w:r w:rsidRPr="0040622B">
        <w:rPr>
          <w:rFonts w:ascii="Calibri" w:hAnsi="Calibri"/>
          <w:b/>
          <w:bCs/>
        </w:rPr>
        <w:br/>
      </w:r>
    </w:p>
    <w:sectPr w:rsidR="00F734B2" w:rsidRPr="0040622B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2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15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16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19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2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9"/>
  </w:num>
  <w:num w:numId="5">
    <w:abstractNumId w:val="11"/>
  </w:num>
  <w:num w:numId="6">
    <w:abstractNumId w:val="0"/>
  </w:num>
  <w:num w:numId="7">
    <w:abstractNumId w:val="15"/>
  </w:num>
  <w:num w:numId="8">
    <w:abstractNumId w:val="19"/>
  </w:num>
  <w:num w:numId="9">
    <w:abstractNumId w:val="7"/>
  </w:num>
  <w:num w:numId="10">
    <w:abstractNumId w:val="16"/>
  </w:num>
  <w:num w:numId="11">
    <w:abstractNumId w:val="3"/>
  </w:num>
  <w:num w:numId="12">
    <w:abstractNumId w:val="5"/>
  </w:num>
  <w:num w:numId="13">
    <w:abstractNumId w:val="1"/>
  </w:num>
  <w:num w:numId="14">
    <w:abstractNumId w:val="17"/>
  </w:num>
  <w:num w:numId="15">
    <w:abstractNumId w:val="20"/>
  </w:num>
  <w:num w:numId="16">
    <w:abstractNumId w:val="21"/>
  </w:num>
  <w:num w:numId="17">
    <w:abstractNumId w:val="8"/>
  </w:num>
  <w:num w:numId="18">
    <w:abstractNumId w:val="10"/>
  </w:num>
  <w:num w:numId="19">
    <w:abstractNumId w:val="2"/>
  </w:num>
  <w:num w:numId="20">
    <w:abstractNumId w:val="12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5D"/>
    <w:rsid w:val="00013780"/>
    <w:rsid w:val="00055A82"/>
    <w:rsid w:val="0007312B"/>
    <w:rsid w:val="000737FC"/>
    <w:rsid w:val="000875C2"/>
    <w:rsid w:val="0009346E"/>
    <w:rsid w:val="00095185"/>
    <w:rsid w:val="000B350A"/>
    <w:rsid w:val="000B4DD5"/>
    <w:rsid w:val="000F35EA"/>
    <w:rsid w:val="001C6160"/>
    <w:rsid w:val="001E0461"/>
    <w:rsid w:val="0021270D"/>
    <w:rsid w:val="0021719D"/>
    <w:rsid w:val="0022442B"/>
    <w:rsid w:val="00264CB9"/>
    <w:rsid w:val="00297CB4"/>
    <w:rsid w:val="002B5364"/>
    <w:rsid w:val="002B6A9A"/>
    <w:rsid w:val="002D055F"/>
    <w:rsid w:val="002D306F"/>
    <w:rsid w:val="002D60BC"/>
    <w:rsid w:val="002E6F49"/>
    <w:rsid w:val="00323E0A"/>
    <w:rsid w:val="003359D9"/>
    <w:rsid w:val="0036162A"/>
    <w:rsid w:val="003C45E6"/>
    <w:rsid w:val="003F0DD2"/>
    <w:rsid w:val="0040622B"/>
    <w:rsid w:val="004171AB"/>
    <w:rsid w:val="00420443"/>
    <w:rsid w:val="00451229"/>
    <w:rsid w:val="004610B2"/>
    <w:rsid w:val="00474E57"/>
    <w:rsid w:val="00521B96"/>
    <w:rsid w:val="00527456"/>
    <w:rsid w:val="00592C14"/>
    <w:rsid w:val="005C217B"/>
    <w:rsid w:val="005C409C"/>
    <w:rsid w:val="005E3462"/>
    <w:rsid w:val="005F090C"/>
    <w:rsid w:val="005F6C67"/>
    <w:rsid w:val="005F6C68"/>
    <w:rsid w:val="0061267F"/>
    <w:rsid w:val="00617929"/>
    <w:rsid w:val="00661009"/>
    <w:rsid w:val="00677B3D"/>
    <w:rsid w:val="00690CF6"/>
    <w:rsid w:val="0069414D"/>
    <w:rsid w:val="006964B8"/>
    <w:rsid w:val="00704E52"/>
    <w:rsid w:val="00715FAC"/>
    <w:rsid w:val="00724EA0"/>
    <w:rsid w:val="007311F7"/>
    <w:rsid w:val="00741DA7"/>
    <w:rsid w:val="00752C55"/>
    <w:rsid w:val="0079185B"/>
    <w:rsid w:val="00795732"/>
    <w:rsid w:val="007A00DD"/>
    <w:rsid w:val="007B3C82"/>
    <w:rsid w:val="007C52A6"/>
    <w:rsid w:val="007C6726"/>
    <w:rsid w:val="0080523F"/>
    <w:rsid w:val="00826A87"/>
    <w:rsid w:val="00863E6F"/>
    <w:rsid w:val="00897A7E"/>
    <w:rsid w:val="008A083E"/>
    <w:rsid w:val="008A7B05"/>
    <w:rsid w:val="00905F6E"/>
    <w:rsid w:val="0091123F"/>
    <w:rsid w:val="00947CD5"/>
    <w:rsid w:val="009670D0"/>
    <w:rsid w:val="00977BDA"/>
    <w:rsid w:val="00996598"/>
    <w:rsid w:val="00996A93"/>
    <w:rsid w:val="00996B9E"/>
    <w:rsid w:val="009D6B9E"/>
    <w:rsid w:val="00A01BED"/>
    <w:rsid w:val="00A14F0B"/>
    <w:rsid w:val="00A27524"/>
    <w:rsid w:val="00A42520"/>
    <w:rsid w:val="00A91081"/>
    <w:rsid w:val="00A96958"/>
    <w:rsid w:val="00AB2032"/>
    <w:rsid w:val="00AB34A2"/>
    <w:rsid w:val="00AB6FA1"/>
    <w:rsid w:val="00AC2CA9"/>
    <w:rsid w:val="00AD5605"/>
    <w:rsid w:val="00AE4393"/>
    <w:rsid w:val="00B02F00"/>
    <w:rsid w:val="00B41937"/>
    <w:rsid w:val="00B51A3D"/>
    <w:rsid w:val="00B9022C"/>
    <w:rsid w:val="00B92946"/>
    <w:rsid w:val="00B93138"/>
    <w:rsid w:val="00BB5A42"/>
    <w:rsid w:val="00BD5CA6"/>
    <w:rsid w:val="00BD7B6A"/>
    <w:rsid w:val="00BE051D"/>
    <w:rsid w:val="00C06549"/>
    <w:rsid w:val="00C13087"/>
    <w:rsid w:val="00C145BC"/>
    <w:rsid w:val="00C6349F"/>
    <w:rsid w:val="00CC643F"/>
    <w:rsid w:val="00CE65E6"/>
    <w:rsid w:val="00D230BB"/>
    <w:rsid w:val="00D50204"/>
    <w:rsid w:val="00D518F3"/>
    <w:rsid w:val="00D86124"/>
    <w:rsid w:val="00D87176"/>
    <w:rsid w:val="00DF79CC"/>
    <w:rsid w:val="00E45902"/>
    <w:rsid w:val="00E47D90"/>
    <w:rsid w:val="00E81B64"/>
    <w:rsid w:val="00EC1D5D"/>
    <w:rsid w:val="00EE0DEE"/>
    <w:rsid w:val="00F1707D"/>
    <w:rsid w:val="00F734B2"/>
    <w:rsid w:val="00F92028"/>
    <w:rsid w:val="00FD404F"/>
    <w:rsid w:val="00FD615D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basedOn w:val="DefaultParagraphFont"/>
    <w:uiPriority w:val="99"/>
    <w:rsid w:val="00977BDA"/>
    <w:rPr>
      <w:rFonts w:cs="Times New Roman"/>
    </w:rPr>
  </w:style>
  <w:style w:type="character" w:styleId="Hyperlink">
    <w:name w:val="Hyperlink"/>
    <w:basedOn w:val="DefaultParagraphFont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basedOn w:val="DefaultParagraphFont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3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80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0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807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380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0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0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0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1380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0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0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38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1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78</Words>
  <Characters>450</Characters>
  <Application>Microsoft Office Outlook</Application>
  <DocSecurity>0</DocSecurity>
  <Lines>0</Lines>
  <Paragraphs>0</Paragraphs>
  <ScaleCrop>false</ScaleCrop>
  <Company>Glasgow Life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</cp:lastModifiedBy>
  <cp:revision>3</cp:revision>
  <cp:lastPrinted>2019-12-23T22:31:00Z</cp:lastPrinted>
  <dcterms:created xsi:type="dcterms:W3CDTF">2020-04-20T18:13:00Z</dcterms:created>
  <dcterms:modified xsi:type="dcterms:W3CDTF">2020-04-20T18:14:00Z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