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1A" w:rsidRDefault="00B3141A" w:rsidP="000F71CE">
      <w:pPr>
        <w:ind w:right="3181"/>
        <w:rPr>
          <w:b/>
          <w:color w:val="FFFFFF"/>
          <w:sz w:val="28"/>
          <w:szCs w:val="28"/>
        </w:rPr>
      </w:pPr>
      <w:r>
        <w:rPr>
          <w:noProof/>
        </w:rPr>
        <w:pict>
          <v:group id="Group 2" o:spid="_x0000_s1026" style="position:absolute;margin-left:17pt;margin-top: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8tDi4BgAANhgAAA4AAABkcnMvZTJvRG9jLnhtbOxYbY+jNhD+Xqn/&#10;weJjq1wwIQGizZ72ks3ppGu76qU/wCEkoANMDdnstup/7zM2EPK2u9prT9WpkZIYPB7G88w8M+bq&#10;7UOWsvtIlYnMJxZ/Y1ssykO5SvLNxPptMe/5Fisrka9EKvNoYj1GpfX2+vvvrnbFOHJkLNNVpBiU&#10;5OV4V0ysuKqKcb9fhnGUifKNLKIck2upMlHhUm36KyV20J6lfce2R/2dVKtCyTAqS9ydmUnrWutf&#10;r6Ow+mW9LqOKpRMLtlX6V+nfJf32r6/EeKNEESdhbYZ4hRWZSHI8tFU1E5VgW5WcqMqSUMlSrqs3&#10;ocz6cr1OwkjvAbvh9tFu3iu5LfReNuPdpmjdBNce+enVasOf7+8US1bAzmK5yACRfipzyDW7YjOG&#10;xHtVfCrulNkfhh9l+LnEdP94nq43Rpgtdz/JFdSJbSW1ax7WKiMV2DR70Ag8tghEDxULcXMUDJ0R&#10;H1osxBy3+YC7ztCAFMZAkha6PoDEtGuPmpnbejm3AzeoFw+DoV7ZF2PzZG1tbd31VZGEY3xrn2J0&#10;4tPnYw+rqq2KrFpJ9iIdmVCft0UP8BeiSpZJmlSPOpThJDIqv79LQnI2XezhcRp4MEsPZQPafCNj&#10;VgjakQaH5XIai3wT3ZQFcsCg29xSSu7iSKxKuk0wHmrRlwdWLNOkmCdpSujRuN4v0ugoDM+4zIT4&#10;TIbbLMork7MqSrF1mZdxUpQWU+MoW0YIQfVhxXWoIBw+lhU9jgJD59Gfjn9j24Hzrjcd2tOea3u3&#10;vZvA9Xqefeu5tuvzKZ/+Rau5O96WEdwg0lmR1Lbi7om1Z5OmpheTjjqt2b3Q5EGe0gY1/9pE3CKX&#10;kK2lCn+FsyGHcaWiKoxpuIbn6vsQbie0m/eeJQxKJNmzeTMYBkjVbvw3yeN6I7CtyZyRQbaJfUSG&#10;Kqv3kcwYDeBqGKpdLe6xDbO1RoSMziUBrrdyDozADm79W9/tuc7oFmDMZr2b+dTtjebcG84Gs+l0&#10;xhsw4mS1inJS9+VYaNfKNFk14ViqzXKaKoPRXH90SMPRe7E+xcTejAa/5t/g2ACAuzTEl/gPVals&#10;4h1XL4shqknn+PxTLIoIXie1+8weNJn9Mckj5pL5tcA0v1P11YtCww1AfhQZQV3YmsgAL3IEDYWG&#10;nmk58SQuUtjwwrhIc7YDgzg8cPSKjsMpFzq42PpziosYo8DlKx1lREi39bgSSWrGMDTNCfT/WhC2&#10;+fGi2CI8CUGD7FKuHjWwqEg6vr5SoLlNoBEboTikEdMVso62psSXpr7vS8hJvThY0OztWeIaDjwd&#10;nXw00EFuyJ2qPrf9QR2e3PcOq/ZJhD7HXJfDkM9dz3t3LgxNjHUwfSrquOPa75ygNx/5Xs+du8Ne&#10;4Nl+z+bBu2Bku4E7mx9Sn85r0+J+SRlCsqE7Gr4617KkQqudJtnE8tuEFONLiddSJpnfUGXzbyiz&#10;gb4b1kxJlBd0aDgUYBBL9YfFdmiwJ1b5+1ZQt5R+yEGkAXdd6sj1hTv0HFyo7syyOyPyEKomVmUx&#10;M5xWpovfFirZxHiS6RxyeYN+c53okkb2mWSD3XQBLv9KuYYW1nTTZI7mfaa7VbIC1H+Ua2BAbV87&#10;03j22aQiqteUj6ZY82iH8p22Ffb943Yg3Jp2gLi1aQFwellpYGlQm7+A+nWW4kz0Y4/ZDI+jr3nU&#10;XgjJa4R+6LOFzXYMBQdP1wbtpdDCdlX5UNVYvRdCNWxVYZrFjA9r87tmgcu6us6bBRBaXQv3klmj&#10;RkrvEOw04ucMA3m1yozQBdPQg3VM49zlwTmfAZxW38K/ZBw/8v95p1Fxb5U94TV+CMFF23gXhQV3&#10;Llp3CMNF39GJrrXvSefxQzQGED7nPN5FY8FHFw08BMOoOw063gVDC13AlkiqC67vDrxz9jldQBbO&#10;5ZQ4AsToOzXQ6QLCtVTHQnRJbeaK2PTzYhw+5HU2YwTWxFsDWxePQpZ0jl7ARjSEC32QhApIERtc&#10;EAaCJOzV5fNpYdOGLhCWxGzPqaZoI92Iko64WVbvgIo+vcJZEPAg+wUhhgKwIEcv6V/vAs2CqMgB&#10;tBEa6g5VcxGLUSI0k9BcJu+jhdRS1dHLCDx3P5vmp1ItH0Gymd+vKLQ+w3+0q6bf3ks0a44lT/Xi&#10;AbQJ7cJ2Y+SXDnm3TQsZYxpyzzY4X+6EvsGG/PJmv+hU2BTi/1scUEfdvNQvDMHUpsXR/a0mhlrg&#10;tedWkP1QU0b3aPCvnlxN03g5dr7BRGkJ4585ueq3qng5rUmqfpFOb7+71xh3X/df/w0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srorc4QAAAAsBAAAPAAAAZHJzL2Rvd25yZXYueG1s&#10;TI9Ba8JAEIXvhf6HZQq91U3UBo3ZiEjbkxSqhdLbmB2TYHY3ZNck/vuOp3qaGd7jzfey9Wga0VPn&#10;a2cVxJMIBNnC6dqWCr4P7y8LED6g1dg4Swqu5GGdPz5kmGo32C/q96EUHGJ9igqqENpUSl9UZNBP&#10;XEuWtZPrDAY+u1LqDgcON42cRlEiDdaWP1TY0rai4ry/GAUfAw6bWfzW786n7fX38Pr5s4tJqeen&#10;cbMCEWgM/2a44TM65Mx0dBervWgUzBdcJfCMEhA3PZ5PlyCOvCWzJAaZZ/K+Q/4HAAD//wMAUEsD&#10;BAoAAAAAAAAAIQBaNDddVUwAAFVMAAAVAAAAZHJzL21lZGlhL2ltYWdlMS5qcGVn/9j/4AAQSkZJ&#10;RgABAQEAYABgAAD/2wBDAAMCAgMCAgMDAwMEAwMEBQgFBQQEBQoHBwYIDAoMDAsKCwsNDhIQDQ4R&#10;DgsLEBYQERMUFRUVDA8XGBYUGBIUFRT/2wBDAQMEBAUEBQkFBQkUDQsNFBQUFBQUFBQUFBQUFBQU&#10;FBQUFBQUFBQUFBQUFBQUFBQUFBQUFBQUFBQUFBQUFBQUFBT/wAARCACBAk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zyKB0oHSsHxn4v0&#10;7wH4W1PxBq8zW2madA9xcS7d21FpL4uWJH943t1LXgHw/wD21Phn8SvFWn+HNH1O7fVb9tlulxZv&#10;Ert83/xFe+E7BVyhKHxBTqxq/CTUUgpaksKKKh3/AO1QA7J9KWvn7xN+258JfCPiC+0XUfEMp1Cx&#10;naC4jgsZ5VR1+Vk3BMVnf8PAvgx93/hJLr/wV3X/AMarojha/wDIcf1ml/MfSOfajPtXzd/w8C+D&#10;H/QxXn/gquP/AIij/h4F8GP+hivP/BVcf/EUfVa/8gfWaX8x9JUVxnw3+I+h/Frwxb+IvDl415pd&#10;0zrHK8TRHdG+1/lauyauaXNGXLI64vmDaPSjHtUG/Yr/ADV8663+3l8JdE1q70251m/M9ndPZytF&#10;p8rJvT71XTpyn8MSJVIw+KR9K0VS068h1Czt7mB98U0aur7fvLV2pNBlITXiHxC/a2+Gnwx8V3fh&#10;rxDr81rrFqq+fbW9jPP5W9d6/Mi/3XWub/4eBfBnv4gvU/7hlx/8RXRHD1px5oxOaVelD7R9J59j&#10;Rn2NfN3/AA8C+DH/AEMV5/4Krj/4ij/h4F8GP+hivP8AwVXH/wARR9Ur/wAhH1ml/MfSWKMV83f8&#10;PAfgv/0MN5/4LLr/AOIpr/t/fBjd/wAjLdp/tvpl0v8A7Sp/VK/8hf1il/MfS1FVradbmCKVfuMu&#10;6rB4rmOkaaTA9K+fvHv7anwv+HPi7UfDur6pepq2nNtuFt7GWVVf+7/49XsfhLxbpnjnw1p2v6Rc&#10;/adMv4FuLaX7u5GqpU5wjeUTONSM/hkdFRTE+5T6k0IFGW5FPxxXK+P/AB3pXw48Ial4l168+x6V&#10;YLvnmKb9vz7V+7/tMteWfD39s34a/E7xdp/hrQtQu31a/wDM+zLc2bRJKyru/wDZaqNOU480YmMq&#10;kY+7KR9A0UxPuU+pNgooooAKKKKAIwoz0pcCs3UbyLTbSe5nk2QxIzsdu7aq18/6L+3v8IvEOuWO&#10;lwavepc30629u81m6ozO+1f/AEKqp06lXWMTOVSMPikfStFMT7i0+pNAooooAj5HajPtQcivn7x9&#10;+2p8Lvhv4u1Hw7q+qXq6tpzbbhILGWVVb+7/AOPVUISq/DEiVSMPiPoWiue8JeLdM8c+GtN1/SJ/&#10;tOmX8C3FrL93ejVvVHKWIQKOKMcV5D8VP2mfAPwV1i10zxVrn2S9ni81LeC1lndE/vNsDf7VFOMp&#10;y5YxIlKMI80j17OO1KDmvCvh9+1t8L/ih4hi0HQfE/n6tOrPBaXFvLb/AGj+HYryoqs3+xu3V7kn&#10;3fvU6sZUpcsoip1I1Y80Saiiig0GUmPavBfiL+2P8NfhV4v1Hw1r+p30WrWOz7SsVnJKsW5ElXp/&#10;sypXr3hjxPp/jDw5puuaVObnTdRtkuraXbt3ROu5f0qpU5RjzSiZxlGfwyOgoooqTQjOMc0gAArx&#10;P4qftZfDz4OeKf8AhHvEeo3ceq+Us/2e3s5JdqN93p/u123wx+KGgfGDwfb+I/DV29zpU7siPLH5&#10;b71+8rLVSp1IR5uX3TONSPNy8x3dFMT7i1E7/f8Am+7UmhLioyB6V88eJf26PhJ4T1y/0i81i8ur&#10;mwk8q4aysZZVD/d+9XtPg/xfp3jzwxpmv6RcNNpmowrcW0rrtLJ/u1Toyh8UTONSM/hkdLRTE+5U&#10;MzqgZv7v+1UmhL+FGBXz78Sf21/hd8Mru4sLnXm1vULZts9po8fnvv8A7nm7kiV/9ndXm/8Aw89+&#10;H3m/8i74k8n+95Vrv/75+0V008JiZx5uU5pYmlH7R9lde1J0r5/+Hn7aPwp+I09pZ23iNtI1O6+S&#10;O01tPsru/wDdR/8AVM3zfwPXvauCu5WrCdOpD3ZxLp1IVfhkWqKRfuilqTYKKKKAI37V4/8AtafP&#10;+zl4/wB3fTJVr19vvCvIP2sP+TcfiD/2C5arD/xUY1v4Uj8zf2Rn/wCMkvAv/YR/9pPX7JjpX41f&#10;sjf8nJeBf+wh/wC0nr9kh96vczr+LA87LP4ZNRRRXgnrhUL7eal70x/un6UyJbH4V/Ev/koPij/s&#10;LXn/AAD96/z19g6J/wAExptb0ey1BfiNHCt1BFcbP7H37dy7v+fivkD4kf8AJRfFH/YWuv8A0a9f&#10;tl4BO7wP4f8A+wfB/wCikr6rH4mph6cPZHz+FoU6s5c58N/8Os7n/opEf/gl/wDuij/h1lP/ANFI&#10;i/8ABJ/90V+glFeN/aOJ/mPU+pUTyj9n34Mr8CPhjaeERqX9sPbyyytdtB5Xm7n3f7Veqr86/wB+&#10;nBR/dpa8yUpTlzHd8JDJ0P8AuV+GXxF/5KN4m/7Cd1/6Nav3Qk6V+F/xF/5KJ4l/7C11/wCjXr6P&#10;KPin6Hi5j9k/bTwB/wAiV4f/AOwdb/8Aopa6Bq5/wB/yJXh//sHW/wD6KWuhPavn5/EetT+E+K/j&#10;/wDsEXHxn+Kus+MLTxXFpS6p5Ty2k9j5u1ooki++rf8ATJK4BP8Agltq+z/koNl8v/UJb/47X6G4&#10;FSV2U8fXhHlic0sJRmfkx+0f+xrd/s7+C7HxHN4oh15LrUYtP+yRWDw7d0Usu/d5rf8APKuF/Zz+&#10;BFz+0H42uPDUGrx6JLb6c+ofa5YHlR9ksUWzZvT/AJ619v8A/BTr/khOhf8AYyW//pPcV89/8E1P&#10;k+P+q/8AYvXX/pRb19HQxNSWBnV5vePGqUaccT7M7j/h1zqv8PxBsv8AwUt/8dpj/wDBLnUl27vi&#10;JbIv3N6aU3+3v/5a1+iIpNlfPPMcTLdnsfUqJX0y2+xWNvB/zzjVas/wU+k7VwHcfjT+11/yct46&#10;/wCwj/7Ilfpt+yV/ybf4A/7BkVfmP+1z/wAnK+Pf+wh/7Ilfpx+yT/ybh8P/APsFRV9Jjv8AdKR4&#10;GE/3mR7DRRRXzR9AfPH7eP8Ayar41b+L/Qf/AEtt6/Pj9i7/AJOd8C/9d7j/ANJ5a/Qn9vH/AJNW&#10;8bf9uP8A6W29fnt+xb/yc74F/wCu9x/6T3FfR5d/ulU+cxf+8xP2NX7opaRfuilr5w+jCiiigAoo&#10;ooA5vx6v/FF6/wD9eNx/6KavxO+Gj/8AFxvC/wA3/MWtf/ShK/bLx9/yJniD/sHz/wDopq/Ez4af&#10;8lF8L/8AYWtf/ShK+jyr+FVPBx/8WJ+6afcWlPWkT7i0p6184e5HYUdKWkHSloKI36V+NX7XP/Jy&#10;vj3/ALCH/siV+yr9K/Gr9rn/AJOT8e/9hH/2RK9zJf40jyMx/hn6b/smf8m4/D//ALBMVevL0ryH&#10;9kr/AJNz+H//AGCYq9eXpXkVv4sj0KH8NC96/Kb/AIKKszftIXG5t2zSrNV/8fr9V+//AAKvyp/4&#10;KJ/8nIXH/YKs/wD2evUyj/eThzH+CfOVs+o+G7jStVi8+zl+S9s5v722V03o/wDvo9fsF+zJ8ZIv&#10;jf8ACfTNdLIdVi/0TUoo/wCC6T7/APwFvlb/AIFXw7rvwZPjj9hTwX4x0+236v4X+3+f5P35bVr2&#10;43/9+tyy/wDf2ub/AGH/AI4/8Kp+KqaRqFzs8O+JXisrnd8iRS/8spf9n5n2N/sv/sV6eLjHG0XK&#10;HxRPNw0pYep73wyP1pT7lO7U1T8nXdTu1fJn0x+Pv7bv/J0/jj/Zntf/AElt6/S39mBP+MfPh1/2&#10;ArX/ANFLX5pftxf8nUeOP+u9n/6S29fpf+zB/wAm+fDv/sBWn/opa+gx3+50jwsJ/vMj1Siiivnz&#10;3j8pv+Ci/wDycjcf9gq1/wDZ6+uP+CeR3/s2aZ/1/XX/AKNr5H/4KL/8nI3H/YKtf/Z6+uP+CeX/&#10;ACbTpn/YRuv/AEbX0WK/5F8DwqH+8yPpzgjFfF/7dH7Uq+B9NvPAHhS/dPE98i/b7u3f5rCJ/wDl&#10;l/syyp/3wmW+VtjV6p+1T+0XafADwW09u8V14k1HdDpWnyt1f+OVv9hP/Qii/wAXy/m18Jfhl4n/&#10;AGnvip9jW5nuLi6n+261rNx/yyiZ/ndv9p93yp/e/wDHOfAYWPL7ev8ACdGKxH/LqmdN+yf+zTP8&#10;fvGLT6gjReEdMZPtt0ny+a/3vs8T/wDPT/2T/er9adI0Wy0DS7XT7C0hs7G1iWKC3gXakaL91VrC&#10;+HXw90f4X+ENP8OaDAtvp9jF5aJ/E7fxOzf3mrsCflrixuJlialzbCYf2URFIxXwJ/wUE/aU1XSN&#10;Vh+GnhbUJ7D92susXFp/rZd3zJb7v4Pk+dv729P4d9ffPVc1+Lv7Tt/ear+0H8RZ76NllTWp7f7r&#10;L+6V9kX/AI4iV1ZVRjWr3l9kyxtSVKmdP+zl+yJ4l+P9lLqUV9B4f8Nwfuo9SuIPtCSv/wBMl3L5&#10;mz/eWvqYf8EyfBZtMp4q11JdnyM/kMqN/wB8fN/31Xt37IyaZ/wzx4C/so2/kNpyNK1v9zz8t5//&#10;AAPzd+6vaPuUYnMa/tZcnuioYSm6fvH5WfFz/gn34/8Ah9BNfeHpI/G2nou+RbGL7Pdr97/l3bfv&#10;+6v3GZ/9ivtj9iyLV7f9nDwomspfR6jCs8TpqCsksarcSpEu1vursCfJ/DXvn30pfl2+1c1bG1cR&#10;T5ahtSwlOlLmgP7UtFFcJ3hRRRQBG3QV4/8AtYf8m4/EH/sFy17A3QV4/wDtYf8AJuPxB/7BctaY&#10;b+JAxrfwpH5l/sjf8nJeBf8AsIf+0nr9kv46/G39kb/k5LwL/wBhD/2k9fsl/HXt51/Giedln8Mm&#10;ooorwD1xp602X7tONNl+7TRnL4T8LfiR/wAlG8Uf7WrXSLs+/v8ANev2u8Buh8EeH9rLs/s+37/9&#10;Mlr8UfiWn/Fw/Ff/AGE7r5E/i/evXcWf7JnxfvLWK5g8C6pNFKu6N0WL5l/77r7DG4SNelBynynz&#10;mFryhKXu8x+yfno/8f3ahSYnf89fjx/wyH8ZP+hB1L/yF/8AFV2nwT/Zn+L/AIY+L/grV5/Cepab&#10;b2esWss920sSrBb+ajS7vn/55K3/AKBXiSwFKEZS9qehHFVZSjHkP1hT513U+mR/6tafXknrkL9H&#10;r8L/AIi/8lE8S/8AYWuv/Rr1+5snSvwy+Iv/ACUTxL/2Frr/ANGvX0WS/FM8TMfiiftp4A/5Ejw/&#10;/wBg63/9FJXQnpXPeAP+RI8P/wDYOt//AEUldCeleBP4z14/AhaKKKg0Pj3/AIKb/wDJCtC/7GS3&#10;/wDSe6r55/4Jo/8AJfdV/wCxdn/9KLevoX/gpz/yQrQP+xkt/wD0nuq+ev8Agmj/AMl91X/sXZ//&#10;AEot6+lw3/IvmfP1v98ifqRRRRXzR9AFJ2paTtQB+M/7XP8Aycr49/7CH/siV+l/7KV3BD+zt4Aj&#10;8xEb+zIkxu+796vzQ/a5/wCTlvHv/YR/9kSuS0f4NfEHXtNtb7T/AAL4mv8AT7pUeC7tNHnlSVP7&#10;6Psr7SvhoYjB0ueXKfLU68qVeXJHmP23XVLVlX/SI/8Avqn/ANqW3/PxH/31X4n/APCgvif/ANE3&#10;8W/+CK6/+Ipv/Cgvij/0TfxZ/wCCK6/+Iryv7Oof8/Tv+u1f5D9MP27byCb9lrxqqTq7r9i+RP8A&#10;r9t6/P8A/Yr+T9p3wL/sz3H/AKT3FcFrvwf8deFtLuNV1nwV4i0rTIF/f3eoaTPFFErP/G7J/e/9&#10;Drvf2K+P2nfAv/Xe4/i/6d5a9WhhoYfC1YwnzHm1K06uJhzx5T9jR0pr06mvXxZ9YPooooAKKKKA&#10;Ob8ef8id4g/7B8//AKA1fib8NP8Akovhf/sLWv8A6UJX7ZePP+RO8Qf9g+f/ANAavxN+Gn/JRfC/&#10;/YWtf/ShK+jyr+FVPBx/8WB+6Uf3EqSo4/8AVJUlfOHurYKKKKBkb9K/Gr9rn/k5Px7/ANhH/wBk&#10;Sv2VfpX41ftc/wDJyfj3/sI/+yJXuZL/ABpHkZl/DP04/ZK/5Nx8Af8AYJir16vIf2Sv+TcfAH/Y&#10;Jir16vIrfxZHoUP4URvf/gVflR/wUS/5OPuP+wTZ/wDs9fqv3/4FX5Uf8FEv+Tj7j/sE2f8A7PXp&#10;5R/vBw5j/APsf9hq1gvv2T/C9neRpLbXH2+J4m+6y/a591fnh+0v8GJ/gl8VtY0Jlk/seVmvdMuN&#10;v+ttZf7v3vubPK/4Bu/jr9Ff2Biv/DLnhL0aS8/9K5ao/twfA/8A4W38J7rULG1W58S+Hka9s9q5&#10;eWL71xF/wNE+Vf76JWuHxf1fGT5vhkc1Sj7XDR5PiiXf2NPju3xm+F0UOpzNJ4m0HbY6gXb55/k/&#10;dT/8D+Zf95Hr6KQgocV+Nn7Lfxsl+BvxX0/V5ZWTQrzdZasifN+4bZ+92f3onTd/ub6/YqzuY7y3&#10;SaJt6SrvVl+7XHj8N7KrzR+GR2YKv7Wl73xH5Fftw/8AJ0/jj/rvZf8ApLb1+mH7MH/Jvnw7/wCw&#10;Faf+ilr80P23v+Tp/G//AF1sv/SS3r9L/wBmD/k3z4d/9gK0/wDRS134/wD3OkceE/3mR6pRRSGv&#10;nz3j8p/+CjX/ACchcf8AYJtf/Z699/ZQ+K2ifB39jdfE2vT7LO1vLrZEj/Pcy+btiii/2n4/zurw&#10;H/gosc/tIXH/AGCbX/2euF8Q+BPFl/8As0eFfFcF8154Vsry6gnski/4852lX/SH/vbvu/7O1P79&#10;fY+zhVwdKEj5X2koYmcomVr2t+M/2sPjR58EDalr+rT+VZ2m5nt7WL+CL/ZiRPnd/wDfb7z1+pH7&#10;PPwJ0n4C+AbfQrHZdXki77y+2bWuZf8A4n+7Xwt/wT3+KHhjwN8SNQ0jWrW2t7/XlisrHWJf+WTb&#10;932X/YWX5P8AeZE3fwV+oSIuyvKzGpUpf7P9k9DBU4z/AHsviHJteNfuvUtLRXhntDOgr8u/+Chn&#10;weu/CHxUfxxFH/xJPEbIksr/AHbe6WLa6f7rou/d/v8A9yv1ErnPF/g3SPHehXWia3YQalp90u2W&#10;3uE3J/vf71deExEsPV5jjxNH20eU/MP9lP8AbCuvgXEPDmvQz6j4QnuPO+SX/SLBm+/5X99N21tn&#10;y/ff/gX6TfDv4seFvippQ1Hwxrlnqttx5qxN+9hP92WL70X/AAKvg743f8E7fEeg3d1qPw4n/t3S&#10;nl+XSbmVIruL7q7Vll+WX+P+7/wKvlO0u/Efwy8TlraTUvC2u2PyfL5trcQfJu+58jKlfQVMNhsw&#10;9+lLlkeXGvVwnuyj7p+6f8NOzla/On4H/wDBRrV9Plt9K+JMI1Kxfan9vWMeyaL/AK6xfdb/AIB/&#10;5Fr7/wBD8QWHiTSLLU9LvYL+wuovPguom3pLH/eWvna+Gq4eXLUPWo16dWPum3RTE+5T65jqCiii&#10;gCNugrx/9rD/AJNx+IP/AGC5a9gboK8f/aw/5Nx+IP8A2C5a0w38SBjW/hSPzL/ZG/5OS8C/9hD/&#10;ANpPX7Jfx1+Nv7I3/JyXgX/sIf8AtJ6/ZL+Ovbzr+NE87LP4ZNRRRXgHrjTTZfu049abL92mjOXw&#10;n4W/EhN/xE8S/wDYWuv/AEa9ftl4D/5Ejw//ANg63/8ARS1+J3xI/wCSieJ/+wtdf+jXr9sfAH/I&#10;keH/APsHW/8A6KSvos4/hUjxsu+KZ0NGxf7q0+mV84e6PooooAgl6H/dr8MPiL/yUTxL/wBha6/9&#10;GvX7ny9D/u1+GHxF/wCSieJf+wtdf+jXr6HJ95niZj8UD9tPAH/IkeH/APsHW/8A6KSuhPSue8Af&#10;8iR4f/7B1v8A+ikroT0rwZ/EevH4ELRRRUGh8ef8FOf+SFaB/wBjJb/+k91Xz1/wTR/5L7qv/Yuz&#10;/wDpRb19C/8ABTn/AJIVoH/YyW//AKT3VfPX/BNH/kvuq/8AYuz/APpRb19Lhv8AkXzPn63+9xP1&#10;Iooor5o+gCk7UtJ2oA/Gf9rn/k5Xx7/2EP8A2RK/TX9ktM/s4+AP+wZFX5lftc/8nK+Pf+wh/wCy&#10;JX6a/skf8m4/D/8A7BUVfTY7/c6R89hP95kew07bS0V8yfQWPnj9vZFP7KnjXcvG+w/9L7evz7/Y&#10;t+f9qDwP/wBd5/8A0nuK/Qb9vP8A5NW8a/79h/6W29fnt+xb/wAnO+BP+u9x/wCk9xX02Xf7nVPA&#10;xf8AvMT9jE+6KdTU+6KdXzJ9AFFFFABRRRQBznj7/kTfEH/YPn/9FNX4mfDT/kovhf8A7C1r/wCl&#10;CV+2Xjz/AJE3xB/2D5//AEBq/E34b/8AJRvC/wD2FrX/ANKEr6LKv4VU8XH/AMWmfumn3Fp9MT7i&#10;0+vnT2gooooAjfpX41ftc/8AJyfj3/sI/wDsiV+yr9K/Gr9rn/k5Px7/ANhH/wBkSvcyX+NI8jMf&#10;4Z+nH7JX/JuPgD/sExV68eleQ/slf8m4+AP+wTFXrx6V5Fb+LI9Ch/CiNPT/AIFX5U/8FE/+TkLj&#10;/sFWf/s9fqsen/Aq/Kn/AIKJ/wDJyFx/2CrP/wBnr08o/wB4OHMf4R9n/sEf8mu+EP8Aevf/AEtl&#10;r6D2b6+fP2B/+TWvB/8AvXv/AKWzV9E968+v/HkdGG/gRPyM/ba+CC/Bz4uXdzp8Hk+GvECvf2Ox&#10;fkil+5LEvzfwM2//AHZUSvrD/gn/APHBvHXw1l8F6jMp1nw0iwwMjb/Nsv8Allt/65f6r/v1Xrn7&#10;UHwah+O3ws1TQEWJNYg/0rS7h1/1VwvK/wDAXG6Nv9+vy2+CHxU1P4FfFLTPEMEU6fYp/s+p2O35&#10;3gb/AFsTpv8Avf3f+mte9T/2/Ccn2onk1ObCV+b7Mjr/ANt7/k6Xxx/11sv/AElt6/S79mD/AJN7&#10;+HX/AGArX/0UtfmF+2HrFnr37RnivU7G5judPuksLiC7i+eKWJrK3+dK/T39mD/k3v4df9gK1/8A&#10;RS1GYxthKSNcF/GmerUUUV84e8flN/wUa/5OQuP+wTa/+z19RfsLeH9P8U/soRaVqttHeabf3N7b&#10;zwyp8rpv2/NXy7/wUZ/5OQuP+wTa/wDs9fXH/BO//k2vSv8Ar+uv/RtfS4j3cDSPnqP+9yPz/wD2&#10;ivghqf7PHxLm0rzZH0yf/SNK1B12ebF/B8//AD1Rvl//AG0r73/Yr/aaT4zeDl0HXLtT4z0SL/SE&#10;P3ry3+6lx/6Crf7X+9Xo/wC0R8E9L+Onw6vdBu2Sz1GNvtGnahtz5E//AMT/AAt/s1+UOlal4s/Z&#10;8+KXnweZo/ijw/eeVLE/zo/99G/vK8X+dtXT5cyw3JL44jlzYKrzR+GR+3afdX5ql/lXlHwK+Muk&#10;/HD4fWXiLTJFjuHHlXlru3NZ3O1S8R/vY3r/AMBZK9VX7lfLyjKEuSR7kJRnHmiPoplM371+VqDQ&#10;CuGrgviZ8HfCfxb0iTTPE+i2mqRYykrp+9ib+8j/AHlrv+M03ZRGcoS5oEShz/EfkD+1N+zDqP7P&#10;PiKxltp59U8Majv+x6hKvzxP/wA8pdv8X8X+3/wFq9u/4JrfFq+k1PXvhvd3DzWbWzanp/nDP2WU&#10;FFlT/dfer7f9lv71erf8FKbmyh+A9lFdR+ZfS61AbF1b/VSrFLub/vjf/wB9V8vf8E89Onu/2jrS&#10;e3mniS10y6nnhTb+9i27E/8AHnX/AMcr6vmWKy+VWr8R88o+yxfLA/V5PuU+mJ9xafXyh9IFFFFA&#10;EY5Ga8f/AGtP+TcfH/8A2DJa9fJ24Fcp8RPB9j8R/BWteFtReWO11a1ltZntztlRG+XctVS9yrGZ&#10;hUTnCUYn44/BDx5afDH4teHfFWpQT3On6Xc/aJ4rT/WsuzZ8m90/v196j/gp18Ofu/8ACOeKMr/0&#10;wtf/AJIrh7n/AIJarNO/kfEqRIt3y+boavs/75uEpn/Dq9/+im/+UL/7or6avXwOKlzVTxaccTSj&#10;7p3P/Dzr4bnr4e8Uf9+LX/5Irp/hd+3r4H+K/j/SfC2n6Vr9je6i22KW+iiSJPkdvm2yt/crx8f8&#10;Er3P/NTcf9wL/wC6K7L4Nf8ABPiH4UfEvRPFlx41bW/7Jl+0RWSaP9n8x9r/AMXmv/frjqRy/kl7&#10;L4janLF88eb4T7OX7i0r/wCrNMRvlX5t/vR9+vn4/Ee0fhf8SE3/ABD8UKu7f/ad1/6Nlr778Mf8&#10;FJPhro/h/TLGTQ/FTta20Vu2y1tdvyrt/wCfiqnxE/4JtWPi3xlrGs6X45uNHtdRnluzZXGlrcCK&#10;Vn3fI/mxfL7bf+BVg/8ADrBj/wA1L/8AKB/90V9ZWxOExMIxq9D52NLE0p+4egf8POPhl/0AfFn/&#10;AIDWv/yRR/w85+GP/QB8Wf8AgHa//JFcB/w6vf8A6KV/5Q//ALoo/wCHV8v/AEUr/wAoX/3RXHyZ&#10;f3Ojmxp9b/Bj4z6D8cvB6+IvD73QtBO0Ekd6ipLE6hW2sq/7616T2rxf9m74Dwfs8+ArjwzBqJ1i&#10;ee8lvZ7x4PIWV2RE+5uf+GKOvZU+4teNV5eb3PhPVp83L74yb/V1+GXxF/5KJ4l/7C11/wCjXr9y&#10;3/vfNXw34r/4JpRa94u1PVYvHz2tneXj3H2ZtJ8149z7tm/zf/Za9TLsRHD8/N9o4cbQlV5eU+zf&#10;AH/Ij+H/APsHW/8A6KWuhbpWXotgmj6TZ2MW7y7aBIF3fe+Va0q8ifxHox+AfRTKKCz4+/4Kd/8A&#10;JCtC/wCxkg/9Jbqvnv8A4Jqf8l91L/sXbj/0ot6+3/2lfgND+0Z4Dt/DraxJojW+oJfx3iweb86p&#10;LFt271/56tXn37M/7GI/Z58eXviOTxZ/b1xdae2nx26WP2dE3Mj7/wDWv/zyr2qGJpQwk6UviPFq&#10;0Kk8TGf2T6qopm/5aK8U9ofSdqbRQB+NP7XP/Jy3j3/sI/8AsiV+mv7JH/JuXw//AOwZH/7NXh3x&#10;n/4J8f8AC1PiXrniy38ctpZ1ST7Q1rLpfniN9m373mr/AOg19QfC3wPB8NfAOgeGLW5kvLfS7Vbd&#10;ZpV2vL/tV7OLxUauGhSj9k8rDUJQrynI7WimJ9yivGPVPn79u/8A5NW8a/Wx/wDS23r89f2Lv+Tn&#10;fAv/AF3uP/SeWv1G+OXwxt/jR8MNb8IXN7JpcWorEq3SJv2PHKkqHb/vItfPHwP/AGAT8G/iZo/i&#10;+bxm2uPpbyyxWMWmfZ/NZomi+Z2nf+/Xs4LE06WGnCfxM8fE0as68Jx+E+zh0pajjdXVdrbx/epa&#10;8Y9gfRTKKAH0UyigDnvHv/Ima/8A9g+f/wBFNX4geFdVi0Hxbomqzqz29hfRXDIi/fVZUd/876/c&#10;/VbSLULW6tpfninj8tkr4U1X/glzbXN9cPp/xDns7V2/dQ3ejpcOq/7TrKm6vby3FUsPGUav2jyM&#10;bQqzlGUDsU/4Kd/Dran/ABT/AIo/78Wv/wAkU7/h598OP+hf8Uf9+LX/AOSK4f8A4dXv/wBFN/8A&#10;KF/90Uf8OrX/AOimD/wQf/dVaf8ACeY/7cei+G/+CjXw/wDE/iDTNHi0XxLb3Gp3MVrFNLBAEjMj&#10;7Qz/AL3/ANlr65R96K1fCvhD/gmfD4Y8WaVqtz8QGv7azu4rmSzXSPK83Y+77/n/AOz/AHa+50/1&#10;SV52K9hzfuD0cN7X/l6Sv0r8av2uf+Tk/Hv/AGEf/ZEr9k99fGfxn/4J8H4qfEzWvFlv45bS11ST&#10;z3spdJ88Rvs2/e85f/Qa1y7ERw9XmkZYylKrH3T3H9kv/k3L4f8A/YJir16uN+F3gaD4a/D/AEDw&#10;vbXMl5b6XapaLM67Wf8A2q7L+CvOq+/U5zrpfAFflP8A8FE/+Tkbj/sGWv8A7PX6sHkV8m/tI/sR&#10;r8e/iH/wlEPi1tEl+zRW8tvLp32hNi/xK3mpXfgK8cPW55HHjacqtPlidT+wP/ya74R/373/ANLZ&#10;q+ia83+BPwsh+C3wv0TwfBfy6p/Zyvuu5ovKMryytK77f9569FP3K460lOtKaOujHkpxiDJuFfmP&#10;/wAFCvgb/wAIN8Qbfx1pFsqaPr0rfaURdqRX/wB5/wDv6u9v95Gr9O64z4j+ANG+KHhPUfDmu2xu&#10;9MvU2SY++p3fKyN/CyNW2Eryw9XnMsTQ9rT5T8P3dnb5pWd9uze/937v/siV+z/7MP8Ayb38Ov8A&#10;sB2n/oqvle8/4Je2n9pu8PxCnSwZvlRtH33G3/fWXa3/AHxX2t4E8IWfgLwdonhrT2mey0qzitYH&#10;uG3OyooX5v8Aar0szxdPERj7M4MBhqlGUuc6mimJ9yivCPbPyo/4KLDH7SFx/wBgm1/9nr62/wCC&#10;eP8AybZpn/X9df8Ao2s39pL9iQfHv4hp4oi8Wf2JL5EVrLby6d9oXYrfeVvNSvYf2f8A4OR/An4Z&#10;af4Tj1R9XaJ5ZWvniWLeztu+7XtYjE0pYSFL7R5FGhL28qp6fsX+7Xxv+3h+zMPHmhP468PWck3i&#10;XS4Nt5aW6/8AH/ar/wCzp/6D8v8Adr7Ipjov8S15VCtLD1PaRPRrUY1Ycsj8dP2Xv2gL74A/EFL5&#10;na58P6j5Vvqtun8UX/PVP9pN7sv/AANP4/k/XTQNe0/xJpNnqumXcV9p95EssFxDJuR42+6618ff&#10;FD/gnBpPjPxvqWu+H/FX/CM21+zSvpj6X9oSJ3fe/lN5sXy/7P8ADXvP7O3whn+Bnw8t/Cl1r9xr&#10;vk3Ms6zSwLEiLKy/Iij+Hdv+/wDNudv4a9HG1KGIjGpH4jzsJTq0pcv2T1PVPO/s27aD/XeU23/e&#10;21+VPwj/AG3fiX8IrqWx1q4n8X6ejv5tjrc7fa1Zfv8AlS/fX/truX/dr9YVRduQvFeD/GD9jv4d&#10;/GW8ub6+06TRNZnHz6ppLrE8v/XVfuv/AN8/8CrHCV6UOZVY80ToxNOrLllSkcj4S/4KK/CjXrEy&#10;arcap4cuUHzRXlg1x/3y1v5v/j1XPEP/AAUK+EeiaXLdadqOo+ILhPu2ljp0qu3/AAOVUT/x6vD/&#10;ABF/wS81eDzZdD8dWl4n/LK31CxaL/vqVXf/ANArN0D/AIJkeJ54oZdc8Y6Tprru3JZWst0qf7rN&#10;5X+f71eh7HL/AIuY4/aYv4Twn9pH9pHW/wBoLxUt3e7dN0Kw3rp2mQybki3feld/42b+/wDdX/Z+&#10;/X2z+wf+z7qPwu8HX/iXxFaNZ+INeiRF06WPY9pbqWba/wDdeXduYfw7Yq674L/sS/D74PXsOp/Z&#10;7rxJ4ghbfFqGoHd5Tf8ATKL7qf8AAq+h9nkxVji8bTlT9hQj7ptQwkub2tX4i2n3Fp9MT7i0+vFP&#10;VCiiigApmxf7tPrnPFXiK08J6Bqus37iOysImuH/AA/h/wCBf+zUAZ/inwt4MlM+qeIdJ0R2CbJb&#10;7VLaD7v93e615xceMvgHZ3sdpND4UeZvuvDo6Sp/39WLbXiul6d4s/an8b3dzqV29j4ftX3y/e8q&#10;1X+CJYv4pf8Ab/3691sP2Tfh9DZRQT2eoXMqr81xNePv/wDHfloA6bw94S+GXi20+06LoPhXU7dG&#10;2M9pY28qL/45W3/wqbwN/wBCZ4e/8FcH/wARXhl1+zPqngHxjpXiDwLqdy0MV5B59jcSqj+V5vz/&#10;AL3/AJa/L/C3/j33a948ZeLLTwX4b1HXb9itlYR+a+370n91V/3m20AZOr/D74e6LZy32oeGPDNn&#10;ap9+4uNOt0X/AL62V55qHjv4BadOsEkPhln+9m20L7Qv/fUUVeReHNA8TftSeML++1i+fTdBsmXz&#10;Nq74oP7qxL93ft/j/wBxtte6Wf7KXw7trRIpNJubyXbzcXF5Krf+O/LQBe8L2vwg8aMg0jTPCV/K&#10;0Sv9nSxt/NH/AGy27v4q69PhR4H2/wDIneH/APwWQf8AxFfN/wAYP2Xv+ES0648S+DJ7kfYP9Iax&#10;eX54l/v27f3/APer0n9mr4xT/EjQrrTdVn87W9LVN83/AD8Rfwv/AL397/eoA7nUvh14A0mylvLz&#10;wr4btLSJN0txLp1uqxL/AN81zmlp8GNdvorPT7PwZeXUrfLb21ravvb/AL4qT9puV4fgf4nliZoX&#10;CwKHUfw/aIv/AB2vjSz8P3uleBdM8b6e7Jc2evvB5u/7sqRRNF8n/f3/AL5oA+91+FHgcr/yJ2gf&#10;Mv8A0DIP/iKf/wAKm8D/APQmeH//AAVwf/E1N4E8VQeM/COk65C3yXsKsy/3X+6y/wDfVdNQBxz/&#10;AAo8Dq27/hDvDqbf4/7Mg/8AiK49H+Cj3v2NYPBP2r7nlfZrXfS/tJ+O38EfDO/W0n8nUtU/0K3b&#10;+5u++/8AwFN3/jtfF3jDwfP4Mi8NfafN+0ajpkWpNC/8G64fyk/75RKAP0DT4UeB9v8AyJnh9P8A&#10;uFwf/E1zOu2Pwj8M3v2TV9M8IaVdbN/k3dnao+2vUE+VVr4d+N2mr4n/AGobjRbmWU2t5eWFk21v&#10;uxSxRfd/4G1AH1Ro/gb4c+IbBLzTfDPhm/tH/wCWtvp1u6f+g1of8Ko8D7f+RO8P/wDgsg/+Ir50&#10;/ZS8QXfg3xz4i8A6rthdpXeKL7qLPE373Z/v/O//AACvrZPuUAcp/wAKl8D42/8ACHeH9v8Ac/su&#10;D/4isDxB4e+FnhS3jbXNF8JaTFO+yN7uytYkdq9F3/vfevib4rXdz8Zfiz4oa1lkfRPDWmXUsUqP&#10;tRfIR/8A0O4+X/d/3KAPpTw/4U+GHi2GWfRtD8L6rFA3lPLaWNrLt/3vlqxrPgj4ceH9Lm1DUvDX&#10;huxsoeJbi406BUT5tv8Ac/vV4n+w/tceON3z82X/AKDcV6r+1J/yQnxR/wBuv/pRFQBf8N+FPhf4&#10;ysXu9E0PwzqtrG/lNNaWFu/z/wDfH+1W/wD8Ko8Dsv8AyJnh7/wWQf8AxFeS/sW/P8N9b3f9Bh//&#10;AEVFX0RQB55rvgj4d+H9MmvdR8N+G7CwhOXuJtOgVE+bav8AD/eqv4a8KfDLxdYvfaJ4e8MapaK/&#10;lNNb6dA3zf8AfH+0tZ37Ug3/AAJ8Ubv+nX/0oirmP2Lf+SY6r/2Gpf8A0nt6AO/1jwV8OfD2nvfa&#10;l4Z8M2Nom3dcXGnQKi7v+AVR8OaL8KfFjS/2LpHhLVWi+ZltLO1fYv8Af+5XH/tmyNF8K7BEbYsu&#10;sRJLt/i/dSt/SvnPwPreo/BrXfCvi5Fll0rV4n81UXZ5sSyvFLF9/wDgZd//AANKAPuD/hVHgr73&#10;/CHaBv8A7/8AZkH/AMRWTr3gb4b+GtPe81Lw54b060Rl3SzadAiL/D/drs9M1O21iwgvrOZbm0uY&#10;1lhmVtyurV5Z+1h/yRHVv+u9r/6OSgDpdE8D/DnxJp8Woaf4Z8M39rPys0WnQMH/APHKzfE2hfC3&#10;wVbxT63oPhbS4Zf9V9o0+3Xzf/HP92qX7LC4+Bnh/wD37r/0olrzL9uH5JfA7L9/def+29AHszeC&#10;Ph0uirrTeG/DKaV5X2r7WthB5Xlbd2/dsrA/tP4Ff3PA/wD4DWv/AMTW74E0G18S/Azw5pF8rfZL&#10;zQLWCVEbb8rW6Vz3/DJHw7f/AJc77/wMagCT+0/gV/c8D/8AgNa//E0f2n8Cv7ngf/wGtf8A4mvm&#10;/wCKfw10bwn8cNK8MafFKmlXUtmjI8+5/wB66o1fRP8AwyR8O/8An01D/wADHoAvSL8IItFfW4tO&#10;8J/2as/2X7WthBs83bu2Z2f7tbOieC/hx4n05LzTPDXhm/spfkWWHToP+BfwVQHwJ8N2HgLWPCen&#10;QS29lqLNK8s0nmssvlIiv/44v/fNeI/sq+KbnwT431fwDre22N08vlRbfu3UW/f/AN9or/8Afr/a&#10;oA+kk+Evgfau3wd4fx/2CoP/AIiuY8TaX8JPBU8UevaV4W02WVd0SXGnW6vt/wC+K9Id/Jg8x2WF&#10;V+8+6vjTRVl/aS/aDlvrlHPh+yxLsZfuWsX3F/7at/D/ALUv9ygD6oh+F/ge5iilXwhoD7l3K/8A&#10;ZkH/AMRUv/CpvA//AEJ3h/8A8FcH/wARXUIuxFUfLUlAHI/8Ko8D/wDQmeH/APwV2/8A8TXM+JtJ&#10;+E3g9dutaR4T03d8ypcWMG//AL42bq539pD41T/DLRYrHSjjW9R+7N9/7LF93zdv97/Zrzb4U/sx&#10;SeL7JfEvj+6vXlv181bTz281l+9ull/z/v0Aeiab4t+BWryGKC18KRH5cG+0pLX7391pYhur0SH4&#10;XeB7lFePwj4elVxuV10yL5v+Bba8+1j9krwPqVltsY9Q0q4YfLcRTu3/AH0rf/Y074D/AAu8SfC3&#10;V9d0q/v/AO0fDrJE2nyxs23dubf+63fum6UAekf8Ko8D7f8AkTvD/wD4LIP/AIiuV8S6d8JfBxH9&#10;taR4SsH2blimsLfzf++Nu7/x2ua/aU+Ndx8ONIi0nR5FGu38Zfzcbvs0H9//AD/dauK+Fv7LZ8TW&#10;sPiDxzd3t1cX6+abHzdjt/13l+9u/wB2gDs7T4g/AK/njiW28No0vRrjQ/KT/vtottd1pPgb4c+I&#10;LCO80vw94Xv7ST5VuLCwtZUf/gWzbXL6h+yl8PL6B1g0yfT5WX5Z4ryXf/3y1eCeIdE8SfssePIr&#10;6wunvNEvPuyyD91dRp96Kf8Auv8A/Ff8BoA+uk+FHgfb/wAid4f/APBZB/8AEVzPiHSvhJ4Svktt&#10;a0jwppt3L++WK4sbdX2/d3fcrt/DHiO28W+HtP1eybNpfRLLF/s18iftq7X+KWk/3W0eL/0bcUAf&#10;VSfCjwPs+XwdoG1v+oZB/wDEUf8ACpfA/wAv/FHeH/l/6hkH/wARXT2pzbRt/s1PQB5R4j074ReE&#10;L+Kz1nSvCmm3Uq+bFFc6dAny/wDfFdT/AMKo8D7f+RO8P/8Agsg/+Ir5X/bR2/8AC0tM/wCwTF/6&#10;NuK+1qAPKtc074ReF70Wmr6Z4N0m627xFdWdrE9bWnfD3wDqVlHd2fhjw9c2sqbluYdOt3SVf95V&#10;r5M+Pumz+Jv2kNQ0hZ3he8ns9Pgmk+dUaWKLZ8v93e9d/wDsn/EGXTdS1LwDqv8Ao1xE0stilx9+&#10;J/8AlrF/7N/wF6APoFfhN4H/AOhM8Pf+CuD/AOIrntV0H4VaHrlno99o/hSz1K62eVaS2Nussm59&#10;q7V2/wB6vTu1fIvx7/5Ok8H/AO/pv/pVQB9G/wDCqPA+3/kTtA+b/qGQf/EUx/hV4H3bn8HaB/wP&#10;TIP/AIiuur5O/aH+MOua14uXwB4Qlm83zIred7RvmuZ2/wCWO7+Bf/s/7jUAek+INW+CXhWRotSs&#10;PCcUkf3oYdOindP+ARRNU3hq5+CvizyYtLsfCc88+7y7eXT4opX/AOAum6uS8Cfsh+HNPsIm8UTz&#10;axqUqfvUhleKJf8Ad/iapfFn7H3hi/tn/wCEfu7nQ7xU+Te3mxf7O/d83/j3/AaAPX0+FHgl1/5E&#10;7QP/AAVwf/EVyuoab8I9E8QxaLc6V4UtNalkVI7RtOgD72+5/B/trWl8FtG8ReHvANppfimZn1aG&#10;WWJXefzd8W75Nrf7tfNXxU+f9ru3/wBrWNL+T/tlb0AfVv8AwqXwPt+bwZ4f/wDBXB/8RWJoOpfD&#10;rR/F8ui6LFoFhr/zRSW9jBFFN8q7v4V/3q9IX7or4l+Hv/J4d1/2GtU/9AuKAPtdF2Iq1JRRQAUU&#10;UUAFfOf7Z3iF9P8ABGj6VFIqNf329l/vRRL/APFulfRlfK37cFhPNa+D51Xfbo11E3++32fZ/wCg&#10;NQB6X+zN4bXw38IdE3RRpcX++9lZP9pv3X/kLZXrSLsRVrz74HTx33wh8JSwPvA06KIt/tKux1/7&#10;6SvRaAGbF3fdr52/bQ177B4D0rSlk2fb77fLF/z1iiX/AOLeKvoyvln9uDTZHsfCV4vyW8Ut1bu/&#10;/XXyn/8AaTUAel/s4+G4vDfwh8PxgRfaLyL7bOyL95pd23/x3Yv/AAGvWK4D4IzJefCPwjLH/Dp0&#10;X/fWzbXoVAFOaFX3qyh933k/vLXxb8CvN8GftN3Gh2bf6J9qv9Pl3/8APJUd0/8AHooq+2Gf5tv/&#10;AAGvif4aw/b/ANri7liRniTWNSlZ1/hX/SP/AItKAPoP9qL5fgV4o/7df/SiKvJvgR4JTx9+zb4w&#10;0RQv2u61Cf7M7/Jsn+z27xN/32q16x+1J/yQnxR/26/+lEVcx+xb/wAku1b/ALDUv/pPb0Ac9+xv&#10;41P2HV/B1z8jWrfbbaH+4u/bKv8A31tb/gbV9PJ8lfG3xCjHwP8A2lrfxBHut9H1GVLuVyjbPLkd&#10;luF/9Cf/AIElfTvxC8Zw+BvA2seIm2zG2t/Ngi/56yt/qk/4E+xaAPnX4szf8Lo/aG0rwjbO82la&#10;S/lXT2/z/wDTW4/9ASKsH9sqJbf4m6PHGuxU0iBE2f8AXaWu8/ZD8I3E8Wt+ONS/0i71Gf7PBK/8&#10;fzbriX/gb/8AoFcJ+2cu34oaUv8A1B4v/RstAH2zXxT8Sf8Ak8e2/wCwxpf/AKBb19rV8U/Ev/k8&#10;i2/7C2l/+gW9AGj+0hp958MvjLo3jXSoPludlw21vvyx/LKv/Ak8r/vqvrLRtYttd0iy1G0kEtpe&#10;RLPE6/3WXcK83/aQ8FDxp8L9UjjVmvdP/wCJhbbV3fPF8zJ/wJd1cr+yH49/t7wLPod1Kz3ejy7E&#10;3/faBvuf98tvX/vmgDvvjZ49Hw++HOq6xGypdtH5Fn/tSy/Kn/xX/AK8V+DHghfDv7PHjjxDPEpk&#10;1jTLwIzL/wAu0cUu3/vpml/8dpn7S+o3nxF+Knh34faVOv7qVZZ/+urf/Govn/4G1e7+PtHtdA+C&#10;/ibT7ONYbSz0C6gjX+6q270AeH/sN/d8cbv+nL/24r1L9qT/AJIX4p+tr/6URV5Z+w3/AMz3/wBu&#10;X/txXqf7UX/JDPEvy7/+Pf8A9KIqAOQ/Ys/5JvrP/YZf/wBEwV9FV87/ALFXz/DnW/8AsMP/AOio&#10;q+iKAPJP2pP+SF+Kfra/+lEVcv8AsW/8kv1X/sNS/wDpPb11H7Un/JC/FP1tf/SiKuX/AGLf+SX6&#10;r/2Gpf8A0nt6AHftq/8AJLdK/wCwxF/6T3Fcx4e+Gx+I/wCyfosFrEr61Zvc3tg4H/LVbiX5P+BL&#10;8v8AvV0/7av/ACS3Sv8AsMRf+k9xXU/su/8AJC/DX+9df+lUtAHnf7I/xLfUtKl8GahIy6hp372z&#10;877/AJP/ADy/4B8v/AW/2a7j9q7/AJIjqv8A13tf/RqV4t8dtAvvgz8YNN8caHB/oV7cefs2/Isv&#10;/LaL/tqrbv8AgUv92vTv2g/Edn4v/Zym1rTpd9pdfZbiJv8Aga/K1AHR/ssf8kM8Pf791/6US15h&#10;+3H9/wAD/wDb7/7b16b+yx/yQzw+v+1df+lEteZftx/f8D/9vv8A7b0Ae8fBz/kk3g7/ALA9r/6K&#10;WuzrjPg//wAkl8H/APYHtf8A0UtdnQB8afHtP+MoNC/2p9O/9GpX2XXxt8e/+TovD/8A1303/wBG&#10;19k0AM2V8mftW+ELzwh4w0r4g6N+5uJZYknf+7PF/qnf/Z2r/wCOV9bVyXxE8H2vjvwhqug3Sr5V&#10;7Fs37fuP/A3/AH1QB498cvjNa3HwM0+50yfy7jxQvlbE+Zki/wCXj/4j/gddJ+zD8PP+EI+Hkd5d&#10;whNU1g/bJyy/dj/5ZJ/3z83/AAKvmX4MeB7jx38T9P8ADmszGfStGeeee0lbemyJ/nVU/wBqXZ/4&#10;/X6A7VoAfRRRQB8PeP0f4m/tVxaVJIs9kmoRWSI/3Fgi2PcJ/vfJLX25GqrGvy7P9mviDw0n9jft&#10;fz/bv9H83X7pv9/zWl8r/wBCSvuFPuUAPpmyn0UAfE3jFF+Jf7WCaZO63NpFqEVr5UvzJ5UHzyxf&#10;+Oy/9919rbF/u18SeG7Z9J/a/uI7raiNrl6//f3f5X/o1K+26AH14h+1no8Wq/CC+vmX99pdzFcQ&#10;P/dff5X/ALVr2+vIP2p3iX4I+Ilf5Xke1RT/ANvETf8AslAGF+x7qst/8J5bWdlf7BqMtvB/ubEl&#10;/wDQnevJf20v+SraP/2B4v8A0bcV6b+xdat/wrTVbhomRZ9Ul2Z/iTyov/Zt9eYftpf8lS0r/sDx&#10;fP8A9vEtAH2la/8AHtH/ALtTVWtPmtIP9xas0AfFP7af/JU9K/7BUX/o24r7Wr4p/bT/AOSp6V/2&#10;Cov/AEbcV9rUAfFPxL/5PIt/l/5iul/+gW9a37TfhC+8AePNM+IOgI0Pnz+bK6fciuk/if8A2ZU/&#10;9ArJ+Jf/ACeRbf8AYW0v/wBAt6+r/HPg+x8deF9S0S+jX7PeRbC391v4WoArfD7xtZ/ETwlp+uWR&#10;ZLe6X5kP3on+6yf99V85fHn/AJOk8Gf7+nf+lFQfs2eKr34cfEXUvAmvf6P9tndU3L926X5f++XX&#10;/wBkqf48/wDJ0ngz/f07/wBKKAPqbXdVTRNG1LUJyFis4JZ3f+6qJur5C/ZH0h/FPxS1XX9QEdzL&#10;ZWzymZv4rqdvv/8AfPm19T/E20m1L4c+KrW1j866uNKuook/vM0Tba+bf2JrmFPEfim1Em2Z7aBl&#10;X+8qyvv/APRqUAfX9JtpaKACviT4qf8AJ31v/wBhjS//AEVb19t18SfFT/k723/7C2l/+iregD7a&#10;X7or4n+H/wDyeFe/9hrVP/QLqvthfuivif4f/wDJ4V7/ANhrVP8A0C6oA+2aKKKACiiigAryD9pb&#10;wJP41+F9+lou/UNOlW/gT+/tTa//AI4z16/TNlAHyn+yZ8WbG30T/hCdTuUsZYpHl055vl81Pvyp&#10;/vKzbv8AgdfVKfc/iSvAPin+ytpHjG/uNY0O8/4R/U55N9xEId9u7/38fLtb/ariYf2fvjTZqtrB&#10;402Wv3V8rXbpET/gHlUAfRfin4gaD4Klt4tU1JIbu6lWKC0Rt0srs38K/wDAq4r9prwPN41+Fl6L&#10;WFnvdMlXUIkHzb9q7XX/AL5d/wDvmuR8C/sqR6frcOveL9fn1vUIpVl8lHZIt/8A01lb55fm2/3f&#10;+BV9Govyru+/toA+Y/2T/ihaz6GPBF5P9nvbaSWSxD/I1wjZd0X/AGkY7v8Adf8A2Gr6eT7q/NXz&#10;r8T/ANk7TfFOo3Gr+GroeHb6Vt727p/o7P8A3l2/NF+H/fNcv/wov45IuxfHDbf9jX7rb/6KoA9k&#10;+MXxU074Y+Hp7yeVZtTn3RadaFvvy/d6f88wfvf/ALNeN/sf+B7m8vdV8a3yyt5qtZ2bzN80m4h5&#10;X/8AHUXd/tPWj4c/ZHvtW1M6p488RyarJ/y0t7WSWV5f96d/m/4Dtr6V0rTLPRNOt7Gxt47a0gj2&#10;xQxLtRFoA8z/AGov+SFeKP8At1/9KIq5j9in/kl+q/8AYal/9J7evQ/i74JufiD8OdX8PWs8VteX&#10;mzynm+4NsqS/N97+5WJ8APhlq3wl8EXej6pLbTXcuoNdh7R2ZCuyJf4tv9ygDm/2u/BS+Ifh4urx&#10;xbrjRpdzhF+9by7Ul/75+R/+AV4F4q+K2pfEX4deCvBFtum1OKX7PP8Awea3+qt0/wC+H/8AZq+5&#10;dS0+21jS7uxu41uLW6gaKVf76Mu16+c/hH+zDqvgX4hQ65rV7ZX1tYNI9nHb7v38u3arv8vy/eP/&#10;AAKgD37wN4VtvBXhXStHttvk2cCx7wPvt/E//Am+avk79tD/AJKhpX/YHi/9HS19ppXz38f/ANn3&#10;XPit4w07VdLvrC2t4rP7FKl47q/+tZt67V/2qAPoevin4l/8nkW3/YW0v/0C3r7TRvlr538YfADX&#10;PEHx5s/G8GoWCaVHeWV00EhdZ18jZvX7nzb/ACqAPoN0Xa+6vibTNWT9nH9oHVYJ/MTRP3qOiK3z&#10;QSr5sW3/AIHtT/gD19vJ/u14L+0X8CNQ+LN5pOoaLLY2mo2qNBK127IssW7cnzKr/dbf/D/y1oA4&#10;n9lfQbzxn458S/EHV033G/yondfk8+X55dn+4r7P+B19BfFpv+LVeMP+wLe/+k71B8KPAUHw48Ca&#10;ZoKstxLF808y/dllb5metXxhpD+I/CGt6Qr7H1GxntPN/hTfEy7qAPnT9hv/AJnv/ty/9uK97+Kf&#10;hubxf4A8QaPAV+03VnKsAb/nr96L/wAeUV5/+zp8Gdc+EcfiBtZubK4fUfIEZsmdv9V5v3ty/wC3&#10;XuCUAfJP7Hvj600ebV/CN832G4ln+1WyXHyM8v8Aqni/8cSvrNN23+KvAvir+yzYeM9Xuda0K9Og&#10;6rJL5sqeVvglb+//AA7X/wBr5q46D4NfHGGyexTxt+4f7/8AxNbj5P8Adfyt38P8NAHUftc/EKx0&#10;vwS/hhZ4n1DU5YpWh3/PFbxP5ryv/s/Iv/j/APdrrv2Z/B8ng74T6fHdQNbX1+7X89u7fc3/AHP/&#10;AB1UriPAv7KEdvqf9seNtV/4Sa/f52t13NFu3fxyv88v/jv/AAKvo+H/AFS/7tAHgn7an/JK9K/7&#10;DEX/AKT3FdT+y7/yQrw1/vXX/pXLR+0H8MtR+K/gu20jS7iC1uoL1LtTds2xtqMv8Kt/frb+D/gq&#10;7+H3w20nw7fTR3N3ZrL5rw8K7vK8vy/990ATfFXwBa/EvwLqmgzkI8y7oJv+eUv8D18UWfj6fRPh&#10;f4q8B6wzQzJeRXEEW3f5Uqy/6RF/3ym//vv+9X6FOqzJtPzK1fOfx2/ZpuPiB4jGu6DcWlpfSJsv&#10;Ir4usT/9NflVv++aAOy/ZX/5IZ4f/wB+6/8ASiWvMv24/v8Agf8A7ff/AG3r2v4P+Crn4d/DvSdB&#10;vbmO8ubXzXllg+5ud2bav/fVcf8AtFfBvWPi7BobaPdWkM+nGfcl5I6K4k2fdZUb/nnQB3vwf/5J&#10;L4P/AOwPa/8Aopa7Ouc8D6LP4Y8HaDpFxKs1xYWMVrK6fdZ0RVro6APjb49/8nReH/8Arvpv/o2v&#10;smvnn4m/ArXvGfxl0jxVY3emxabbSWrypcSyrN+6b5tu1dv/AI9X0Gn3KAH1DsVm+6tTVD/F81AH&#10;x1+zTuf9orxHu/55Xv8A6Nir7Lr56+EnwJ1/wB8VdX8SXt3YTabcxTiJIZG8355Uf5vl/wBmvoRf&#10;uigBaKKKAPi39qnwteeCvihp/jOxTyYrx4rhbgrvWK6g/wDQflSJv++/7tfTfw3+I+mfEvw5b6lp&#10;sg81l23Nvu+e1l/iRq0/FXhPTfGGi3Oj6papeWU/343G3H91l/3a+bNU/ZA8Q6BqX2/wb4l8hxt2&#10;+bK9rcJ/21TdQB9Xebsi8x/kT/b+XbXNaT8QtD8ReINS0XS9Sivb7TlVrnyDuSLc237/AN3d/s18&#10;5x/s6fFvXNtvrfjctp7DbKJNRubgn/tlt2V7N8Hfgpo/wis7gWk89/qdwqrPdzbVz/uqv3FoA8A/&#10;ai8O33gT4uaf41sVzDeyxXCu6/JFPBs/+NI1fUnw9+IOlfEjw7a6rpcm9JV/e27/AH4G/iR6seLf&#10;B+leNdAuNI1ezjvLK4+/Ezbfm/vLXzfqP7Jvi/wzqMl14K8WLbRP953nltbj/vuLduoA+sUf/viv&#10;kb9qn4qQeLbq08FaDJLfNFeBrxrVd6vL91Il/vff/wC+tm351qRPgJ8ZNXbyL3xuz2rfLL5usXUq&#10;bf8Acr0v4P8A7OOifDW6TUrmaXWtbUt5dxLHtWH+H92n/szUAdr8IfBTfD74daLochX7RbxbrjY2&#10;5fNZtz/+hV4X+2r4YndfD3iGKLdbxebZSvt+7/HF/wAB+/X1Zs+WsPxJ4e07xTo15pWpwLc6fdJ5&#10;UsLN8v8A9jQBz3wr+IVp8RfBlhqtpMj3Ah2XcW7/AFE6/wAD12T3Cw72dmRV+b56+WdS/ZP8T+GN&#10;Qe58C+Kns97/APLWeW1lVf8AfT71PvPgJ8X/ABm32bxD42jfT2+WVPt0rp/36REV/wDgdAHLfEK6&#10;g+Pn7RGn6fpe280qLyrJriKX5Wiid2ll/wDH5f8AvhK+2q8u+EvwR0T4UW7y2yNqOsTxbJ9QmXa7&#10;f7Kr/Ateo0AfFPxL/wCTyLb/ALC2l/8AoFvX2nsr538Yfs/a34i+Pdr42t9Ssk0mO5s7qS2fd5oa&#10;DZ/s/wDTKvohPuUAfLH7Xfw/lie18c6WHhu7Ux2988I+b7/7qX/gDf8AoUVebar8QoviR8ZPh5rO&#10;5ftSvp0V/sX5FuFuPn2f7P3K+39d0i11/TLrTL6JZrW8iaKWJv4lr5f8Ofsja5oHxG0zUYNX099C&#10;sL+K9id/N+0Mquj7Nuzb/B/eoA+qXTej7l+TbXwtod1P+zV8fLiO7jk/syJ3t2fZ88tnL8yOn/kL&#10;/gUTrX3in3Frzz4pfCbQ/irpq22qpNDcw7hbXsAXzYt381/2WoA7LSdXs9dsIr7T7uK7tJV3xzQt&#10;uQrUuoalbaTZy3l9cR21rEu55pW2otfKH/DLvxE8KSv/AMIv4vWG0lbf+5vLiyf/AIEifLV2z/Zb&#10;8ceLZom8Y+NTNap86p9plvX/APH9m3/x6gD6M8JeM9J8baQNR0a+F/Z+Y8C3Sfcdlr5J+Kn/ACd9&#10;b/8AYY0v/wBFW9fV3gfwRp/gDw3a6HpHmC0t1bb5sm93Zv4nrx7xn+z9r2v/AB1t/GtlqFgunC7t&#10;bp4Z2dZVeBYv9n5v9V/49QB9Gr90V8RfD3cP2w7v5W/5Duqfd/7eK+21+50218peM/2WvF198Q9Y&#10;8ReHdcsrNby7lu4HlmliuInlZ9/3E+789AH1b/31Rvr5JT9m/wCMG35fHUH/AIOLz/41XonwT+FX&#10;jrwHr97eeKfEq6rZy2vlRWyXktx8+5Pm/eov+3/33QB7fuX+/wD+PUU3/v3RQBYooooAZQn3KKKA&#10;K69D/vN/7NVuiigBlPoooAZT6KKAKg/18v8AvrT0/goooAivOn/Aov8A0OpO3/AVoooAs1Qk+9P/&#10;ANcmoooAv1R/5ef+2/8A7SoooAsWv+oi/wB2qGt/8eb/APbT/wBFPRRQBek6/wDAWqP/AJe3/wBy&#10;iigBG/4/W/65VcoooAh/i/4FVdP9Qn+8/wD7PRRQAt59xP8Arqn/AKHV2iigCq33R/vN/wCzVGf9&#10;da/73/slFFAFqL/VL9Kj/wCWv/bX/wBkoooAgtv9VZ/7tTf8sIf+A0UUATU+iigCo/8Ax8N/wD/0&#10;OrdFFABUM/8AqpP92iigBq/8fH/AasUUUAFFFFAECfcf/eao7b/URf71FFABJ9+KpT99KKKAH1Xt&#10;f9XB/wBckoooAt1C/wDqG/3aKKAJqh/5av8A7tFFAEMX/Hr/AMBarE3+qeiigCI/dl/3as0UUAVJ&#10;f+PuH6NU8X+qX6UUUAVLnpJ/10WpY/vyf5/iaiigCyv3RUSfef8A3qKKAC3/ANVTx99qKKAIX+9J&#10;/vLTz0T/AHqKKAHp9xai/wDjtFFAEtRf8vaf7lFFAEtFFFAH/9lQSwECLQAUAAYACAAAACEAihU/&#10;mAwBAAAVAgAAEwAAAAAAAAAAAAAAAAAAAAAAW0NvbnRlbnRfVHlwZXNdLnhtbFBLAQItABQABgAI&#10;AAAAIQA4/SH/1gAAAJQBAAALAAAAAAAAAAAAAAAAAD0BAABfcmVscy8ucmVsc1BLAQItABQABgAI&#10;AAAAIQBwPLQ4uAYAADYYAAAOAAAAAAAAAAAAAAAAADwCAABkcnMvZTJvRG9jLnhtbFBLAQItABQA&#10;BgAIAAAAIQBYYLMbugAAACIBAAAZAAAAAAAAAAAAAAAAACAJAABkcnMvX3JlbHMvZTJvRG9jLnht&#10;bC5yZWxzUEsBAi0AFAAGAAgAAAAhACyuitzhAAAACwEAAA8AAAAAAAAAAAAAAAAAEQoAAGRycy9k&#10;b3ducmV2LnhtbFBLAQItAAoAAAAAAAAAIQBaNDddVUwAAFVMAAAVAAAAAAAAAAAAAAAAAB8LAABk&#10;cnMvbWVkaWEvaW1hZ2UxLmpwZWdQSwUGAAAAAAYABgB9AQAAp1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591;top:406;width:4768;height:10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kOS3CAAAA2gAAAA8AAABkcnMvZG93bnJldi54bWxEj92KwjAUhO+FfYdwFrzTdMX1p2sUKaiL&#10;V9X6AIfm2Babk9JEbd/eLCx4OczMN8xq05laPKh1lWUFX+MIBHFudcWFgku2Gy1AOI+ssbZMCnpy&#10;sFl/DFYYa/vkEz3OvhABwi5GBaX3TSyly0sy6Ma2IQ7e1bYGfZBtIXWLzwA3tZxE0UwarDgslNhQ&#10;UlJ+O9+NgnSZZPtvlx0P6XR+zG9Rlei+V2r42W1/QHjq/Dv83/7VCibwdyXcALl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pDktwgAAANoAAAAPAAAAAAAAAAAAAAAAAJ8C&#10;AABkcnMvZG93bnJldi54bWxQSwUGAAAAAAQABAD3AAAAjgMAAAAA&#10;">
              <v:imagedata r:id="rId5" o:title=""/>
            </v:shape>
            <v:line id="Line 4" o:spid="_x0000_s1028" style="position:absolute;visibility:visible" from="499,490" to="11410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<v:rect id="Rectangle 5" o:spid="_x0000_s1029" style="position:absolute;left:537;top:1634;width:10831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XUsMA&#10;AADaAAAADwAAAGRycy9kb3ducmV2LnhtbESPQWvCQBSE70L/w/IK3nRTUVtSVymi4sWDNun5Nfua&#10;Dc2+DdnVxH/vCoLHYWa+YRar3tbiQq2vHCt4GycgiAunKy4VZN/b0QcIH5A11o5JwZU8rJYvgwWm&#10;2nV8pMsplCJC2KeowITQpFL6wpBFP3YNcfT+XGsxRNmWUrfYRbit5SRJ5tJixXHBYENrQ8X/6WwV&#10;/GazXW43fMi7w897Ps2P52pvlBq+9l+fIAL14Rl+tPdawRT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IXUsMAAADaAAAADwAAAAAAAAAAAAAAAACYAgAAZHJzL2Rv&#10;d25yZXYueG1sUEsFBgAAAAAEAAQA9QAAAIgDAAAAAA==&#10;" fillcolor="#1f477b" stroked="f"/>
            <v:shape id="AutoShape 6" o:spid="_x0000_s1030" style="position:absolute;left:490;top:480;width:10929;height:15881;visibility:visible" coordsize="10929,158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X+b4A&#10;AADaAAAADwAAAGRycy9kb3ducmV2LnhtbESPzQrCMBCE74LvEFbwpqmKItUoIoiiXvy5eFuatS02&#10;m9LEWt/eCILHYb6ZYebLxhSipsrllhUM+hEI4sTqnFMF18umNwXhPLLGwjIpeJOD5aLdmmOs7YtP&#10;VJ99KkIJuxgVZN6XsZQuycig69uSOHh3Wxn0QVap1BW+Qrkp5DCKJtJgzmEhw5LWGSWP89MomK7q&#10;420SwOYg7/vj4bnNx26kVLfTrGYgPDX+D//SO61gD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ml/m+AAAA2gAAAA8AAAAAAAAAAAAAAAAAmAIAAGRycy9kb3ducmV2&#10;LnhtbFBLBQYAAAAABAAEAPUAAACDAwAAAAA=&#10;" adj="0,,0" path="m,l,15881m10929,r,15881e" filled="f" strokeweight="1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480;0,16361;10929,480;10929,16361" o:connectangles="0,0,0,0" textboxrect="2673,3163,17947,18437"/>
              <v:handles>
                <v:h position="@3,#0" polar="10800,10800"/>
                <v:h position="#2,#1" polar="10800,10800" radiusrange="0,10800"/>
              </v:handles>
            </v:shape>
            <v:line id="Line 7" o:spid="_x0000_s1031" style="position:absolute;visibility:visible" from="499,16351" to="11410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2dPsEAAADaAAAADwAAAGRycy9kb3ducmV2LnhtbESPT2sCMRTE74V+h/AKXopm7UFkNYpa&#10;pJ6k/rs/kudmcfOybNLd9dsbQehxmJnfMPNl7yrRUhNKzwrGowwEsfam5ELB+bQdTkGEiGyw8kwK&#10;7hRguXh/m2NufMcHao+xEAnCIUcFNsY6lzJoSw7DyNfEybv6xmFMsimkabBLcFfJryybSIclpwWL&#10;NW0s6dvxzynQv+ufCxY0pu23t91O7zdt+FRq8NGvZiAi9fE//GrvjIIJPK+kG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XZ0+wQAAANoAAAAPAAAAAAAAAAAAAAAA&#10;AKECAABkcnMvZG93bnJldi54bWxQSwUGAAAAAAQABAD5AAAAjwMAAAAA&#10;" strokeweight=".33864mm"/>
            <w10:wrap anchorx="page" anchory="page"/>
          </v:group>
        </w:pict>
      </w:r>
      <w:r>
        <w:rPr>
          <w:b/>
          <w:color w:val="FFFFFF"/>
          <w:sz w:val="28"/>
          <w:szCs w:val="28"/>
        </w:rPr>
        <w:t xml:space="preserve">                     </w:t>
      </w:r>
    </w:p>
    <w:p w:rsidR="00B3141A" w:rsidRPr="00AE4393" w:rsidRDefault="00B3141A" w:rsidP="00521B96">
      <w:pPr>
        <w:ind w:left="2490" w:right="3181" w:firstLine="390"/>
        <w:jc w:val="center"/>
        <w:rPr>
          <w:b/>
          <w:color w:val="FFFFFF"/>
          <w:sz w:val="24"/>
          <w:szCs w:val="24"/>
        </w:rPr>
      </w:pPr>
      <w:r w:rsidRPr="00AE4393">
        <w:rPr>
          <w:b/>
          <w:color w:val="FFFFFF"/>
          <w:sz w:val="28"/>
          <w:szCs w:val="28"/>
        </w:rPr>
        <w:t>AGENDA</w:t>
      </w:r>
    </w:p>
    <w:p w:rsidR="00B3141A" w:rsidRDefault="00B3141A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 xml:space="preserve">MONDAY </w:t>
      </w:r>
      <w:r>
        <w:rPr>
          <w:color w:val="FFFFFF"/>
          <w:sz w:val="24"/>
          <w:szCs w:val="24"/>
        </w:rPr>
        <w:t>28 September 2020</w:t>
      </w:r>
    </w:p>
    <w:p w:rsidR="00B3141A" w:rsidRDefault="00B3141A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>6:30pm</w:t>
      </w:r>
    </w:p>
    <w:p w:rsidR="00B3141A" w:rsidRDefault="00B3141A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by ZOOM</w:t>
      </w:r>
    </w:p>
    <w:p w:rsidR="00B3141A" w:rsidRDefault="00B3141A" w:rsidP="00896849">
      <w:pPr>
        <w:pStyle w:val="ListParagraph"/>
        <w:tabs>
          <w:tab w:val="left" w:pos="440"/>
        </w:tabs>
        <w:spacing w:line="600" w:lineRule="auto"/>
        <w:ind w:left="0" w:firstLine="0"/>
        <w:rPr>
          <w:rFonts w:ascii="Calibri" w:hAnsi="Calibri"/>
          <w:b/>
          <w:bCs/>
        </w:rPr>
      </w:pPr>
    </w:p>
    <w:p w:rsidR="00B3141A" w:rsidRPr="00AF0709" w:rsidRDefault="00B3141A" w:rsidP="00896849">
      <w:pPr>
        <w:pStyle w:val="ListParagraph"/>
        <w:numPr>
          <w:ilvl w:val="0"/>
          <w:numId w:val="19"/>
        </w:numPr>
        <w:tabs>
          <w:tab w:val="clear" w:pos="720"/>
          <w:tab w:val="num" w:pos="-440"/>
          <w:tab w:val="left" w:pos="440"/>
        </w:tabs>
        <w:spacing w:line="600" w:lineRule="auto"/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Welcome, Apologies</w:t>
      </w:r>
    </w:p>
    <w:p w:rsidR="00B3141A" w:rsidRPr="00EE1A6E" w:rsidRDefault="00B3141A" w:rsidP="00896849">
      <w:pPr>
        <w:pStyle w:val="ListParagraph"/>
        <w:numPr>
          <w:ilvl w:val="0"/>
          <w:numId w:val="19"/>
        </w:numPr>
        <w:tabs>
          <w:tab w:val="clear" w:pos="720"/>
          <w:tab w:val="num" w:pos="440"/>
        </w:tabs>
        <w:spacing w:line="600" w:lineRule="auto"/>
        <w:ind w:left="440" w:hanging="44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Adoption of Minutes of previous </w:t>
      </w:r>
      <w:r w:rsidRPr="00677B3D">
        <w:rPr>
          <w:rFonts w:ascii="Calibri" w:hAnsi="Calibri"/>
          <w:b/>
          <w:bCs/>
        </w:rPr>
        <w:t>meeting</w:t>
      </w:r>
      <w:r w:rsidRPr="00795732">
        <w:rPr>
          <w:rFonts w:ascii="Calibri" w:hAnsi="Calibri"/>
          <w:spacing w:val="1"/>
        </w:rPr>
        <w:t xml:space="preserve"> </w:t>
      </w:r>
      <w:r w:rsidRPr="00795732">
        <w:rPr>
          <w:rFonts w:ascii="Calibri" w:hAnsi="Calibri"/>
        </w:rPr>
        <w:t>(</w:t>
      </w:r>
      <w:r>
        <w:rPr>
          <w:rFonts w:ascii="Calibri" w:hAnsi="Calibri"/>
        </w:rPr>
        <w:t>31.08.20</w:t>
      </w:r>
      <w:r w:rsidRPr="00795732">
        <w:rPr>
          <w:rFonts w:ascii="Calibri" w:hAnsi="Calibri"/>
        </w:rPr>
        <w:t>)</w:t>
      </w:r>
    </w:p>
    <w:p w:rsidR="00B3141A" w:rsidRPr="00EE1A6E" w:rsidRDefault="00B3141A" w:rsidP="00896849">
      <w:pPr>
        <w:pStyle w:val="ListParagraph"/>
        <w:tabs>
          <w:tab w:val="left" w:pos="440"/>
        </w:tabs>
        <w:spacing w:line="600" w:lineRule="auto"/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3.</w:t>
      </w:r>
      <w:r>
        <w:rPr>
          <w:rFonts w:ascii="Calibri" w:hAnsi="Calibri"/>
          <w:b/>
          <w:bCs/>
        </w:rPr>
        <w:tab/>
      </w:r>
      <w:r w:rsidRPr="00A23A0D">
        <w:rPr>
          <w:rFonts w:ascii="Calibri" w:hAnsi="Calibri"/>
          <w:b/>
          <w:bCs/>
        </w:rPr>
        <w:t>Reports fr</w:t>
      </w:r>
      <w:r>
        <w:rPr>
          <w:rFonts w:ascii="Calibri" w:hAnsi="Calibri"/>
          <w:b/>
          <w:bCs/>
        </w:rPr>
        <w:t>om Police Scotland, Elected Representatives (CEC</w:t>
      </w:r>
      <w:r w:rsidRPr="00A23A0D">
        <w:rPr>
          <w:rFonts w:ascii="Calibri" w:hAnsi="Calibri"/>
          <w:b/>
          <w:bCs/>
        </w:rPr>
        <w:t xml:space="preserve">, Holyrood, </w:t>
      </w:r>
      <w:smartTag w:uri="urn:schemas-microsoft-com:office:smarttags" w:element="City">
        <w:smartTag w:uri="urn:schemas-microsoft-com:office:smarttags" w:element="place">
          <w:r w:rsidRPr="00A23A0D">
            <w:rPr>
              <w:rFonts w:ascii="Calibri" w:hAnsi="Calibri"/>
              <w:b/>
              <w:bCs/>
            </w:rPr>
            <w:t>Westminster</w:t>
          </w:r>
        </w:smartTag>
      </w:smartTag>
      <w:r>
        <w:rPr>
          <w:rFonts w:ascii="Calibri" w:hAnsi="Calibri"/>
          <w:b/>
          <w:bCs/>
        </w:rPr>
        <w:t>) as available</w:t>
      </w:r>
    </w:p>
    <w:p w:rsidR="00B3141A" w:rsidRDefault="00B3141A" w:rsidP="00957DDF">
      <w:pPr>
        <w:shd w:val="clear" w:color="auto" w:fill="FFFFFF"/>
        <w:tabs>
          <w:tab w:val="left" w:pos="440"/>
        </w:tabs>
        <w:ind w:left="440" w:hanging="44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4. </w:t>
      </w:r>
      <w:r>
        <w:rPr>
          <w:rFonts w:ascii="Calibri" w:hAnsi="Calibri"/>
          <w:b/>
          <w:bCs/>
        </w:rPr>
        <w:tab/>
        <w:t xml:space="preserve">Presentation of </w:t>
      </w:r>
      <w:hyperlink r:id="rId6" w:history="1">
        <w:r w:rsidRPr="00AA03EA">
          <w:rPr>
            <w:rStyle w:val="Hyperlink"/>
            <w:rFonts w:ascii="Calibri" w:hAnsi="Calibri" w:cs="Arial"/>
            <w:b/>
            <w:bCs/>
          </w:rPr>
          <w:t>Proposal of Application Notice   (20/00906/PAN) 9-21 Salamander Place</w:t>
        </w:r>
      </w:hyperlink>
      <w:r>
        <w:rPr>
          <w:rFonts w:ascii="Calibri" w:hAnsi="Calibri"/>
          <w:b/>
          <w:bCs/>
        </w:rPr>
        <w:t xml:space="preserve"> (Phase 5 &amp; 6, The RopeWorks), by Rhiannon Martin &amp; Paul Scott of Scott Hobbs Planning</w:t>
      </w:r>
    </w:p>
    <w:p w:rsidR="00B3141A" w:rsidRDefault="00B3141A" w:rsidP="00957DDF">
      <w:pPr>
        <w:shd w:val="clear" w:color="auto" w:fill="FFFFFF"/>
        <w:tabs>
          <w:tab w:val="left" w:pos="440"/>
        </w:tabs>
        <w:rPr>
          <w:rFonts w:ascii="Calibri" w:hAnsi="Calibri"/>
          <w:b/>
          <w:bCs/>
        </w:rPr>
      </w:pPr>
    </w:p>
    <w:p w:rsidR="00B3141A" w:rsidRDefault="00B3141A" w:rsidP="00896849">
      <w:pPr>
        <w:shd w:val="clear" w:color="auto" w:fill="FFFFFF"/>
        <w:tabs>
          <w:tab w:val="left" w:pos="440"/>
        </w:tabs>
        <w:spacing w:line="60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5. </w:t>
      </w:r>
      <w:r>
        <w:rPr>
          <w:rFonts w:ascii="Calibri" w:hAnsi="Calibri"/>
          <w:b/>
          <w:bCs/>
        </w:rPr>
        <w:tab/>
        <w:t xml:space="preserve">Planning Matters - </w:t>
      </w:r>
      <w:hyperlink r:id="rId7" w:history="1">
        <w:r w:rsidRPr="00AA03EA">
          <w:rPr>
            <w:rStyle w:val="Hyperlink"/>
            <w:rFonts w:ascii="Calibri" w:hAnsi="Calibri" w:cs="Arial"/>
            <w:b/>
            <w:bCs/>
          </w:rPr>
          <w:t>Steads Place</w:t>
        </w:r>
      </w:hyperlink>
      <w:r>
        <w:rPr>
          <w:rFonts w:ascii="Calibri" w:hAnsi="Calibri"/>
          <w:b/>
          <w:bCs/>
        </w:rPr>
        <w:t xml:space="preserve"> 20/01447/PAN;  </w:t>
      </w:r>
      <w:hyperlink r:id="rId8" w:history="1">
        <w:r w:rsidRPr="00AA03EA">
          <w:rPr>
            <w:rStyle w:val="Hyperlink"/>
            <w:rFonts w:ascii="Calibri" w:hAnsi="Calibri" w:cs="Arial"/>
            <w:b/>
            <w:bCs/>
          </w:rPr>
          <w:t>Bath Road / Salamander Street 20/03799/PAN</w:t>
        </w:r>
      </w:hyperlink>
    </w:p>
    <w:p w:rsidR="00B3141A" w:rsidRPr="00F03BA7" w:rsidRDefault="00B3141A" w:rsidP="00896849">
      <w:pPr>
        <w:shd w:val="clear" w:color="auto" w:fill="FFFFFF"/>
        <w:tabs>
          <w:tab w:val="left" w:pos="440"/>
        </w:tabs>
        <w:spacing w:line="60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6.</w:t>
      </w:r>
      <w:r>
        <w:rPr>
          <w:rFonts w:ascii="Calibri" w:hAnsi="Calibri"/>
          <w:b/>
          <w:bCs/>
        </w:rPr>
        <w:tab/>
      </w:r>
      <w:r w:rsidRPr="00F03BA7">
        <w:rPr>
          <w:rFonts w:ascii="Calibri" w:hAnsi="Calibri"/>
          <w:b/>
          <w:bCs/>
        </w:rPr>
        <w:t>Transport &amp; Traffic Matters</w:t>
      </w:r>
      <w:r>
        <w:rPr>
          <w:rFonts w:ascii="Calibri" w:hAnsi="Calibri"/>
          <w:b/>
          <w:bCs/>
        </w:rPr>
        <w:t xml:space="preserve"> - Traffic congestion, Links Gardens closure, Tramworks</w:t>
      </w:r>
    </w:p>
    <w:p w:rsidR="00B3141A" w:rsidRPr="002E22E2" w:rsidRDefault="00B3141A" w:rsidP="002E22E2">
      <w:pPr>
        <w:pStyle w:val="ListParagraph"/>
        <w:tabs>
          <w:tab w:val="left" w:pos="440"/>
        </w:tabs>
        <w:spacing w:line="600" w:lineRule="auto"/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5.    </w:t>
      </w:r>
      <w:r>
        <w:rPr>
          <w:rFonts w:ascii="Calibri" w:hAnsi="Calibri"/>
          <w:b/>
          <w:bCs/>
        </w:rPr>
        <w:tab/>
      </w:r>
      <w:r w:rsidRPr="0040622B">
        <w:rPr>
          <w:rFonts w:ascii="Calibri" w:hAnsi="Calibri"/>
          <w:b/>
          <w:bCs/>
        </w:rPr>
        <w:t xml:space="preserve">Parks and Green Spaces </w:t>
      </w:r>
      <w:r>
        <w:rPr>
          <w:rFonts w:ascii="Calibri" w:hAnsi="Calibri"/>
          <w:b/>
          <w:bCs/>
        </w:rPr>
        <w:t>Matters</w:t>
      </w:r>
      <w:r w:rsidRPr="00E578D8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</w:r>
      <w:r w:rsidRPr="00877DF1">
        <w:rPr>
          <w:rFonts w:ascii="Calibri" w:hAnsi="Calibri"/>
          <w:b/>
          <w:bCs/>
        </w:rPr>
        <w:br/>
      </w:r>
      <w:r>
        <w:rPr>
          <w:rFonts w:ascii="Calibri" w:hAnsi="Calibri"/>
          <w:b/>
          <w:bCs/>
        </w:rPr>
        <w:t>7.</w:t>
      </w:r>
      <w:r>
        <w:rPr>
          <w:rFonts w:ascii="Calibri" w:hAnsi="Calibri"/>
          <w:b/>
          <w:bCs/>
        </w:rPr>
        <w:tab/>
        <w:t xml:space="preserve">Licensing – </w:t>
      </w:r>
      <w:hyperlink r:id="rId9" w:history="1">
        <w:r w:rsidRPr="006E0317">
          <w:rPr>
            <w:rStyle w:val="Hyperlink"/>
            <w:rFonts w:ascii="Calibri" w:hAnsi="Calibri" w:cs="Arial"/>
            <w:b/>
            <w:bCs/>
          </w:rPr>
          <w:t>Short Term Lets Consultation</w:t>
        </w:r>
      </w:hyperlink>
      <w:r>
        <w:rPr>
          <w:rFonts w:ascii="Calibri" w:hAnsi="Calibri"/>
          <w:b/>
          <w:bCs/>
        </w:rPr>
        <w:t xml:space="preserve"> </w:t>
      </w:r>
    </w:p>
    <w:p w:rsidR="00B3141A" w:rsidRDefault="00B3141A" w:rsidP="00F03BA7">
      <w:pPr>
        <w:pStyle w:val="ListParagraph"/>
        <w:numPr>
          <w:ilvl w:val="0"/>
          <w:numId w:val="30"/>
        </w:numPr>
        <w:tabs>
          <w:tab w:val="clear" w:pos="720"/>
          <w:tab w:val="num" w:pos="0"/>
          <w:tab w:val="left" w:pos="440"/>
        </w:tabs>
        <w:spacing w:line="600" w:lineRule="auto"/>
        <w:ind w:left="0" w:firstLine="0"/>
        <w:rPr>
          <w:rFonts w:ascii="Calibri" w:hAnsi="Calibri"/>
        </w:rPr>
      </w:pPr>
      <w:r>
        <w:rPr>
          <w:rFonts w:ascii="Calibri" w:hAnsi="Calibri"/>
          <w:b/>
          <w:bCs/>
        </w:rPr>
        <w:t>Community Engagement &amp; Local Democracy – EACC meeting postponed until 22</w:t>
      </w:r>
      <w:r w:rsidRPr="00EF1409">
        <w:rPr>
          <w:rFonts w:ascii="Calibri" w:hAnsi="Calibri"/>
          <w:b/>
          <w:bCs/>
          <w:vertAlign w:val="superscript"/>
        </w:rPr>
        <w:t>nd</w:t>
      </w:r>
      <w:r>
        <w:rPr>
          <w:rFonts w:ascii="Calibri" w:hAnsi="Calibri"/>
          <w:b/>
          <w:bCs/>
        </w:rPr>
        <w:t xml:space="preserve"> October</w:t>
      </w:r>
    </w:p>
    <w:p w:rsidR="00B3141A" w:rsidRDefault="00B3141A" w:rsidP="00F03BA7">
      <w:pPr>
        <w:pStyle w:val="ListParagraph"/>
        <w:numPr>
          <w:ilvl w:val="0"/>
          <w:numId w:val="30"/>
        </w:numPr>
        <w:tabs>
          <w:tab w:val="clear" w:pos="720"/>
          <w:tab w:val="num" w:pos="0"/>
          <w:tab w:val="left" w:pos="440"/>
        </w:tabs>
        <w:spacing w:line="600" w:lineRule="auto"/>
        <w:ind w:left="0" w:firstLine="0"/>
        <w:rPr>
          <w:rFonts w:ascii="Calibri" w:hAnsi="Calibri"/>
        </w:rPr>
      </w:pPr>
      <w:r w:rsidRPr="00120866">
        <w:rPr>
          <w:rFonts w:ascii="Calibri" w:hAnsi="Calibri"/>
          <w:b/>
          <w:bCs/>
        </w:rPr>
        <w:t>Open</w:t>
      </w:r>
      <w:r w:rsidRPr="00120866">
        <w:rPr>
          <w:rFonts w:ascii="Calibri" w:hAnsi="Calibri"/>
          <w:b/>
          <w:bCs/>
          <w:spacing w:val="-5"/>
        </w:rPr>
        <w:t xml:space="preserve"> </w:t>
      </w:r>
      <w:r w:rsidRPr="00120866">
        <w:rPr>
          <w:rFonts w:ascii="Calibri" w:hAnsi="Calibri"/>
          <w:b/>
          <w:bCs/>
        </w:rPr>
        <w:t>Forum</w:t>
      </w:r>
      <w:r>
        <w:rPr>
          <w:rFonts w:ascii="Calibri" w:hAnsi="Calibri"/>
          <w:b/>
          <w:bCs/>
        </w:rPr>
        <w:t xml:space="preserve"> - £eith Chooses motion</w:t>
      </w:r>
    </w:p>
    <w:p w:rsidR="00B3141A" w:rsidRDefault="00B3141A" w:rsidP="00896849">
      <w:pPr>
        <w:pStyle w:val="ListParagraph"/>
        <w:numPr>
          <w:ilvl w:val="0"/>
          <w:numId w:val="30"/>
        </w:numPr>
        <w:tabs>
          <w:tab w:val="clear" w:pos="720"/>
          <w:tab w:val="num" w:pos="440"/>
        </w:tabs>
        <w:spacing w:line="600" w:lineRule="auto"/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AOCB</w:t>
      </w:r>
    </w:p>
    <w:p w:rsidR="00B3141A" w:rsidRPr="0040622B" w:rsidRDefault="00B3141A" w:rsidP="00896849">
      <w:pPr>
        <w:pStyle w:val="ListParagraph"/>
        <w:numPr>
          <w:ilvl w:val="0"/>
          <w:numId w:val="30"/>
        </w:numPr>
        <w:tabs>
          <w:tab w:val="clear" w:pos="720"/>
          <w:tab w:val="num" w:pos="440"/>
        </w:tabs>
        <w:spacing w:line="600" w:lineRule="auto"/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AGM and next meeting: Monday 26 October</w:t>
      </w:r>
      <w:r w:rsidRPr="0040622B">
        <w:rPr>
          <w:rFonts w:ascii="Calibri" w:hAnsi="Calibri"/>
          <w:b/>
          <w:bCs/>
        </w:rPr>
        <w:t xml:space="preserve"> 2020, 6:30pm</w:t>
      </w:r>
      <w:r>
        <w:rPr>
          <w:rFonts w:ascii="Calibri" w:hAnsi="Calibri"/>
          <w:b/>
          <w:bCs/>
        </w:rPr>
        <w:t xml:space="preserve"> by ZOOM </w:t>
      </w:r>
    </w:p>
    <w:sectPr w:rsidR="00B3141A" w:rsidRPr="0040622B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3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6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8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2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23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26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27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9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>
    <w:abstractNumId w:val="21"/>
  </w:num>
  <w:num w:numId="2">
    <w:abstractNumId w:val="8"/>
  </w:num>
  <w:num w:numId="3">
    <w:abstractNumId w:val="25"/>
  </w:num>
  <w:num w:numId="4">
    <w:abstractNumId w:val="14"/>
  </w:num>
  <w:num w:numId="5">
    <w:abstractNumId w:val="17"/>
  </w:num>
  <w:num w:numId="6">
    <w:abstractNumId w:val="0"/>
  </w:num>
  <w:num w:numId="7">
    <w:abstractNumId w:val="22"/>
  </w:num>
  <w:num w:numId="8">
    <w:abstractNumId w:val="26"/>
  </w:num>
  <w:num w:numId="9">
    <w:abstractNumId w:val="12"/>
  </w:num>
  <w:num w:numId="10">
    <w:abstractNumId w:val="23"/>
  </w:num>
  <w:num w:numId="11">
    <w:abstractNumId w:val="6"/>
  </w:num>
  <w:num w:numId="12">
    <w:abstractNumId w:val="10"/>
  </w:num>
  <w:num w:numId="13">
    <w:abstractNumId w:val="2"/>
  </w:num>
  <w:num w:numId="14">
    <w:abstractNumId w:val="24"/>
  </w:num>
  <w:num w:numId="15">
    <w:abstractNumId w:val="27"/>
  </w:num>
  <w:num w:numId="16">
    <w:abstractNumId w:val="28"/>
  </w:num>
  <w:num w:numId="17">
    <w:abstractNumId w:val="13"/>
  </w:num>
  <w:num w:numId="18">
    <w:abstractNumId w:val="16"/>
  </w:num>
  <w:num w:numId="19">
    <w:abstractNumId w:val="3"/>
  </w:num>
  <w:num w:numId="20">
    <w:abstractNumId w:val="18"/>
  </w:num>
  <w:num w:numId="21">
    <w:abstractNumId w:val="11"/>
  </w:num>
  <w:num w:numId="22">
    <w:abstractNumId w:val="20"/>
  </w:num>
  <w:num w:numId="23">
    <w:abstractNumId w:val="15"/>
  </w:num>
  <w:num w:numId="24">
    <w:abstractNumId w:val="4"/>
  </w:num>
  <w:num w:numId="25">
    <w:abstractNumId w:val="29"/>
  </w:num>
  <w:num w:numId="26">
    <w:abstractNumId w:val="7"/>
  </w:num>
  <w:num w:numId="27">
    <w:abstractNumId w:val="9"/>
  </w:num>
  <w:num w:numId="28">
    <w:abstractNumId w:val="19"/>
  </w:num>
  <w:num w:numId="29">
    <w:abstractNumId w:val="5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5D"/>
    <w:rsid w:val="00013780"/>
    <w:rsid w:val="00054FF8"/>
    <w:rsid w:val="00055A82"/>
    <w:rsid w:val="000717D7"/>
    <w:rsid w:val="0007312B"/>
    <w:rsid w:val="000737FC"/>
    <w:rsid w:val="000875C2"/>
    <w:rsid w:val="0009346E"/>
    <w:rsid w:val="00095185"/>
    <w:rsid w:val="000B350A"/>
    <w:rsid w:val="000B4308"/>
    <w:rsid w:val="000B4DD5"/>
    <w:rsid w:val="000F35EA"/>
    <w:rsid w:val="000F71CE"/>
    <w:rsid w:val="00120866"/>
    <w:rsid w:val="001342E5"/>
    <w:rsid w:val="00142538"/>
    <w:rsid w:val="001A1466"/>
    <w:rsid w:val="001A3B6A"/>
    <w:rsid w:val="001C6160"/>
    <w:rsid w:val="001E0461"/>
    <w:rsid w:val="00204A7E"/>
    <w:rsid w:val="00210706"/>
    <w:rsid w:val="0021270D"/>
    <w:rsid w:val="0021719D"/>
    <w:rsid w:val="0022442B"/>
    <w:rsid w:val="00264CB9"/>
    <w:rsid w:val="00297CB4"/>
    <w:rsid w:val="002B0869"/>
    <w:rsid w:val="002B2170"/>
    <w:rsid w:val="002B5364"/>
    <w:rsid w:val="002B6A9A"/>
    <w:rsid w:val="002D055F"/>
    <w:rsid w:val="002D306F"/>
    <w:rsid w:val="002D60BC"/>
    <w:rsid w:val="002E22E2"/>
    <w:rsid w:val="002E6F49"/>
    <w:rsid w:val="003142F7"/>
    <w:rsid w:val="00323E0A"/>
    <w:rsid w:val="0032559A"/>
    <w:rsid w:val="003359D9"/>
    <w:rsid w:val="00340509"/>
    <w:rsid w:val="0036162A"/>
    <w:rsid w:val="003C1776"/>
    <w:rsid w:val="003C45E6"/>
    <w:rsid w:val="003D6E59"/>
    <w:rsid w:val="003F0DD2"/>
    <w:rsid w:val="0040622B"/>
    <w:rsid w:val="004171AB"/>
    <w:rsid w:val="00420443"/>
    <w:rsid w:val="00451229"/>
    <w:rsid w:val="004610B2"/>
    <w:rsid w:val="00474E57"/>
    <w:rsid w:val="004E10DE"/>
    <w:rsid w:val="004F2ACE"/>
    <w:rsid w:val="00521B96"/>
    <w:rsid w:val="00527456"/>
    <w:rsid w:val="00592C14"/>
    <w:rsid w:val="005C1033"/>
    <w:rsid w:val="005C217B"/>
    <w:rsid w:val="005C409C"/>
    <w:rsid w:val="005E3462"/>
    <w:rsid w:val="005F090C"/>
    <w:rsid w:val="005F6C67"/>
    <w:rsid w:val="005F6C68"/>
    <w:rsid w:val="006027C9"/>
    <w:rsid w:val="0061267F"/>
    <w:rsid w:val="00617929"/>
    <w:rsid w:val="00661009"/>
    <w:rsid w:val="00677B3D"/>
    <w:rsid w:val="00690CF6"/>
    <w:rsid w:val="0069111C"/>
    <w:rsid w:val="0069414D"/>
    <w:rsid w:val="006964B8"/>
    <w:rsid w:val="006D4240"/>
    <w:rsid w:val="006E0317"/>
    <w:rsid w:val="00704E52"/>
    <w:rsid w:val="007079B4"/>
    <w:rsid w:val="00715FAC"/>
    <w:rsid w:val="00724EA0"/>
    <w:rsid w:val="007311F7"/>
    <w:rsid w:val="00741DA7"/>
    <w:rsid w:val="00752C55"/>
    <w:rsid w:val="007552D5"/>
    <w:rsid w:val="0079185B"/>
    <w:rsid w:val="00795732"/>
    <w:rsid w:val="007A00DD"/>
    <w:rsid w:val="007B3C82"/>
    <w:rsid w:val="007C52A6"/>
    <w:rsid w:val="007C6726"/>
    <w:rsid w:val="00804B41"/>
    <w:rsid w:val="0080523F"/>
    <w:rsid w:val="00814A4C"/>
    <w:rsid w:val="00826A87"/>
    <w:rsid w:val="0086103E"/>
    <w:rsid w:val="00863E6F"/>
    <w:rsid w:val="00877DF1"/>
    <w:rsid w:val="00896849"/>
    <w:rsid w:val="00897A7E"/>
    <w:rsid w:val="008A083E"/>
    <w:rsid w:val="008A7B05"/>
    <w:rsid w:val="008B37AD"/>
    <w:rsid w:val="008B4FE8"/>
    <w:rsid w:val="008C33CE"/>
    <w:rsid w:val="00905F6E"/>
    <w:rsid w:val="0091123F"/>
    <w:rsid w:val="00947CD5"/>
    <w:rsid w:val="009516BF"/>
    <w:rsid w:val="00957DDF"/>
    <w:rsid w:val="009670D0"/>
    <w:rsid w:val="00977BDA"/>
    <w:rsid w:val="00996598"/>
    <w:rsid w:val="00996A93"/>
    <w:rsid w:val="00996B9E"/>
    <w:rsid w:val="009D6B9E"/>
    <w:rsid w:val="00A01BED"/>
    <w:rsid w:val="00A14F0B"/>
    <w:rsid w:val="00A23A0D"/>
    <w:rsid w:val="00A2453D"/>
    <w:rsid w:val="00A27524"/>
    <w:rsid w:val="00A42520"/>
    <w:rsid w:val="00A4599E"/>
    <w:rsid w:val="00A63AF9"/>
    <w:rsid w:val="00A91081"/>
    <w:rsid w:val="00A96958"/>
    <w:rsid w:val="00AA03EA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30F4A"/>
    <w:rsid w:val="00B3141A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D5CA6"/>
    <w:rsid w:val="00BD751C"/>
    <w:rsid w:val="00BD790D"/>
    <w:rsid w:val="00BD7B6A"/>
    <w:rsid w:val="00BE051D"/>
    <w:rsid w:val="00C06549"/>
    <w:rsid w:val="00C13087"/>
    <w:rsid w:val="00C145BC"/>
    <w:rsid w:val="00C15B34"/>
    <w:rsid w:val="00C41618"/>
    <w:rsid w:val="00C6349F"/>
    <w:rsid w:val="00CC643F"/>
    <w:rsid w:val="00CE65E6"/>
    <w:rsid w:val="00D20934"/>
    <w:rsid w:val="00D230BB"/>
    <w:rsid w:val="00D50204"/>
    <w:rsid w:val="00D518F3"/>
    <w:rsid w:val="00D547CD"/>
    <w:rsid w:val="00D82A74"/>
    <w:rsid w:val="00D86124"/>
    <w:rsid w:val="00D87176"/>
    <w:rsid w:val="00DC3BF3"/>
    <w:rsid w:val="00DF79CC"/>
    <w:rsid w:val="00E45902"/>
    <w:rsid w:val="00E47D90"/>
    <w:rsid w:val="00E578D8"/>
    <w:rsid w:val="00E70628"/>
    <w:rsid w:val="00E81B64"/>
    <w:rsid w:val="00EC1D5D"/>
    <w:rsid w:val="00ED57E5"/>
    <w:rsid w:val="00EE0DEE"/>
    <w:rsid w:val="00EE1A6E"/>
    <w:rsid w:val="00EF1409"/>
    <w:rsid w:val="00EF2C0B"/>
    <w:rsid w:val="00F03BA7"/>
    <w:rsid w:val="00F1707D"/>
    <w:rsid w:val="00F51237"/>
    <w:rsid w:val="00F63977"/>
    <w:rsid w:val="00F71DAA"/>
    <w:rsid w:val="00F734B2"/>
    <w:rsid w:val="00F92028"/>
    <w:rsid w:val="00FC2FAC"/>
    <w:rsid w:val="00FD2BC7"/>
    <w:rsid w:val="00FD404F"/>
    <w:rsid w:val="00FD615D"/>
    <w:rsid w:val="00F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basedOn w:val="DefaultParagraphFont"/>
    <w:uiPriority w:val="99"/>
    <w:rsid w:val="00977BDA"/>
    <w:rPr>
      <w:rFonts w:cs="Times New Roman"/>
    </w:rPr>
  </w:style>
  <w:style w:type="character" w:styleId="Hyperlink">
    <w:name w:val="Hyperlink"/>
    <w:basedOn w:val="DefaultParagraphFont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basedOn w:val="DefaultParagraphFont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4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93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3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93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3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3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3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3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9493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3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3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4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4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4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dev-portal.edinburgh.gov.uk/idoxpa-web/simpleSearchResults.do?action=first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eads-pla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ydev-portal.edinburgh.gov.uk/idoxpa-web/applicationDetails.do?activeTab=documents&amp;keyVal=Q67IA0EW0XE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nsult.gov.scot/housing-services-policy-unit/short-term-lets-licensing-sche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1391</TotalTime>
  <Pages>1</Pages>
  <Words>187</Words>
  <Characters>1066</Characters>
  <Application>Microsoft Office Outlook</Application>
  <DocSecurity>0</DocSecurity>
  <Lines>0</Lines>
  <Paragraphs>0</Paragraphs>
  <ScaleCrop>false</ScaleCrop>
  <Company>Glasgow Life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pubuser</dc:creator>
  <cp:keywords/>
  <dc:description/>
  <cp:lastModifiedBy>Sally M</cp:lastModifiedBy>
  <cp:revision>7</cp:revision>
  <cp:lastPrinted>2019-12-23T22:31:00Z</cp:lastPrinted>
  <dcterms:created xsi:type="dcterms:W3CDTF">2020-09-20T18:15:00Z</dcterms:created>
  <dcterms:modified xsi:type="dcterms:W3CDTF">2020-09-21T17:24:00Z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