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63" w:rsidRPr="00D7471D" w:rsidRDefault="00D80163" w:rsidP="00BE20EC">
      <w:pPr>
        <w:shd w:val="clear" w:color="auto" w:fill="1F497D"/>
        <w:spacing w:before="60"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D7471D">
        <w:rPr>
          <w:rFonts w:ascii="Arial" w:hAnsi="Arial" w:cs="Arial"/>
          <w:b/>
          <w:color w:val="FFFFFF"/>
          <w:sz w:val="28"/>
          <w:szCs w:val="28"/>
        </w:rPr>
        <w:t>AGENDA</w:t>
      </w:r>
    </w:p>
    <w:p w:rsidR="00D80163" w:rsidRPr="00D7471D" w:rsidRDefault="00D80163" w:rsidP="00BE20EC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:rsidR="00D80163" w:rsidRPr="00D7471D" w:rsidRDefault="00D80163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D7471D">
        <w:rPr>
          <w:rFonts w:ascii="Arial" w:hAnsi="Arial" w:cs="Arial"/>
          <w:b/>
          <w:color w:val="FFFFFF"/>
          <w:sz w:val="28"/>
          <w:szCs w:val="28"/>
        </w:rPr>
        <w:t>AGM</w:t>
      </w:r>
    </w:p>
    <w:p w:rsidR="00D80163" w:rsidRPr="00D7471D" w:rsidRDefault="00D80163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MONDAY 28 October 2020</w:t>
      </w:r>
      <w:r w:rsidRPr="00D7471D">
        <w:rPr>
          <w:rFonts w:ascii="Arial" w:hAnsi="Arial" w:cs="Arial"/>
          <w:b/>
          <w:color w:val="FFFFFF"/>
          <w:sz w:val="28"/>
          <w:szCs w:val="28"/>
        </w:rPr>
        <w:t xml:space="preserve"> </w:t>
      </w:r>
    </w:p>
    <w:p w:rsidR="00D80163" w:rsidRDefault="00D80163" w:rsidP="00336A2B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6:30pm</w:t>
      </w:r>
    </w:p>
    <w:p w:rsidR="00D80163" w:rsidRPr="00D7471D" w:rsidRDefault="00D80163" w:rsidP="00DA0E7F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online, via Microsoft Teams</w:t>
      </w:r>
    </w:p>
    <w:p w:rsidR="00D80163" w:rsidRPr="00C920DA" w:rsidRDefault="00D80163" w:rsidP="004E03E3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0"/>
        </w:rPr>
      </w:pPr>
    </w:p>
    <w:p w:rsidR="00D80163" w:rsidRDefault="00D80163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80163" w:rsidRPr="00E5225A" w:rsidRDefault="00D80163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80163" w:rsidRPr="00D17546" w:rsidRDefault="00D80163" w:rsidP="00D17546">
      <w:pPr>
        <w:spacing w:before="60" w:after="60"/>
        <w:ind w:left="329"/>
        <w:rPr>
          <w:rFonts w:cs="Arial"/>
          <w:b/>
          <w:bCs/>
          <w:sz w:val="26"/>
          <w:szCs w:val="26"/>
        </w:rPr>
      </w:pPr>
      <w:r w:rsidRPr="00D17546">
        <w:rPr>
          <w:rFonts w:cs="Arial"/>
          <w:b/>
          <w:bCs/>
          <w:sz w:val="26"/>
          <w:szCs w:val="26"/>
        </w:rPr>
        <w:t>Chair – Councillor Gordon Munro</w:t>
      </w:r>
    </w:p>
    <w:p w:rsidR="00D80163" w:rsidRPr="001233EC" w:rsidRDefault="00D80163" w:rsidP="001233EC">
      <w:pPr>
        <w:spacing w:before="60" w:after="60"/>
        <w:ind w:left="32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</w:t>
      </w:r>
      <w:r>
        <w:rPr>
          <w:rFonts w:cs="Arial"/>
          <w:sz w:val="26"/>
          <w:szCs w:val="26"/>
        </w:rPr>
        <w:tab/>
      </w:r>
      <w:r w:rsidRPr="001233EC">
        <w:rPr>
          <w:rFonts w:cs="Arial"/>
          <w:sz w:val="26"/>
          <w:szCs w:val="26"/>
        </w:rPr>
        <w:t>Welcome</w:t>
      </w:r>
      <w:r>
        <w:rPr>
          <w:rFonts w:cs="Arial"/>
          <w:sz w:val="26"/>
          <w:szCs w:val="26"/>
        </w:rPr>
        <w:t xml:space="preserve">, Attendance </w:t>
      </w:r>
      <w:r w:rsidRPr="001233EC">
        <w:rPr>
          <w:rFonts w:cs="Arial"/>
          <w:sz w:val="26"/>
          <w:szCs w:val="26"/>
        </w:rPr>
        <w:t>&amp; Apologies</w:t>
      </w:r>
    </w:p>
    <w:p w:rsidR="00D80163" w:rsidRPr="001233EC" w:rsidRDefault="00D80163" w:rsidP="002B305C">
      <w:pPr>
        <w:numPr>
          <w:ilvl w:val="0"/>
          <w:numId w:val="38"/>
        </w:numPr>
        <w:spacing w:after="60"/>
        <w:rPr>
          <w:rFonts w:cs="Arial"/>
          <w:sz w:val="26"/>
          <w:szCs w:val="26"/>
        </w:rPr>
      </w:pPr>
      <w:r w:rsidRPr="001233EC">
        <w:rPr>
          <w:sz w:val="26"/>
          <w:szCs w:val="26"/>
        </w:rPr>
        <w:t>M</w:t>
      </w:r>
      <w:r>
        <w:rPr>
          <w:sz w:val="26"/>
          <w:szCs w:val="26"/>
        </w:rPr>
        <w:t xml:space="preserve">inutes of last AGM on 27/05/2019 </w:t>
      </w:r>
      <w:r w:rsidRPr="001233EC">
        <w:rPr>
          <w:sz w:val="26"/>
          <w:szCs w:val="26"/>
        </w:rPr>
        <w:t xml:space="preserve">(Circulated by email and </w:t>
      </w:r>
      <w:hyperlink r:id="rId7" w:history="1">
        <w:r w:rsidRPr="001233EC">
          <w:rPr>
            <w:rStyle w:val="Hyperlink0"/>
            <w:rFonts w:cs="Arial Unicode MS"/>
            <w:sz w:val="26"/>
            <w:szCs w:val="26"/>
            <w:lang w:eastAsia="en-US"/>
          </w:rPr>
          <w:t>www.leithlinkscc.org.uk</w:t>
        </w:r>
      </w:hyperlink>
      <w:r w:rsidRPr="001233EC">
        <w:rPr>
          <w:sz w:val="26"/>
          <w:szCs w:val="26"/>
        </w:rPr>
        <w:t>)</w:t>
      </w:r>
    </w:p>
    <w:p w:rsidR="00D80163" w:rsidRPr="001233EC" w:rsidRDefault="00D80163" w:rsidP="002B305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 xml:space="preserve">Presentation of Annual Report (incorporating </w:t>
      </w:r>
      <w:r>
        <w:rPr>
          <w:sz w:val="26"/>
          <w:szCs w:val="26"/>
        </w:rPr>
        <w:t xml:space="preserve">Reports from </w:t>
      </w:r>
      <w:r w:rsidRPr="001233EC">
        <w:rPr>
          <w:sz w:val="26"/>
          <w:szCs w:val="26"/>
        </w:rPr>
        <w:t>Chair</w:t>
      </w:r>
      <w:r>
        <w:rPr>
          <w:sz w:val="26"/>
          <w:szCs w:val="26"/>
        </w:rPr>
        <w:t xml:space="preserve">, </w:t>
      </w:r>
      <w:r w:rsidRPr="001233EC">
        <w:rPr>
          <w:sz w:val="26"/>
          <w:szCs w:val="26"/>
        </w:rPr>
        <w:t xml:space="preserve"> Secretary</w:t>
      </w:r>
      <w:r>
        <w:rPr>
          <w:sz w:val="26"/>
          <w:szCs w:val="26"/>
        </w:rPr>
        <w:t xml:space="preserve"> &amp; Engagement Officer</w:t>
      </w:r>
      <w:r w:rsidRPr="001233EC">
        <w:rPr>
          <w:sz w:val="26"/>
          <w:szCs w:val="26"/>
        </w:rPr>
        <w:t>)</w:t>
      </w:r>
    </w:p>
    <w:p w:rsidR="00D80163" w:rsidRPr="001233EC" w:rsidRDefault="00D80163" w:rsidP="001233E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>Treasurer</w:t>
      </w:r>
      <w:r>
        <w:rPr>
          <w:sz w:val="26"/>
          <w:szCs w:val="26"/>
        </w:rPr>
        <w:t>’s</w:t>
      </w:r>
      <w:r w:rsidRPr="001233EC">
        <w:rPr>
          <w:sz w:val="26"/>
          <w:szCs w:val="26"/>
        </w:rPr>
        <w:t xml:space="preserve"> Report</w:t>
      </w:r>
      <w:r>
        <w:rPr>
          <w:sz w:val="26"/>
          <w:szCs w:val="26"/>
        </w:rPr>
        <w:t>s</w:t>
      </w:r>
      <w:r w:rsidRPr="001233EC">
        <w:rPr>
          <w:sz w:val="26"/>
          <w:szCs w:val="26"/>
        </w:rPr>
        <w:t xml:space="preserve"> &amp; Presentation of Accounts</w:t>
      </w:r>
    </w:p>
    <w:p w:rsidR="00D80163" w:rsidRDefault="00D80163" w:rsidP="001233E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Updates, Comments /Remarks, and Adoption of Annual Report(s)</w:t>
      </w:r>
    </w:p>
    <w:p w:rsidR="00D80163" w:rsidRPr="002B305C" w:rsidRDefault="00D80163" w:rsidP="001D0C3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>Election of office bearers (Chair, Secretary, Treasurer</w:t>
      </w:r>
      <w:r>
        <w:rPr>
          <w:sz w:val="26"/>
          <w:szCs w:val="26"/>
        </w:rPr>
        <w:t>,</w:t>
      </w:r>
      <w:r w:rsidRPr="001233EC">
        <w:rPr>
          <w:sz w:val="26"/>
          <w:szCs w:val="26"/>
        </w:rPr>
        <w:t xml:space="preserve"> </w:t>
      </w:r>
      <w:r>
        <w:rPr>
          <w:sz w:val="26"/>
          <w:szCs w:val="26"/>
        </w:rPr>
        <w:t>Engagement Officer). Vice- Chair.</w:t>
      </w:r>
      <w:r>
        <w:rPr>
          <w:sz w:val="26"/>
          <w:szCs w:val="26"/>
        </w:rPr>
        <w:tab/>
      </w:r>
      <w:r w:rsidRPr="001233EC">
        <w:rPr>
          <w:sz w:val="26"/>
          <w:szCs w:val="26"/>
        </w:rPr>
        <w:t xml:space="preserve"> </w:t>
      </w:r>
      <w:bookmarkStart w:id="0" w:name="_GoBack"/>
      <w:bookmarkEnd w:id="0"/>
    </w:p>
    <w:p w:rsidR="00D80163" w:rsidRPr="006C3C05" w:rsidRDefault="00D80163" w:rsidP="002B305C">
      <w:pPr>
        <w:numPr>
          <w:ilvl w:val="0"/>
          <w:numId w:val="38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LLCC representation at external groups (Seafield Stakeholder Group, EACC, EBUG, CCTT, £eith Chooses, (Cockburn) Civic Forum)</w:t>
      </w:r>
    </w:p>
    <w:p w:rsidR="00D80163" w:rsidRPr="002B305C" w:rsidRDefault="00D80163" w:rsidP="002B305C">
      <w:pPr>
        <w:numPr>
          <w:ilvl w:val="0"/>
          <w:numId w:val="38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rFonts w:cs="Arial"/>
          <w:sz w:val="26"/>
          <w:szCs w:val="26"/>
        </w:rPr>
        <w:t>Close of AGM</w:t>
      </w:r>
    </w:p>
    <w:p w:rsidR="00D80163" w:rsidRPr="002B305C" w:rsidRDefault="00D80163" w:rsidP="00D17546">
      <w:pPr>
        <w:tabs>
          <w:tab w:val="right" w:pos="8640"/>
        </w:tabs>
        <w:spacing w:after="60"/>
        <w:rPr>
          <w:sz w:val="26"/>
          <w:szCs w:val="26"/>
        </w:rPr>
      </w:pPr>
    </w:p>
    <w:p w:rsidR="00D80163" w:rsidRDefault="00D80163" w:rsidP="002B305C">
      <w:pPr>
        <w:numPr>
          <w:ilvl w:val="0"/>
          <w:numId w:val="39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rFonts w:cs="Arial"/>
          <w:sz w:val="26"/>
          <w:szCs w:val="26"/>
        </w:rPr>
        <w:t>N</w:t>
      </w:r>
      <w:r w:rsidRPr="001233EC">
        <w:rPr>
          <w:rFonts w:cs="Arial"/>
          <w:sz w:val="26"/>
          <w:szCs w:val="26"/>
        </w:rPr>
        <w:t>ext AGM</w:t>
      </w:r>
      <w:r>
        <w:rPr>
          <w:rFonts w:cs="Arial"/>
          <w:sz w:val="26"/>
          <w:szCs w:val="26"/>
        </w:rPr>
        <w:t xml:space="preserve">, 2021,  date &amp; time tbc </w:t>
      </w:r>
    </w:p>
    <w:p w:rsidR="00D80163" w:rsidRPr="000C67CF" w:rsidRDefault="00D80163" w:rsidP="001233EC">
      <w:pPr>
        <w:tabs>
          <w:tab w:val="right" w:pos="8640"/>
        </w:tabs>
        <w:spacing w:after="0"/>
        <w:rPr>
          <w:sz w:val="14"/>
          <w:szCs w:val="14"/>
        </w:rPr>
      </w:pPr>
    </w:p>
    <w:p w:rsidR="00D80163" w:rsidRPr="00016AD2" w:rsidRDefault="00D80163" w:rsidP="00336A2B">
      <w:pPr>
        <w:tabs>
          <w:tab w:val="right" w:pos="8640"/>
        </w:tabs>
        <w:spacing w:after="0" w:line="240" w:lineRule="auto"/>
        <w:ind w:left="33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5637"/>
        <w:gridCol w:w="1417"/>
        <w:gridCol w:w="3934"/>
      </w:tblGrid>
      <w:tr w:rsidR="00D80163" w:rsidRPr="009C6003" w:rsidTr="00850D0C">
        <w:trPr>
          <w:trHeight w:val="510"/>
        </w:trPr>
        <w:tc>
          <w:tcPr>
            <w:tcW w:w="5637" w:type="dxa"/>
            <w:vMerge w:val="restart"/>
          </w:tcPr>
          <w:p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szCs w:val="36"/>
              </w:rPr>
            </w:pPr>
            <w:r w:rsidRPr="00F4257A">
              <w:rPr>
                <w:rFonts w:ascii="Arial" w:hAnsi="Arial" w:cs="Arial"/>
                <w:noProof/>
                <w:sz w:val="44"/>
                <w:szCs w:val="4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7" type="#_x0000_t75" alt="leith links cc map.jpg" style="width:152.4pt;height:99.6pt;visibility:visible">
                  <v:imagedata r:id="rId8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D80163" w:rsidRPr="009C6003" w:rsidRDefault="00D80163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 w:rsidRPr="00F4257A">
              <w:rPr>
                <w:rFonts w:ascii="Arial" w:hAnsi="Arial" w:cs="Arial"/>
                <w:noProof/>
                <w:szCs w:val="36"/>
                <w:lang w:val="en-US"/>
              </w:rPr>
              <w:pict>
                <v:shape id="Picture 3" o:spid="_x0000_i1028" type="#_x0000_t75" alt="twitter icon" style="width:20.4pt;height:20.4pt;visibility:visible">
                  <v:imagedata r:id="rId9" o:title=""/>
                </v:shape>
              </w:pict>
            </w:r>
          </w:p>
        </w:tc>
        <w:tc>
          <w:tcPr>
            <w:tcW w:w="3934" w:type="dxa"/>
            <w:vAlign w:val="center"/>
          </w:tcPr>
          <w:p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@LeithLinks_CC</w:t>
            </w:r>
          </w:p>
        </w:tc>
      </w:tr>
      <w:tr w:rsidR="00D80163" w:rsidRPr="009C6003" w:rsidTr="00850D0C">
        <w:trPr>
          <w:trHeight w:val="510"/>
        </w:trPr>
        <w:tc>
          <w:tcPr>
            <w:tcW w:w="5637" w:type="dxa"/>
            <w:vMerge/>
          </w:tcPr>
          <w:p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D80163" w:rsidRPr="009C6003" w:rsidRDefault="00D80163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 w:rsidRPr="00F4257A">
              <w:rPr>
                <w:rFonts w:ascii="Arial" w:hAnsi="Arial" w:cs="Arial"/>
                <w:noProof/>
                <w:szCs w:val="36"/>
                <w:lang w:val="en-US"/>
              </w:rPr>
              <w:pict>
                <v:shape id="Picture 4" o:spid="_x0000_i1029" type="#_x0000_t75" alt="facebook icon" style="width:20.4pt;height:20.4pt;visibility:visible">
                  <v:imagedata r:id="rId10" o:title=""/>
                </v:shape>
              </w:pict>
            </w:r>
          </w:p>
        </w:tc>
        <w:tc>
          <w:tcPr>
            <w:tcW w:w="3934" w:type="dxa"/>
            <w:vAlign w:val="center"/>
          </w:tcPr>
          <w:p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/LeithLinksCC</w:t>
            </w:r>
          </w:p>
        </w:tc>
      </w:tr>
      <w:tr w:rsidR="00D80163" w:rsidRPr="009C6003" w:rsidTr="00850D0C">
        <w:trPr>
          <w:trHeight w:val="510"/>
        </w:trPr>
        <w:tc>
          <w:tcPr>
            <w:tcW w:w="5637" w:type="dxa"/>
            <w:vMerge/>
          </w:tcPr>
          <w:p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D80163" w:rsidRPr="009C6003" w:rsidRDefault="00D80163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 w:rsidRPr="00F4257A">
              <w:rPr>
                <w:rFonts w:ascii="Arial" w:hAnsi="Arial" w:cs="Arial"/>
                <w:noProof/>
                <w:szCs w:val="36"/>
                <w:lang w:val="en-US"/>
              </w:rPr>
              <w:pict>
                <v:shape id="Picture 5" o:spid="_x0000_i1030" type="#_x0000_t75" alt="website icon" style="width:22.8pt;height:22.8pt;visibility:visible">
                  <v:imagedata r:id="rId11" o:title=""/>
                </v:shape>
              </w:pict>
            </w:r>
          </w:p>
        </w:tc>
        <w:tc>
          <w:tcPr>
            <w:tcW w:w="3934" w:type="dxa"/>
            <w:vAlign w:val="center"/>
          </w:tcPr>
          <w:p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www.leithlinkscc.org.uk</w:t>
            </w:r>
          </w:p>
        </w:tc>
      </w:tr>
      <w:tr w:rsidR="00D80163" w:rsidRPr="009C6003" w:rsidTr="00850D0C">
        <w:trPr>
          <w:trHeight w:val="510"/>
        </w:trPr>
        <w:tc>
          <w:tcPr>
            <w:tcW w:w="5637" w:type="dxa"/>
            <w:vMerge/>
          </w:tcPr>
          <w:p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D80163" w:rsidRPr="009C6003" w:rsidRDefault="00D80163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 w:rsidRPr="00F4257A">
              <w:rPr>
                <w:rFonts w:ascii="Arial" w:hAnsi="Arial" w:cs="Arial"/>
                <w:noProof/>
                <w:szCs w:val="36"/>
                <w:lang w:val="en-US"/>
              </w:rPr>
              <w:pict>
                <v:shape id="_x0000_i1031" type="#_x0000_t75" alt="email icon" style="width:20.4pt;height:20.4pt;visibility:visible">
                  <v:imagedata r:id="rId12" o:title=""/>
                </v:shape>
              </w:pict>
            </w:r>
          </w:p>
        </w:tc>
        <w:tc>
          <w:tcPr>
            <w:tcW w:w="3934" w:type="dxa"/>
            <w:vAlign w:val="center"/>
          </w:tcPr>
          <w:p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 xml:space="preserve">contact@leithlinkscc.org.uk </w:t>
            </w:r>
          </w:p>
        </w:tc>
      </w:tr>
    </w:tbl>
    <w:p w:rsidR="00D80163" w:rsidRPr="00287173" w:rsidRDefault="00D80163" w:rsidP="002B56F6">
      <w:pPr>
        <w:spacing w:after="0" w:line="240" w:lineRule="auto"/>
        <w:rPr>
          <w:rFonts w:ascii="Arial" w:hAnsi="Arial" w:cs="Arial"/>
          <w:szCs w:val="36"/>
        </w:rPr>
      </w:pPr>
    </w:p>
    <w:sectPr w:rsidR="00D80163" w:rsidRPr="00287173" w:rsidSect="00850D0C">
      <w:headerReference w:type="default" r:id="rId13"/>
      <w:pgSz w:w="11906" w:h="16838" w:code="9"/>
      <w:pgMar w:top="567" w:right="567" w:bottom="567" w:left="567" w:header="284" w:footer="28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63" w:rsidRDefault="00D80163" w:rsidP="00A81393">
      <w:pPr>
        <w:spacing w:after="0" w:line="240" w:lineRule="auto"/>
      </w:pPr>
      <w:r>
        <w:separator/>
      </w:r>
    </w:p>
  </w:endnote>
  <w:endnote w:type="continuationSeparator" w:id="0">
    <w:p w:rsidR="00D80163" w:rsidRDefault="00D80163" w:rsidP="00A8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63" w:rsidRDefault="00D80163" w:rsidP="00A81393">
      <w:pPr>
        <w:spacing w:after="0" w:line="240" w:lineRule="auto"/>
      </w:pPr>
      <w:r>
        <w:separator/>
      </w:r>
    </w:p>
  </w:footnote>
  <w:footnote w:type="continuationSeparator" w:id="0">
    <w:p w:rsidR="00D80163" w:rsidRDefault="00D80163" w:rsidP="00A8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63" w:rsidRDefault="00D80163" w:rsidP="00A81393">
    <w:pPr>
      <w:pStyle w:val="Header"/>
      <w:jc w:val="center"/>
    </w:pPr>
    <w:r w:rsidRPr="00F4257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.JPG" style="width:234.6pt;height:61.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38C"/>
    <w:multiLevelType w:val="hybridMultilevel"/>
    <w:tmpl w:val="82A68BF0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088E56E7"/>
    <w:multiLevelType w:val="hybridMultilevel"/>
    <w:tmpl w:val="22D0C8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2722D1"/>
    <w:multiLevelType w:val="hybridMultilevel"/>
    <w:tmpl w:val="A7C49DB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C5E1454"/>
    <w:multiLevelType w:val="hybridMultilevel"/>
    <w:tmpl w:val="F0BAAB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5">
    <w:nsid w:val="130A1FE5"/>
    <w:multiLevelType w:val="hybridMultilevel"/>
    <w:tmpl w:val="B9FA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67761C"/>
    <w:multiLevelType w:val="hybridMultilevel"/>
    <w:tmpl w:val="6688C4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EF48524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8599B"/>
    <w:multiLevelType w:val="hybridMultilevel"/>
    <w:tmpl w:val="D3506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9665A"/>
    <w:multiLevelType w:val="hybridMultilevel"/>
    <w:tmpl w:val="7F52FF6A"/>
    <w:lvl w:ilvl="0" w:tplc="0409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161C91"/>
    <w:multiLevelType w:val="hybridMultilevel"/>
    <w:tmpl w:val="63D2DF3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242434A8"/>
    <w:multiLevelType w:val="hybridMultilevel"/>
    <w:tmpl w:val="1CB824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5339ED"/>
    <w:multiLevelType w:val="hybridMultilevel"/>
    <w:tmpl w:val="CF00CDF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962DD3"/>
    <w:multiLevelType w:val="hybridMultilevel"/>
    <w:tmpl w:val="84227E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57FBD"/>
    <w:multiLevelType w:val="hybridMultilevel"/>
    <w:tmpl w:val="C464CED6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sz w:val="28"/>
      </w:rPr>
    </w:lvl>
    <w:lvl w:ilvl="1" w:tplc="4DEAA394">
      <w:start w:val="1"/>
      <w:numFmt w:val="lowerLetter"/>
      <w:lvlText w:val="(%2)"/>
      <w:lvlJc w:val="left"/>
      <w:pPr>
        <w:tabs>
          <w:tab w:val="num" w:pos="1425"/>
        </w:tabs>
        <w:ind w:left="1425" w:hanging="375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>
    <w:nsid w:val="2EF47027"/>
    <w:multiLevelType w:val="hybridMultilevel"/>
    <w:tmpl w:val="3B5EFD4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1B75CF"/>
    <w:multiLevelType w:val="hybridMultilevel"/>
    <w:tmpl w:val="9F98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0B08F5"/>
    <w:multiLevelType w:val="hybridMultilevel"/>
    <w:tmpl w:val="C44E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F96A2D"/>
    <w:multiLevelType w:val="hybridMultilevel"/>
    <w:tmpl w:val="299A59A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7A45CF"/>
    <w:multiLevelType w:val="hybridMultilevel"/>
    <w:tmpl w:val="C31467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EC082A"/>
    <w:multiLevelType w:val="hybridMultilevel"/>
    <w:tmpl w:val="D932D2E2"/>
    <w:lvl w:ilvl="0" w:tplc="F8324D7C">
      <w:start w:val="1"/>
      <w:numFmt w:val="lowerLetter"/>
      <w:lvlText w:val="(a)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A000B"/>
    <w:multiLevelType w:val="hybridMultilevel"/>
    <w:tmpl w:val="C11A7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15A3F29"/>
    <w:multiLevelType w:val="hybridMultilevel"/>
    <w:tmpl w:val="94FACB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B84000"/>
    <w:multiLevelType w:val="hybridMultilevel"/>
    <w:tmpl w:val="DEA61A16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3">
    <w:nsid w:val="525A13CA"/>
    <w:multiLevelType w:val="hybridMultilevel"/>
    <w:tmpl w:val="ADFACDCC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42C73F5"/>
    <w:multiLevelType w:val="hybridMultilevel"/>
    <w:tmpl w:val="9A84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9A5EF2"/>
    <w:multiLevelType w:val="hybridMultilevel"/>
    <w:tmpl w:val="8786C806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6">
    <w:nsid w:val="555B51E9"/>
    <w:multiLevelType w:val="hybridMultilevel"/>
    <w:tmpl w:val="FFFFFFFF"/>
    <w:numStyleLink w:val="ImportedStyle1"/>
  </w:abstractNum>
  <w:abstractNum w:abstractNumId="27">
    <w:nsid w:val="57616E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59E979A0"/>
    <w:multiLevelType w:val="hybridMultilevel"/>
    <w:tmpl w:val="8FDC6FE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0A60922"/>
    <w:multiLevelType w:val="hybridMultilevel"/>
    <w:tmpl w:val="FBEAE354"/>
    <w:lvl w:ilvl="0" w:tplc="D7D80D6E">
      <w:start w:val="2"/>
      <w:numFmt w:val="decimal"/>
      <w:lvlText w:val="%1."/>
      <w:lvlJc w:val="left"/>
      <w:pPr>
        <w:tabs>
          <w:tab w:val="num" w:pos="1019"/>
        </w:tabs>
        <w:ind w:left="10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  <w:rPr>
        <w:rFonts w:cs="Times New Roman"/>
      </w:rPr>
    </w:lvl>
  </w:abstractNum>
  <w:abstractNum w:abstractNumId="30">
    <w:nsid w:val="63271E5E"/>
    <w:multiLevelType w:val="hybridMultilevel"/>
    <w:tmpl w:val="8AF66E7A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31">
    <w:nsid w:val="65E670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6D25FCE"/>
    <w:multiLevelType w:val="hybridMultilevel"/>
    <w:tmpl w:val="6E263296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>
    <w:nsid w:val="681E0889"/>
    <w:multiLevelType w:val="hybridMultilevel"/>
    <w:tmpl w:val="25F24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401803"/>
    <w:multiLevelType w:val="hybridMultilevel"/>
    <w:tmpl w:val="8236C9A4"/>
    <w:lvl w:ilvl="0" w:tplc="D7D80D6E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5">
    <w:nsid w:val="6B0A20FB"/>
    <w:multiLevelType w:val="hybridMultilevel"/>
    <w:tmpl w:val="FD544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C626A2"/>
    <w:multiLevelType w:val="hybridMultilevel"/>
    <w:tmpl w:val="5B58CE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7">
    <w:nsid w:val="74C16B84"/>
    <w:multiLevelType w:val="hybridMultilevel"/>
    <w:tmpl w:val="FFFFFFFF"/>
    <w:styleLink w:val="ImportedStyle1"/>
    <w:lvl w:ilvl="0" w:tplc="DB7A91AA">
      <w:start w:val="1"/>
      <w:numFmt w:val="decimal"/>
      <w:lvlText w:val="%1."/>
      <w:lvlJc w:val="left"/>
      <w:pPr>
        <w:tabs>
          <w:tab w:val="right" w:pos="86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7DA6868">
      <w:start w:val="1"/>
      <w:numFmt w:val="lowerLetter"/>
      <w:lvlText w:val="%2."/>
      <w:lvlJc w:val="left"/>
      <w:pPr>
        <w:tabs>
          <w:tab w:val="left" w:pos="1080"/>
          <w:tab w:val="right" w:pos="862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DC8FE3E">
      <w:start w:val="1"/>
      <w:numFmt w:val="lowerRoman"/>
      <w:lvlText w:val="%3."/>
      <w:lvlJc w:val="left"/>
      <w:pPr>
        <w:tabs>
          <w:tab w:val="left" w:pos="1080"/>
          <w:tab w:val="right" w:pos="8620"/>
        </w:tabs>
        <w:ind w:left="1800" w:hanging="30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868A108">
      <w:start w:val="1"/>
      <w:numFmt w:val="decimal"/>
      <w:lvlText w:val="%4."/>
      <w:lvlJc w:val="left"/>
      <w:pPr>
        <w:tabs>
          <w:tab w:val="left" w:pos="1080"/>
          <w:tab w:val="right" w:pos="86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EA87AFE">
      <w:start w:val="1"/>
      <w:numFmt w:val="lowerLetter"/>
      <w:lvlText w:val="%5."/>
      <w:lvlJc w:val="left"/>
      <w:pPr>
        <w:tabs>
          <w:tab w:val="left" w:pos="1080"/>
          <w:tab w:val="right" w:pos="86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F44DA42">
      <w:start w:val="1"/>
      <w:numFmt w:val="lowerRoman"/>
      <w:lvlText w:val="%6."/>
      <w:lvlJc w:val="left"/>
      <w:pPr>
        <w:tabs>
          <w:tab w:val="left" w:pos="1080"/>
          <w:tab w:val="right" w:pos="8620"/>
        </w:tabs>
        <w:ind w:left="3960" w:hanging="30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5EA262">
      <w:start w:val="1"/>
      <w:numFmt w:val="decimal"/>
      <w:lvlText w:val="%7."/>
      <w:lvlJc w:val="left"/>
      <w:pPr>
        <w:tabs>
          <w:tab w:val="left" w:pos="1080"/>
          <w:tab w:val="right" w:pos="86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B5218FC">
      <w:start w:val="1"/>
      <w:numFmt w:val="lowerLetter"/>
      <w:lvlText w:val="%8."/>
      <w:lvlJc w:val="left"/>
      <w:pPr>
        <w:tabs>
          <w:tab w:val="left" w:pos="1080"/>
          <w:tab w:val="right" w:pos="86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3267C0">
      <w:start w:val="1"/>
      <w:numFmt w:val="lowerRoman"/>
      <w:lvlText w:val="%9."/>
      <w:lvlJc w:val="left"/>
      <w:pPr>
        <w:tabs>
          <w:tab w:val="left" w:pos="1080"/>
          <w:tab w:val="right" w:pos="8620"/>
        </w:tabs>
        <w:ind w:left="6120" w:hanging="30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>
    <w:nsid w:val="7E26509B"/>
    <w:multiLevelType w:val="hybridMultilevel"/>
    <w:tmpl w:val="0ADC0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F1933A4"/>
    <w:multiLevelType w:val="hybridMultilevel"/>
    <w:tmpl w:val="D158D1D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8"/>
  </w:num>
  <w:num w:numId="4">
    <w:abstractNumId w:val="35"/>
  </w:num>
  <w:num w:numId="5">
    <w:abstractNumId w:val="23"/>
  </w:num>
  <w:num w:numId="6">
    <w:abstractNumId w:val="17"/>
  </w:num>
  <w:num w:numId="7">
    <w:abstractNumId w:val="12"/>
  </w:num>
  <w:num w:numId="8">
    <w:abstractNumId w:val="19"/>
  </w:num>
  <w:num w:numId="9">
    <w:abstractNumId w:val="31"/>
  </w:num>
  <w:num w:numId="10">
    <w:abstractNumId w:val="27"/>
  </w:num>
  <w:num w:numId="11">
    <w:abstractNumId w:val="15"/>
  </w:num>
  <w:num w:numId="12">
    <w:abstractNumId w:val="5"/>
  </w:num>
  <w:num w:numId="13">
    <w:abstractNumId w:val="24"/>
  </w:num>
  <w:num w:numId="14">
    <w:abstractNumId w:val="10"/>
  </w:num>
  <w:num w:numId="15">
    <w:abstractNumId w:val="38"/>
  </w:num>
  <w:num w:numId="16">
    <w:abstractNumId w:val="9"/>
  </w:num>
  <w:num w:numId="17">
    <w:abstractNumId w:val="1"/>
  </w:num>
  <w:num w:numId="18">
    <w:abstractNumId w:val="8"/>
  </w:num>
  <w:num w:numId="19">
    <w:abstractNumId w:val="6"/>
  </w:num>
  <w:num w:numId="20">
    <w:abstractNumId w:val="16"/>
  </w:num>
  <w:num w:numId="21">
    <w:abstractNumId w:val="11"/>
  </w:num>
  <w:num w:numId="22">
    <w:abstractNumId w:val="7"/>
  </w:num>
  <w:num w:numId="23">
    <w:abstractNumId w:val="14"/>
  </w:num>
  <w:num w:numId="24">
    <w:abstractNumId w:val="32"/>
  </w:num>
  <w:num w:numId="25">
    <w:abstractNumId w:val="3"/>
  </w:num>
  <w:num w:numId="26">
    <w:abstractNumId w:val="33"/>
  </w:num>
  <w:num w:numId="27">
    <w:abstractNumId w:val="20"/>
  </w:num>
  <w:num w:numId="28">
    <w:abstractNumId w:val="36"/>
  </w:num>
  <w:num w:numId="29">
    <w:abstractNumId w:val="25"/>
  </w:num>
  <w:num w:numId="30">
    <w:abstractNumId w:val="39"/>
  </w:num>
  <w:num w:numId="31">
    <w:abstractNumId w:val="0"/>
  </w:num>
  <w:num w:numId="32">
    <w:abstractNumId w:val="37"/>
  </w:num>
  <w:num w:numId="33">
    <w:abstractNumId w:val="26"/>
  </w:num>
  <w:num w:numId="34">
    <w:abstractNumId w:val="2"/>
  </w:num>
  <w:num w:numId="35">
    <w:abstractNumId w:val="13"/>
  </w:num>
  <w:num w:numId="36">
    <w:abstractNumId w:val="30"/>
  </w:num>
  <w:num w:numId="37">
    <w:abstractNumId w:val="22"/>
  </w:num>
  <w:num w:numId="38">
    <w:abstractNumId w:val="34"/>
  </w:num>
  <w:num w:numId="39">
    <w:abstractNumId w:val="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393"/>
    <w:rsid w:val="00014845"/>
    <w:rsid w:val="00016AD2"/>
    <w:rsid w:val="000246D6"/>
    <w:rsid w:val="0003199B"/>
    <w:rsid w:val="000333A5"/>
    <w:rsid w:val="000674A9"/>
    <w:rsid w:val="00087EB5"/>
    <w:rsid w:val="000B3CC4"/>
    <w:rsid w:val="000B3D3C"/>
    <w:rsid w:val="000C67CF"/>
    <w:rsid w:val="000D2B3E"/>
    <w:rsid w:val="001233EC"/>
    <w:rsid w:val="0012419B"/>
    <w:rsid w:val="00132458"/>
    <w:rsid w:val="00135A7E"/>
    <w:rsid w:val="00144037"/>
    <w:rsid w:val="00196C57"/>
    <w:rsid w:val="001D0C3C"/>
    <w:rsid w:val="001E27F4"/>
    <w:rsid w:val="001E3CDF"/>
    <w:rsid w:val="001E5607"/>
    <w:rsid w:val="00222D5F"/>
    <w:rsid w:val="00243A17"/>
    <w:rsid w:val="0027199D"/>
    <w:rsid w:val="00281805"/>
    <w:rsid w:val="00287173"/>
    <w:rsid w:val="00294322"/>
    <w:rsid w:val="002B305C"/>
    <w:rsid w:val="002B56F6"/>
    <w:rsid w:val="002D5E63"/>
    <w:rsid w:val="002D6DDF"/>
    <w:rsid w:val="002E71E3"/>
    <w:rsid w:val="002F496F"/>
    <w:rsid w:val="00302B2B"/>
    <w:rsid w:val="00324499"/>
    <w:rsid w:val="00336A2B"/>
    <w:rsid w:val="00336F16"/>
    <w:rsid w:val="003374D9"/>
    <w:rsid w:val="0037395D"/>
    <w:rsid w:val="003800C2"/>
    <w:rsid w:val="00382BC4"/>
    <w:rsid w:val="003878D6"/>
    <w:rsid w:val="003B41FB"/>
    <w:rsid w:val="003D17F1"/>
    <w:rsid w:val="003F6716"/>
    <w:rsid w:val="0042503E"/>
    <w:rsid w:val="004458DB"/>
    <w:rsid w:val="0047741E"/>
    <w:rsid w:val="004A0DBE"/>
    <w:rsid w:val="004E03E3"/>
    <w:rsid w:val="004E4D9C"/>
    <w:rsid w:val="004E571D"/>
    <w:rsid w:val="00534F88"/>
    <w:rsid w:val="00544B67"/>
    <w:rsid w:val="00577A99"/>
    <w:rsid w:val="005A14B0"/>
    <w:rsid w:val="005C37E5"/>
    <w:rsid w:val="005D266F"/>
    <w:rsid w:val="005E67C9"/>
    <w:rsid w:val="005F4125"/>
    <w:rsid w:val="00603815"/>
    <w:rsid w:val="00610321"/>
    <w:rsid w:val="00616604"/>
    <w:rsid w:val="00635E59"/>
    <w:rsid w:val="00647866"/>
    <w:rsid w:val="00657C7D"/>
    <w:rsid w:val="00662BFD"/>
    <w:rsid w:val="006800C3"/>
    <w:rsid w:val="0068743C"/>
    <w:rsid w:val="006C3C05"/>
    <w:rsid w:val="006D7F27"/>
    <w:rsid w:val="00705E05"/>
    <w:rsid w:val="0074016D"/>
    <w:rsid w:val="007600EF"/>
    <w:rsid w:val="007903EB"/>
    <w:rsid w:val="007B7C3E"/>
    <w:rsid w:val="007C7BEB"/>
    <w:rsid w:val="007F4EC0"/>
    <w:rsid w:val="0080766E"/>
    <w:rsid w:val="00827E1E"/>
    <w:rsid w:val="00850D0C"/>
    <w:rsid w:val="00875D80"/>
    <w:rsid w:val="0088511C"/>
    <w:rsid w:val="00894939"/>
    <w:rsid w:val="008B1D02"/>
    <w:rsid w:val="00913756"/>
    <w:rsid w:val="00923AC5"/>
    <w:rsid w:val="00925C23"/>
    <w:rsid w:val="0093114B"/>
    <w:rsid w:val="009452DA"/>
    <w:rsid w:val="00963116"/>
    <w:rsid w:val="00983072"/>
    <w:rsid w:val="009945D4"/>
    <w:rsid w:val="009A1794"/>
    <w:rsid w:val="009C6003"/>
    <w:rsid w:val="009D2BA0"/>
    <w:rsid w:val="009F5194"/>
    <w:rsid w:val="00A4145C"/>
    <w:rsid w:val="00A4550F"/>
    <w:rsid w:val="00A45AB7"/>
    <w:rsid w:val="00A7494A"/>
    <w:rsid w:val="00A77A1B"/>
    <w:rsid w:val="00A81393"/>
    <w:rsid w:val="00A8177B"/>
    <w:rsid w:val="00AA5E5D"/>
    <w:rsid w:val="00AB6D88"/>
    <w:rsid w:val="00AD4B3B"/>
    <w:rsid w:val="00B303FD"/>
    <w:rsid w:val="00B53BE7"/>
    <w:rsid w:val="00BE20EC"/>
    <w:rsid w:val="00BE3F14"/>
    <w:rsid w:val="00BE47F6"/>
    <w:rsid w:val="00BE6D19"/>
    <w:rsid w:val="00C260C8"/>
    <w:rsid w:val="00C30E6F"/>
    <w:rsid w:val="00C920DA"/>
    <w:rsid w:val="00C92953"/>
    <w:rsid w:val="00CC4D97"/>
    <w:rsid w:val="00D16E23"/>
    <w:rsid w:val="00D17546"/>
    <w:rsid w:val="00D7471D"/>
    <w:rsid w:val="00D80163"/>
    <w:rsid w:val="00DA0E7F"/>
    <w:rsid w:val="00DF3BFA"/>
    <w:rsid w:val="00E01F39"/>
    <w:rsid w:val="00E1129A"/>
    <w:rsid w:val="00E266E9"/>
    <w:rsid w:val="00E32479"/>
    <w:rsid w:val="00E5054D"/>
    <w:rsid w:val="00E5225A"/>
    <w:rsid w:val="00E525D0"/>
    <w:rsid w:val="00E54BF1"/>
    <w:rsid w:val="00E9651A"/>
    <w:rsid w:val="00EA6F0B"/>
    <w:rsid w:val="00EE2BC7"/>
    <w:rsid w:val="00F4257A"/>
    <w:rsid w:val="00F467D1"/>
    <w:rsid w:val="00F619B4"/>
    <w:rsid w:val="00F72342"/>
    <w:rsid w:val="00F725C6"/>
    <w:rsid w:val="00F87717"/>
    <w:rsid w:val="00F9026B"/>
    <w:rsid w:val="00FB3295"/>
    <w:rsid w:val="00FE16B7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1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39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39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13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393"/>
    <w:rPr>
      <w:rFonts w:cs="Times New Roman"/>
    </w:rPr>
  </w:style>
  <w:style w:type="table" w:styleId="TableGrid">
    <w:name w:val="Table Grid"/>
    <w:basedOn w:val="TableNormal"/>
    <w:uiPriority w:val="99"/>
    <w:rsid w:val="00287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7173"/>
    <w:rPr>
      <w:rFonts w:cs="Times New Roman"/>
      <w:color w:val="0000FF"/>
      <w:u w:val="single"/>
    </w:rPr>
  </w:style>
  <w:style w:type="character" w:customStyle="1" w:styleId="Hyperlink0">
    <w:name w:val="Hyperlink.0"/>
    <w:basedOn w:val="DefaultParagraphFont"/>
    <w:uiPriority w:val="99"/>
    <w:rsid w:val="00302B2B"/>
    <w:rPr>
      <w:rFonts w:cs="Times New Roman"/>
      <w:color w:val="0000FF"/>
      <w:u w:val="single" w:color="0000FF"/>
      <w:lang w:val="en-US"/>
    </w:rPr>
  </w:style>
  <w:style w:type="paragraph" w:styleId="ListParagraph">
    <w:name w:val="List Paragraph"/>
    <w:basedOn w:val="Normal"/>
    <w:uiPriority w:val="99"/>
    <w:qFormat/>
    <w:rsid w:val="00281805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E71E3"/>
    <w:rPr>
      <w:rFonts w:cs="Times New Roman"/>
    </w:rPr>
  </w:style>
  <w:style w:type="numbering" w:customStyle="1" w:styleId="ImportedStyle1">
    <w:name w:val="Imported Style 1"/>
    <w:rsid w:val="00F8416B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thlinkscc.org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126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</cp:lastModifiedBy>
  <cp:revision>6</cp:revision>
  <cp:lastPrinted>2016-11-14T23:31:00Z</cp:lastPrinted>
  <dcterms:created xsi:type="dcterms:W3CDTF">2020-10-18T16:01:00Z</dcterms:created>
  <dcterms:modified xsi:type="dcterms:W3CDTF">2020-10-18T16:49:00Z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2049508553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Michael.Traill@edinburgh.gov.uk</vt:lpwstr>
  </property>
  <property fmtid="{D5CDD505-2E9C-101B-9397-08002B2CF9AE}" pid="6" name="_AuthorEmailDisplayName">
    <vt:lpwstr>Michael Traill</vt:lpwstr>
  </property>
  <property fmtid="{D5CDD505-2E9C-101B-9397-08002B2CF9AE}" pid="7" name="_ReviewingToolsShownOnce">
    <vt:lpwstr/>
  </property>
</Properties>
</file>