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6" w:rsidRDefault="00D215D6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margin-left:25.05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</w:t>
      </w:r>
    </w:p>
    <w:p w:rsidR="00D215D6" w:rsidRPr="00AE4393" w:rsidRDefault="00D215D6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D215D6" w:rsidRDefault="00D215D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30 November 2020</w:t>
      </w:r>
    </w:p>
    <w:p w:rsidR="00D215D6" w:rsidRDefault="00D215D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:rsidR="00D215D6" w:rsidRDefault="00D215D6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:rsidR="00D215D6" w:rsidRPr="001A3242" w:rsidRDefault="00D215D6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(26.10</w:t>
      </w:r>
      <w:r w:rsidRPr="001A3242">
        <w:rPr>
          <w:rFonts w:ascii="Calibri" w:hAnsi="Calibri"/>
        </w:rPr>
        <w:t>.20)</w:t>
      </w:r>
    </w:p>
    <w:p w:rsidR="00D215D6" w:rsidRPr="001A3242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Reports from Police Scotland, Elected Representatives (CEC, Holyrood, </w:t>
      </w:r>
      <w:smartTag w:uri="urn:schemas-microsoft-com:office:smarttags" w:element="City">
        <w:smartTag w:uri="urn:schemas-microsoft-com:office:smarttags" w:element="place">
          <w:r w:rsidRPr="001A3242">
            <w:rPr>
              <w:rFonts w:ascii="Calibri" w:hAnsi="Calibri"/>
            </w:rPr>
            <w:t>Westminster</w:t>
          </w:r>
        </w:smartTag>
      </w:smartTag>
      <w:r w:rsidRPr="001A3242">
        <w:rPr>
          <w:rFonts w:ascii="Calibri" w:hAnsi="Calibri"/>
        </w:rPr>
        <w:t>) as available</w:t>
      </w:r>
    </w:p>
    <w:p w:rsidR="00D215D6" w:rsidRDefault="00D215D6" w:rsidP="00675246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Licensing matters. Short Term Lets Regulation response, Report.</w:t>
      </w:r>
    </w:p>
    <w:p w:rsidR="00D215D6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&amp; Greenspaces matters. Friends, Public Spaces Management Plan Consultation (new deadline 20  January 2021)</w:t>
      </w:r>
    </w:p>
    <w:p w:rsidR="00D215D6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matters. Spaces for People, Trams </w:t>
      </w:r>
    </w:p>
    <w:p w:rsidR="00D215D6" w:rsidRPr="001A3242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Planning matters.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</w:rPr>
            <w:t>Bath Road</w:t>
          </w:r>
        </w:smartTag>
      </w:smartTag>
      <w:r>
        <w:rPr>
          <w:rFonts w:ascii="Calibri" w:hAnsi="Calibri"/>
        </w:rPr>
        <w:t xml:space="preserve"> /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</w:rPr>
            <w:t>Salamander Street</w:t>
          </w:r>
        </w:smartTag>
      </w:smartTag>
    </w:p>
    <w:p w:rsidR="00D215D6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Community Engagement &amp; Website</w:t>
      </w:r>
    </w:p>
    <w:p w:rsidR="00D215D6" w:rsidRPr="001A3242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Open</w:t>
      </w:r>
      <w:r w:rsidRPr="001A3242">
        <w:rPr>
          <w:rFonts w:ascii="Calibri" w:hAnsi="Calibri"/>
          <w:spacing w:val="-5"/>
        </w:rPr>
        <w:t xml:space="preserve"> </w:t>
      </w:r>
      <w:r w:rsidRPr="001A3242">
        <w:rPr>
          <w:rFonts w:ascii="Calibri" w:hAnsi="Calibri"/>
        </w:rPr>
        <w:t>Forum  / AOCB</w:t>
      </w:r>
    </w:p>
    <w:p w:rsidR="00D215D6" w:rsidRPr="001A3242" w:rsidRDefault="00D215D6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Next meeting: Monday </w:t>
      </w:r>
      <w:r>
        <w:rPr>
          <w:rFonts w:ascii="Calibri" w:hAnsi="Calibri"/>
        </w:rPr>
        <w:t>25 January 2021</w:t>
      </w:r>
      <w:r w:rsidRPr="001A3242">
        <w:rPr>
          <w:rFonts w:ascii="Calibri" w:hAnsi="Calibri"/>
        </w:rPr>
        <w:t>, 6:30pm</w:t>
      </w:r>
      <w:r>
        <w:rPr>
          <w:rFonts w:ascii="Calibri" w:hAnsi="Calibri"/>
        </w:rPr>
        <w:t xml:space="preserve"> </w:t>
      </w:r>
    </w:p>
    <w:p w:rsidR="00D215D6" w:rsidRPr="0030731E" w:rsidRDefault="00D215D6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:rsidR="00D215D6" w:rsidRPr="0030731E" w:rsidRDefault="00D215D6">
      <w:pPr>
        <w:rPr>
          <w:rFonts w:ascii="Calibri" w:hAnsi="Calibri"/>
        </w:rPr>
      </w:pPr>
    </w:p>
    <w:sectPr w:rsidR="00D215D6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203CA9"/>
    <w:rsid w:val="00204A7E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7C7F61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905F6E"/>
    <w:rsid w:val="0091123F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D6B37"/>
    <w:rsid w:val="00CE65E6"/>
    <w:rsid w:val="00D20934"/>
    <w:rsid w:val="00D215D6"/>
    <w:rsid w:val="00D230BB"/>
    <w:rsid w:val="00D50204"/>
    <w:rsid w:val="00D518F3"/>
    <w:rsid w:val="00D547CD"/>
    <w:rsid w:val="00D82A74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7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89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89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89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86</Words>
  <Characters>493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2</cp:revision>
  <cp:lastPrinted>2019-12-23T22:31:00Z</cp:lastPrinted>
  <dcterms:created xsi:type="dcterms:W3CDTF">2020-11-24T00:25:00Z</dcterms:created>
  <dcterms:modified xsi:type="dcterms:W3CDTF">2020-11-24T00:25:00Z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