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075"/>
      </w:tblGrid>
      <w:tr w:rsidR="00A041BE" w14:paraId="31B1A229" w14:textId="77777777">
        <w:trPr>
          <w:trHeight w:val="464"/>
        </w:trPr>
        <w:tc>
          <w:tcPr>
            <w:tcW w:w="9016" w:type="dxa"/>
            <w:gridSpan w:val="2"/>
            <w:shd w:val="clear" w:color="auto" w:fill="EEECE1"/>
          </w:tcPr>
          <w:p w14:paraId="5BBE618F" w14:textId="77777777" w:rsidR="00A041BE" w:rsidRDefault="00136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43634"/>
              </w:rPr>
            </w:pPr>
            <w:r>
              <w:rPr>
                <w:rFonts w:ascii="Arial" w:hAnsi="Arial" w:cs="Arial"/>
                <w:b/>
                <w:bCs/>
                <w:color w:val="943634"/>
              </w:rPr>
              <w:t>PERMISSION TO HOLD AN EVENT IN PARKS AND GREENSPACES</w:t>
            </w:r>
          </w:p>
        </w:tc>
      </w:tr>
      <w:tr w:rsidR="00A041BE" w14:paraId="75BB7307" w14:textId="77777777">
        <w:tc>
          <w:tcPr>
            <w:tcW w:w="1941" w:type="dxa"/>
            <w:vAlign w:val="center"/>
          </w:tcPr>
          <w:p w14:paraId="06A6D85D" w14:textId="77777777" w:rsidR="00A041BE" w:rsidRDefault="00136D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</w:p>
        </w:tc>
        <w:tc>
          <w:tcPr>
            <w:tcW w:w="7075" w:type="dxa"/>
          </w:tcPr>
          <w:p w14:paraId="49C7169D" w14:textId="77777777" w:rsidR="00A041BE" w:rsidRDefault="00136D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World Orienteering Championships (WOC) 2024</w:t>
            </w:r>
          </w:p>
        </w:tc>
      </w:tr>
      <w:tr w:rsidR="00A041BE" w14:paraId="2EC83C64" w14:textId="77777777">
        <w:tc>
          <w:tcPr>
            <w:tcW w:w="1941" w:type="dxa"/>
            <w:vAlign w:val="bottom"/>
          </w:tcPr>
          <w:p w14:paraId="3338C642" w14:textId="77777777" w:rsidR="00A041BE" w:rsidRDefault="00136D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Parks</w:t>
            </w:r>
          </w:p>
        </w:tc>
        <w:tc>
          <w:tcPr>
            <w:tcW w:w="7075" w:type="dxa"/>
          </w:tcPr>
          <w:p w14:paraId="241AAF6A" w14:textId="77777777" w:rsidR="00A041BE" w:rsidRDefault="00136D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Leith Links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 </w:instrTex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41BE" w14:paraId="4180A712" w14:textId="77777777">
        <w:trPr>
          <w:trHeight w:val="638"/>
        </w:trPr>
        <w:tc>
          <w:tcPr>
            <w:tcW w:w="1941" w:type="dxa"/>
            <w:vAlign w:val="center"/>
          </w:tcPr>
          <w:p w14:paraId="52C19BB9" w14:textId="77777777" w:rsidR="00A041BE" w:rsidRDefault="00A041BE">
            <w:pPr>
              <w:spacing w:after="0" w:line="240" w:lineRule="auto"/>
              <w:rPr>
                <w:rFonts w:ascii="Arial" w:hAnsi="Arial" w:cs="Arial"/>
              </w:rPr>
            </w:pPr>
          </w:p>
          <w:p w14:paraId="687FE86A" w14:textId="77777777" w:rsidR="00A041BE" w:rsidRDefault="00136D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Organiser</w:t>
            </w:r>
          </w:p>
        </w:tc>
        <w:tc>
          <w:tcPr>
            <w:tcW w:w="7075" w:type="dxa"/>
          </w:tcPr>
          <w:p w14:paraId="0E040D0B" w14:textId="77777777" w:rsidR="00A041BE" w:rsidRDefault="00136D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World Orienteering Championships 2024</w:t>
            </w:r>
          </w:p>
          <w:p w14:paraId="4C750D00" w14:textId="77777777" w:rsidR="00A041BE" w:rsidRDefault="00A041BE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A041BE" w14:paraId="3FDD4129" w14:textId="77777777">
        <w:tc>
          <w:tcPr>
            <w:tcW w:w="9016" w:type="dxa"/>
            <w:gridSpan w:val="2"/>
            <w:shd w:val="clear" w:color="auto" w:fill="E5B8B7"/>
          </w:tcPr>
          <w:p w14:paraId="7F9630DB" w14:textId="77777777" w:rsidR="00A041BE" w:rsidRDefault="00A04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41BE" w14:paraId="1D7BF81F" w14:textId="77777777">
        <w:tc>
          <w:tcPr>
            <w:tcW w:w="1941" w:type="dxa"/>
          </w:tcPr>
          <w:p w14:paraId="2619A8A0" w14:textId="77777777" w:rsidR="00A041BE" w:rsidRDefault="00136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Event</w:t>
            </w:r>
          </w:p>
          <w:p w14:paraId="4166B6BA" w14:textId="77777777" w:rsidR="00A041BE" w:rsidRDefault="00136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of Event</w:t>
            </w:r>
          </w:p>
        </w:tc>
        <w:tc>
          <w:tcPr>
            <w:tcW w:w="7075" w:type="dxa"/>
          </w:tcPr>
          <w:p w14:paraId="1C7CC4AE" w14:textId="77777777" w:rsidR="00A041BE" w:rsidRDefault="00136D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12/07/24</w:t>
            </w:r>
          </w:p>
          <w:p w14:paraId="79920925" w14:textId="77777777" w:rsidR="00A041BE" w:rsidRDefault="00136D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 up: 06.00</w:t>
            </w:r>
          </w:p>
          <w:p w14:paraId="7275CAA6" w14:textId="77777777" w:rsidR="00A041BE" w:rsidRDefault="00136D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Event:  08.30 – 15.00</w:t>
            </w:r>
          </w:p>
          <w:p w14:paraId="2BEC2609" w14:textId="77777777" w:rsidR="00A041BE" w:rsidRDefault="00136D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Offsite: 18.00</w:t>
            </w:r>
          </w:p>
        </w:tc>
      </w:tr>
      <w:tr w:rsidR="00A041BE" w14:paraId="37E574FB" w14:textId="77777777">
        <w:tc>
          <w:tcPr>
            <w:tcW w:w="9016" w:type="dxa"/>
            <w:gridSpan w:val="2"/>
            <w:shd w:val="clear" w:color="auto" w:fill="E5B8B7"/>
          </w:tcPr>
          <w:p w14:paraId="37EA705D" w14:textId="77777777" w:rsidR="00A041BE" w:rsidRDefault="00A041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41BE" w14:paraId="5BF1BE34" w14:textId="77777777">
        <w:trPr>
          <w:trHeight w:val="6925"/>
        </w:trPr>
        <w:tc>
          <w:tcPr>
            <w:tcW w:w="9016" w:type="dxa"/>
            <w:gridSpan w:val="2"/>
          </w:tcPr>
          <w:p w14:paraId="78C588D0" w14:textId="77777777" w:rsidR="00A041BE" w:rsidRDefault="00136DDC">
            <w:pPr>
              <w:pStyle w:val="NormalWeb"/>
              <w:rPr>
                <w:rFonts w:asciiTheme="minorHAnsi" w:hAnsiTheme="minorHAnsi" w:cstheme="minorHAnsi"/>
                <w:b/>
                <w:bCs/>
                <w:color w:val="0A0A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A0A0A"/>
                <w:sz w:val="22"/>
                <w:szCs w:val="22"/>
              </w:rPr>
              <w:t>EVENT BACKGROUND</w:t>
            </w:r>
          </w:p>
          <w:p w14:paraId="4D1E8647" w14:textId="77777777" w:rsidR="00A041BE" w:rsidRDefault="00136DDC">
            <w:r>
              <w:rPr>
                <w:rFonts w:asciiTheme="minorHAnsi" w:hAnsiTheme="minorHAnsi" w:cstheme="minorHAnsi"/>
                <w:color w:val="0A0A0A"/>
              </w:rPr>
              <w:t xml:space="preserve">Edinburgh is hosting the Sprint World Orienteering Championships 2024. </w:t>
            </w:r>
            <w:r>
              <w:t>Orienteers use a map and compass to navigate individually at speed around a series of checkpoints in unfamiliar terrain.</w:t>
            </w:r>
          </w:p>
          <w:p w14:paraId="27122F3B" w14:textId="77777777" w:rsidR="00A041BE" w:rsidRDefault="00136DDC">
            <w:pPr>
              <w:pStyle w:val="NormalWeb"/>
              <w:rPr>
                <w:rFonts w:asciiTheme="minorHAnsi" w:hAnsiTheme="minorHAnsi" w:cstheme="minorHAnsi"/>
                <w:color w:val="0A0A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A0A0A"/>
                <w:sz w:val="22"/>
                <w:szCs w:val="22"/>
              </w:rPr>
              <w:t xml:space="preserve">The Championships will attract elite athletes from up to 50 nations, competing in three separate disciplines at various locations across the city over a five-day period in July 2024. </w:t>
            </w:r>
          </w:p>
          <w:p w14:paraId="7FAAB150" w14:textId="77777777" w:rsidR="00A041BE" w:rsidRDefault="00136DDC">
            <w:pPr>
              <w:rPr>
                <w:rFonts w:asciiTheme="minorHAnsi" w:hAnsiTheme="minorHAnsi" w:cstheme="minorHAnsi"/>
                <w:color w:val="0A0A0A"/>
              </w:rPr>
            </w:pPr>
            <w:r>
              <w:rPr>
                <w:rFonts w:asciiTheme="minorHAnsi" w:hAnsiTheme="minorHAnsi" w:cstheme="minorHAnsi"/>
                <w:color w:val="0A0A0A"/>
              </w:rPr>
              <w:t xml:space="preserve">The City of Edinburgh Council and EventScotland are supporting the event and are two of the main financial partners.     </w:t>
            </w:r>
          </w:p>
          <w:p w14:paraId="526143D2" w14:textId="77777777" w:rsidR="00A041BE" w:rsidRDefault="00136DDC">
            <w:pPr>
              <w:pStyle w:val="NormalWeb"/>
              <w:rPr>
                <w:rFonts w:asciiTheme="minorHAnsi" w:hAnsiTheme="minorHAnsi" w:cstheme="minorHAnsi"/>
                <w:color w:val="0A0A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A0A0A"/>
                <w:sz w:val="22"/>
                <w:szCs w:val="22"/>
              </w:rPr>
              <w:t>The “WOC Tour” races are organised alongside the Championships and provide an opportunity for spectators and supporters to compete in the same areas as the Championship competitors.</w:t>
            </w:r>
          </w:p>
          <w:p w14:paraId="7873AF92" w14:textId="77777777" w:rsidR="00A041BE" w:rsidRDefault="00136DDC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A0A0A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A0A0A"/>
                <w:sz w:val="22"/>
                <w:szCs w:val="22"/>
                <w:u w:val="single"/>
              </w:rPr>
              <w:t>LEITH LINKS &amp; SURROUNDING AREA – 12 JULY 2024</w:t>
            </w:r>
          </w:p>
          <w:p w14:paraId="09235D8B" w14:textId="77777777" w:rsidR="00A041BE" w:rsidRDefault="00136D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INDIVIDUAL SPRINT QUALIFIER </w:t>
            </w:r>
            <w:r>
              <w:rPr>
                <w:rFonts w:asciiTheme="minorHAnsi" w:hAnsiTheme="minorHAnsi" w:cstheme="minorHAnsi"/>
              </w:rPr>
              <w:t>(between 200-250 elite runners)</w:t>
            </w:r>
          </w:p>
          <w:p w14:paraId="2CC84762" w14:textId="77777777" w:rsidR="00A041BE" w:rsidRDefault="00136D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Finish / Arena</w:t>
            </w:r>
            <w:r>
              <w:rPr>
                <w:rFonts w:asciiTheme="minorHAnsi" w:hAnsiTheme="minorHAnsi" w:cstheme="minorHAnsi"/>
              </w:rPr>
              <w:t>: Leith Links (6:00 - 18:00)</w:t>
            </w:r>
            <w:r>
              <w:rPr>
                <w:rFonts w:asciiTheme="minorHAnsi" w:hAnsiTheme="minorHAnsi" w:cstheme="minorHAnsi"/>
              </w:rPr>
              <w:br/>
              <w:t xml:space="preserve">Run-in chute marked by barriers. Surrounding area will remain open to the public. Minimal surrounding infrastructure. Commentary through a PA system and the event IT base is planned to be located at Leith Primary School (power, internet, competitor toilets). </w:t>
            </w:r>
          </w:p>
          <w:p w14:paraId="1A6742AF" w14:textId="77777777" w:rsidR="00A041BE" w:rsidRDefault="00136D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After finishing, athletes will be chaperoned across to Leith Primary School, which will be used as an IT base to collate results etc…</w:t>
            </w:r>
          </w:p>
          <w:p w14:paraId="06760360" w14:textId="77777777" w:rsidR="00A041BE" w:rsidRDefault="00136D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The WOC Individual Sprint Qualifier should be finished by 11:00.</w:t>
            </w:r>
          </w:p>
          <w:p w14:paraId="786C3E82" w14:textId="77777777" w:rsidR="00A041BE" w:rsidRDefault="00136D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event will be promoted and is free to watch. Organisers expect up to a few hundred spectators.</w:t>
            </w:r>
          </w:p>
          <w:p w14:paraId="6BA6E9C0" w14:textId="77777777" w:rsidR="00A041BE" w:rsidRDefault="00136D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  <w:p w14:paraId="7D625392" w14:textId="77777777" w:rsidR="00A041BE" w:rsidRDefault="00136DD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PUBLIC SPECTATOR RACE </w:t>
            </w:r>
            <w:r>
              <w:rPr>
                <w:rFonts w:asciiTheme="minorHAnsi" w:hAnsiTheme="minorHAnsi" w:cstheme="minorHAnsi"/>
              </w:rPr>
              <w:t>(approximately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500-1000 WOC Tour runners) </w:t>
            </w:r>
          </w:p>
          <w:p w14:paraId="402D0CBD" w14:textId="77777777" w:rsidR="00A041BE" w:rsidRDefault="00136D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Takes place from 12:00 – 14:00 and is much more informal.  </w:t>
            </w:r>
          </w:p>
          <w:p w14:paraId="1B4E7C83" w14:textId="77777777" w:rsidR="00A041BE" w:rsidRDefault="00136D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Start</w:t>
            </w:r>
            <w:r>
              <w:rPr>
                <w:rFonts w:asciiTheme="minorHAnsi" w:hAnsiTheme="minorHAnsi" w:cstheme="minorHAnsi"/>
              </w:rPr>
              <w:t xml:space="preserve"> - Leith Links (exact location tbc). Numbers of runners may be 500 - 1000, with a few starting each minute (those starting together will be running different courses)</w:t>
            </w:r>
          </w:p>
          <w:p w14:paraId="2D0B7CDE" w14:textId="77777777" w:rsidR="00A041BE" w:rsidRDefault="00136D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Finish</w:t>
            </w:r>
            <w:r>
              <w:rPr>
                <w:rFonts w:asciiTheme="minorHAnsi" w:hAnsiTheme="minorHAnsi" w:cstheme="minorHAnsi"/>
              </w:rPr>
              <w:t xml:space="preserve"> – Leith Links, using the same finish as the earlier elite WOC sprint race. </w:t>
            </w:r>
          </w:p>
          <w:p w14:paraId="2CC20ADF" w14:textId="77777777" w:rsidR="00A041BE" w:rsidRDefault="00136D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finish time of 15.00 is expected with the entire site clear by 18:00 if not earlier.</w:t>
            </w:r>
          </w:p>
          <w:p w14:paraId="2B27C5A9" w14:textId="77777777" w:rsidR="00A041BE" w:rsidRDefault="00A041B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FD6A429" w14:textId="77777777" w:rsidR="00A041BE" w:rsidRDefault="00136DD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INFRASTRUCTURE</w:t>
            </w:r>
          </w:p>
          <w:p w14:paraId="58648279" w14:textId="77777777" w:rsidR="00A041BE" w:rsidRDefault="00136D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Leith Links - barriered run-in, portable toilets, commentary tent, finish line webcam</w:t>
            </w:r>
          </w:p>
          <w:p w14:paraId="22EE4409" w14:textId="77777777" w:rsidR="00A041BE" w:rsidRDefault="00136DD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PARK IMPACT</w:t>
            </w:r>
          </w:p>
          <w:p w14:paraId="29B4CC36" w14:textId="77777777" w:rsidR="00A041BE" w:rsidRDefault="00136DD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Leith Links will remain open to public throughout.</w:t>
            </w:r>
          </w:p>
          <w:p w14:paraId="180AFD46" w14:textId="77777777" w:rsidR="00A041BE" w:rsidRDefault="00136DD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STAFFING</w:t>
            </w:r>
          </w:p>
          <w:p w14:paraId="78A32F1B" w14:textId="77777777" w:rsidR="00A041BE" w:rsidRDefault="00136D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Stewarding numbers for the races will be – </w:t>
            </w:r>
          </w:p>
          <w:p w14:paraId="2753265B" w14:textId="77777777" w:rsidR="00A041BE" w:rsidRDefault="00136DD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Leith Links - 10-15 people</w:t>
            </w:r>
          </w:p>
          <w:p w14:paraId="3BF33B2A" w14:textId="77777777" w:rsidR="00A041BE" w:rsidRDefault="00136DD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the competition area - approx. 50 marshals.</w:t>
            </w:r>
          </w:p>
          <w:p w14:paraId="7D318662" w14:textId="77777777" w:rsidR="00A041BE" w:rsidRDefault="00A041B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FD4C6B" w14:textId="77777777" w:rsidR="00A041BE" w:rsidRDefault="00136DD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EVENT PLANNING</w:t>
            </w:r>
          </w:p>
          <w:p w14:paraId="768547D9" w14:textId="732C0B2A" w:rsidR="00D0154A" w:rsidRDefault="00136DDC" w:rsidP="00BD744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Organisers are engaging with the council and other services including blue light and transport providers as part of the Event Planning &amp; Operations Group (EPOG) process ahead of the event and will be required to provide a detailed event management plan, including Health &amp; Safety documentation and contingencies as part of this process.</w:t>
            </w:r>
          </w:p>
          <w:p w14:paraId="75639DB2" w14:textId="3D0DC6D6" w:rsidR="00BD7440" w:rsidRDefault="00BD7440" w:rsidP="00BD74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Map of route deleted for confidentiality reasons</w:t>
            </w:r>
          </w:p>
          <w:p w14:paraId="53D2F7E2" w14:textId="5491D396" w:rsidR="00136DDC" w:rsidRDefault="00136D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Confidentiality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D0154A">
              <w:rPr>
                <w:rFonts w:eastAsia="Times New Roman"/>
              </w:rPr>
              <w:t>Please only share this information with people who need to know as part of the engagement process and not with the wider public</w:t>
            </w:r>
            <w:r w:rsidR="00D0154A">
              <w:rPr>
                <w:rFonts w:asciiTheme="minorHAnsi" w:hAnsiTheme="minorHAnsi" w:cstheme="minorHAnsi"/>
              </w:rPr>
              <w:t xml:space="preserve">. Orienteering is a navigation-based sport, so </w:t>
            </w:r>
            <w:r w:rsidR="00D0154A">
              <w:rPr>
                <w:rFonts w:asciiTheme="minorHAnsi" w:hAnsiTheme="minorHAnsi" w:cstheme="minorHAnsi"/>
              </w:rPr>
              <w:lastRenderedPageBreak/>
              <w:t xml:space="preserve">any knowledge of the potential routes/courses would give an athlete an unfair advantage. If you have any queries concerning this, please contact -  </w:t>
            </w:r>
            <w:hyperlink r:id="rId10" w:history="1">
              <w:r w:rsidR="00D0154A">
                <w:rPr>
                  <w:rStyle w:val="Hyperlink"/>
                  <w:rFonts w:asciiTheme="minorHAnsi" w:hAnsiTheme="minorHAnsi" w:cstheme="minorHAnsi"/>
                </w:rPr>
                <w:t>alasdairpedley@scottish-orienteering.org</w:t>
              </w:r>
            </w:hyperlink>
          </w:p>
          <w:p w14:paraId="191399FF" w14:textId="77777777" w:rsidR="00A041BE" w:rsidRDefault="00136D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Additional event details and information about orienteering can be found here – </w:t>
            </w:r>
          </w:p>
          <w:p w14:paraId="200787CE" w14:textId="77777777" w:rsidR="00A041BE" w:rsidRDefault="00000000">
            <w:pPr>
              <w:rPr>
                <w:rFonts w:asciiTheme="minorHAnsi" w:hAnsiTheme="minorHAnsi" w:cstheme="minorHAnsi"/>
              </w:rPr>
            </w:pPr>
            <w:hyperlink r:id="rId11" w:history="1">
              <w:r w:rsidR="00136DDC">
                <w:rPr>
                  <w:rFonts w:asciiTheme="minorHAnsi" w:hAnsiTheme="minorHAnsi" w:cstheme="minorHAnsi"/>
                  <w:color w:val="0000FF"/>
                  <w:u w:val="single"/>
                </w:rPr>
                <w:t>World Orienteering Championships 2024 Edinburgh (woc2024.org)</w:t>
              </w:r>
            </w:hyperlink>
          </w:p>
        </w:tc>
      </w:tr>
    </w:tbl>
    <w:p w14:paraId="641ABEF5" w14:textId="77777777" w:rsidR="00A041BE" w:rsidRDefault="00136DDC">
      <w:pPr>
        <w:tabs>
          <w:tab w:val="left" w:pos="2484"/>
        </w:tabs>
        <w:rPr>
          <w:rFonts w:ascii="Arial" w:hAnsi="Arial" w:cs="Arial"/>
          <w:sz w:val="14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sz w:val="14"/>
        </w:rPr>
        <w:tab/>
      </w:r>
    </w:p>
    <w:sectPr w:rsidR="00A041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EA7F" w14:textId="77777777" w:rsidR="00AC42B1" w:rsidRDefault="00AC42B1">
      <w:pPr>
        <w:spacing w:line="240" w:lineRule="auto"/>
      </w:pPr>
      <w:r>
        <w:separator/>
      </w:r>
    </w:p>
  </w:endnote>
  <w:endnote w:type="continuationSeparator" w:id="0">
    <w:p w14:paraId="562976E6" w14:textId="77777777" w:rsidR="00AC42B1" w:rsidRDefault="00AC4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3C3C" w14:textId="77777777" w:rsidR="0002689B" w:rsidRDefault="00026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F279" w14:textId="77777777" w:rsidR="0002689B" w:rsidRDefault="00026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051F" w14:textId="77777777" w:rsidR="0002689B" w:rsidRDefault="00026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F52E" w14:textId="77777777" w:rsidR="00AC42B1" w:rsidRDefault="00AC42B1">
      <w:pPr>
        <w:spacing w:after="0"/>
      </w:pPr>
      <w:r>
        <w:separator/>
      </w:r>
    </w:p>
  </w:footnote>
  <w:footnote w:type="continuationSeparator" w:id="0">
    <w:p w14:paraId="539F878E" w14:textId="77777777" w:rsidR="00AC42B1" w:rsidRDefault="00AC42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4F16" w14:textId="77777777" w:rsidR="0002689B" w:rsidRDefault="00026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1D54" w14:textId="507C2E23" w:rsidR="00A041BE" w:rsidRDefault="00000000">
    <w:pPr>
      <w:spacing w:after="0" w:line="240" w:lineRule="auto"/>
      <w:jc w:val="center"/>
      <w:rPr>
        <w:rFonts w:eastAsia="Times New Roman"/>
        <w:b/>
        <w:bCs/>
        <w:sz w:val="32"/>
        <w:szCs w:val="24"/>
        <w:lang w:eastAsia="en-GB"/>
      </w:rPr>
    </w:pPr>
    <w:sdt>
      <w:sdtPr>
        <w:rPr>
          <w:rFonts w:eastAsia="Times New Roman"/>
          <w:b/>
          <w:bCs/>
          <w:sz w:val="32"/>
          <w:szCs w:val="24"/>
          <w:lang w:eastAsia="en-GB"/>
        </w:rPr>
        <w:id w:val="-1912233513"/>
        <w:docPartObj>
          <w:docPartGallery w:val="Watermarks"/>
          <w:docPartUnique/>
        </w:docPartObj>
      </w:sdtPr>
      <w:sdtContent>
        <w:r>
          <w:rPr>
            <w:rFonts w:eastAsia="Times New Roman"/>
            <w:b/>
            <w:bCs/>
            <w:sz w:val="32"/>
            <w:szCs w:val="24"/>
            <w:lang w:eastAsia="en-GB"/>
          </w:rPr>
          <w:pict w14:anchorId="01643A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136DDC">
      <w:rPr>
        <w:rFonts w:eastAsia="Times New Roman"/>
        <w:b/>
        <w:bCs/>
        <w:sz w:val="32"/>
        <w:szCs w:val="24"/>
        <w:lang w:eastAsia="en-GB"/>
      </w:rPr>
      <w:t>THE CITY OF EDINBURGH COUNCIL</w:t>
    </w:r>
  </w:p>
  <w:p w14:paraId="58CE06FE" w14:textId="77777777" w:rsidR="00A041BE" w:rsidRDefault="00136DDC">
    <w:pPr>
      <w:jc w:val="center"/>
      <w:rPr>
        <w:rFonts w:eastAsia="Times New Roman"/>
        <w:b/>
        <w:bCs/>
        <w:sz w:val="32"/>
        <w:szCs w:val="24"/>
        <w:lang w:eastAsia="en-GB"/>
      </w:rPr>
    </w:pPr>
    <w:r>
      <w:rPr>
        <w:rFonts w:eastAsia="Times New Roman"/>
        <w:b/>
        <w:bCs/>
        <w:sz w:val="32"/>
        <w:szCs w:val="24"/>
        <w:lang w:eastAsia="en-GB"/>
      </w:rPr>
      <w:t>Place</w:t>
    </w:r>
  </w:p>
  <w:p w14:paraId="72EF1231" w14:textId="77777777" w:rsidR="00A041BE" w:rsidRDefault="00136DDC">
    <w:pPr>
      <w:jc w:val="center"/>
      <w:rPr>
        <w:sz w:val="28"/>
      </w:rPr>
    </w:pPr>
    <w:r>
      <w:rPr>
        <w:rFonts w:eastAsia="Times New Roman"/>
        <w:b/>
        <w:bCs/>
        <w:sz w:val="32"/>
        <w:szCs w:val="24"/>
        <w:lang w:eastAsia="en-GB"/>
      </w:rPr>
      <w:t>INFORMATION RE PROPOSED EVENT TO BE HELD IN PARKS</w:t>
    </w:r>
    <w:r>
      <w:rPr>
        <w:rFonts w:eastAsia="Times New Roman"/>
        <w:b/>
        <w:bCs/>
        <w:sz w:val="32"/>
        <w:szCs w:val="24"/>
        <w:lang w:eastAsia="en-GB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A132" w14:textId="77777777" w:rsidR="0002689B" w:rsidRDefault="000268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1708"/>
    <w:multiLevelType w:val="multilevel"/>
    <w:tmpl w:val="1BF117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66D07"/>
    <w:multiLevelType w:val="multilevel"/>
    <w:tmpl w:val="42766D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C2A05"/>
    <w:multiLevelType w:val="multilevel"/>
    <w:tmpl w:val="575C2A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F5821"/>
    <w:multiLevelType w:val="multilevel"/>
    <w:tmpl w:val="6ECF58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46685">
    <w:abstractNumId w:val="0"/>
  </w:num>
  <w:num w:numId="2" w16cid:durableId="1060903631">
    <w:abstractNumId w:val="3"/>
  </w:num>
  <w:num w:numId="3" w16cid:durableId="881283482">
    <w:abstractNumId w:val="1"/>
  </w:num>
  <w:num w:numId="4" w16cid:durableId="847478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651"/>
    <w:rsid w:val="000058CA"/>
    <w:rsid w:val="00017126"/>
    <w:rsid w:val="00022E6E"/>
    <w:rsid w:val="0002689B"/>
    <w:rsid w:val="0003704C"/>
    <w:rsid w:val="000379F1"/>
    <w:rsid w:val="00041223"/>
    <w:rsid w:val="00072B55"/>
    <w:rsid w:val="00094E27"/>
    <w:rsid w:val="000C47B0"/>
    <w:rsid w:val="000D061F"/>
    <w:rsid w:val="000D6FE6"/>
    <w:rsid w:val="00102164"/>
    <w:rsid w:val="00110332"/>
    <w:rsid w:val="0012569E"/>
    <w:rsid w:val="00127842"/>
    <w:rsid w:val="0013405B"/>
    <w:rsid w:val="00136DDC"/>
    <w:rsid w:val="00155044"/>
    <w:rsid w:val="00173841"/>
    <w:rsid w:val="00187651"/>
    <w:rsid w:val="001A25A0"/>
    <w:rsid w:val="001F02FD"/>
    <w:rsid w:val="002025D8"/>
    <w:rsid w:val="002272C4"/>
    <w:rsid w:val="00233A1C"/>
    <w:rsid w:val="00236BDC"/>
    <w:rsid w:val="002406C5"/>
    <w:rsid w:val="0025222C"/>
    <w:rsid w:val="00280A25"/>
    <w:rsid w:val="0028798A"/>
    <w:rsid w:val="002A1B9B"/>
    <w:rsid w:val="002A1FEE"/>
    <w:rsid w:val="002A5CD4"/>
    <w:rsid w:val="002C08F9"/>
    <w:rsid w:val="002C3151"/>
    <w:rsid w:val="00306B20"/>
    <w:rsid w:val="00336576"/>
    <w:rsid w:val="003400A6"/>
    <w:rsid w:val="0034746F"/>
    <w:rsid w:val="00377CFE"/>
    <w:rsid w:val="00380A21"/>
    <w:rsid w:val="00391550"/>
    <w:rsid w:val="00393FD4"/>
    <w:rsid w:val="003B7C28"/>
    <w:rsid w:val="003C175A"/>
    <w:rsid w:val="003F056D"/>
    <w:rsid w:val="003F291A"/>
    <w:rsid w:val="0041605D"/>
    <w:rsid w:val="00431F62"/>
    <w:rsid w:val="00434509"/>
    <w:rsid w:val="00435804"/>
    <w:rsid w:val="004569B1"/>
    <w:rsid w:val="004669F8"/>
    <w:rsid w:val="00491B1C"/>
    <w:rsid w:val="00491FA5"/>
    <w:rsid w:val="0049697E"/>
    <w:rsid w:val="004A2EB6"/>
    <w:rsid w:val="004C684F"/>
    <w:rsid w:val="004E524E"/>
    <w:rsid w:val="004F6AF9"/>
    <w:rsid w:val="00506FC2"/>
    <w:rsid w:val="00521036"/>
    <w:rsid w:val="00536C3E"/>
    <w:rsid w:val="00544084"/>
    <w:rsid w:val="005519A4"/>
    <w:rsid w:val="00551A38"/>
    <w:rsid w:val="00561FD5"/>
    <w:rsid w:val="00574BA8"/>
    <w:rsid w:val="005927BF"/>
    <w:rsid w:val="005B66A7"/>
    <w:rsid w:val="005C6852"/>
    <w:rsid w:val="005D0C4D"/>
    <w:rsid w:val="005D2369"/>
    <w:rsid w:val="005E0A9F"/>
    <w:rsid w:val="005E17FF"/>
    <w:rsid w:val="005E659E"/>
    <w:rsid w:val="00601CBA"/>
    <w:rsid w:val="00614D10"/>
    <w:rsid w:val="006358B4"/>
    <w:rsid w:val="00643093"/>
    <w:rsid w:val="006535A3"/>
    <w:rsid w:val="006602E0"/>
    <w:rsid w:val="00663BFC"/>
    <w:rsid w:val="00665E1D"/>
    <w:rsid w:val="006764C9"/>
    <w:rsid w:val="006840DF"/>
    <w:rsid w:val="006A06F8"/>
    <w:rsid w:val="006B2CED"/>
    <w:rsid w:val="006B5B52"/>
    <w:rsid w:val="006C6175"/>
    <w:rsid w:val="006C6599"/>
    <w:rsid w:val="006D0C29"/>
    <w:rsid w:val="006E53C9"/>
    <w:rsid w:val="006E7DF3"/>
    <w:rsid w:val="00705231"/>
    <w:rsid w:val="00710A65"/>
    <w:rsid w:val="007219F6"/>
    <w:rsid w:val="007703BA"/>
    <w:rsid w:val="007728F0"/>
    <w:rsid w:val="00776323"/>
    <w:rsid w:val="0079262A"/>
    <w:rsid w:val="007A7331"/>
    <w:rsid w:val="007D1387"/>
    <w:rsid w:val="007F10DD"/>
    <w:rsid w:val="00800375"/>
    <w:rsid w:val="00826C6C"/>
    <w:rsid w:val="0083024D"/>
    <w:rsid w:val="008479AE"/>
    <w:rsid w:val="00873469"/>
    <w:rsid w:val="008A05D0"/>
    <w:rsid w:val="008B44A8"/>
    <w:rsid w:val="008B5A04"/>
    <w:rsid w:val="008B7631"/>
    <w:rsid w:val="008C5F3D"/>
    <w:rsid w:val="00911C40"/>
    <w:rsid w:val="009210EA"/>
    <w:rsid w:val="009900D1"/>
    <w:rsid w:val="0099609F"/>
    <w:rsid w:val="009A4300"/>
    <w:rsid w:val="009B129D"/>
    <w:rsid w:val="009D64EE"/>
    <w:rsid w:val="00A041BE"/>
    <w:rsid w:val="00A23809"/>
    <w:rsid w:val="00A259B6"/>
    <w:rsid w:val="00A27075"/>
    <w:rsid w:val="00A331F9"/>
    <w:rsid w:val="00A60EDC"/>
    <w:rsid w:val="00A86D04"/>
    <w:rsid w:val="00A94C9C"/>
    <w:rsid w:val="00AC42B1"/>
    <w:rsid w:val="00AF7359"/>
    <w:rsid w:val="00B340B7"/>
    <w:rsid w:val="00B42CBC"/>
    <w:rsid w:val="00B544C2"/>
    <w:rsid w:val="00B654BF"/>
    <w:rsid w:val="00B657BF"/>
    <w:rsid w:val="00B71D3C"/>
    <w:rsid w:val="00B822E9"/>
    <w:rsid w:val="00B85EC7"/>
    <w:rsid w:val="00B8711F"/>
    <w:rsid w:val="00BC44C2"/>
    <w:rsid w:val="00BD121F"/>
    <w:rsid w:val="00BD38F4"/>
    <w:rsid w:val="00BD4AE4"/>
    <w:rsid w:val="00BD7440"/>
    <w:rsid w:val="00BD7A62"/>
    <w:rsid w:val="00BD7EB4"/>
    <w:rsid w:val="00C379EF"/>
    <w:rsid w:val="00CC2ACB"/>
    <w:rsid w:val="00CE1083"/>
    <w:rsid w:val="00CF2D60"/>
    <w:rsid w:val="00CF41C4"/>
    <w:rsid w:val="00D0154A"/>
    <w:rsid w:val="00D64B45"/>
    <w:rsid w:val="00D73F85"/>
    <w:rsid w:val="00D85B88"/>
    <w:rsid w:val="00D90F31"/>
    <w:rsid w:val="00DC130C"/>
    <w:rsid w:val="00DD2AA4"/>
    <w:rsid w:val="00DE50E8"/>
    <w:rsid w:val="00DF020B"/>
    <w:rsid w:val="00E03485"/>
    <w:rsid w:val="00E14616"/>
    <w:rsid w:val="00E3081E"/>
    <w:rsid w:val="00E32AB7"/>
    <w:rsid w:val="00E356FD"/>
    <w:rsid w:val="00E519C5"/>
    <w:rsid w:val="00E55AF9"/>
    <w:rsid w:val="00E84FDE"/>
    <w:rsid w:val="00E872E0"/>
    <w:rsid w:val="00EE1C82"/>
    <w:rsid w:val="00EF0E22"/>
    <w:rsid w:val="00F054D1"/>
    <w:rsid w:val="00F05CAA"/>
    <w:rsid w:val="00F24339"/>
    <w:rsid w:val="00F3312D"/>
    <w:rsid w:val="00F52122"/>
    <w:rsid w:val="00F52686"/>
    <w:rsid w:val="00F5763F"/>
    <w:rsid w:val="00F57E43"/>
    <w:rsid w:val="00F62C33"/>
    <w:rsid w:val="00F73447"/>
    <w:rsid w:val="00F775D9"/>
    <w:rsid w:val="00F8475B"/>
    <w:rsid w:val="00FF1A93"/>
    <w:rsid w:val="0124097D"/>
    <w:rsid w:val="022F252B"/>
    <w:rsid w:val="026477E0"/>
    <w:rsid w:val="033EA73E"/>
    <w:rsid w:val="047FE5BF"/>
    <w:rsid w:val="0697FE72"/>
    <w:rsid w:val="0AC8EE1D"/>
    <w:rsid w:val="122C7A7C"/>
    <w:rsid w:val="13147343"/>
    <w:rsid w:val="1370C0D9"/>
    <w:rsid w:val="19486528"/>
    <w:rsid w:val="1F85B996"/>
    <w:rsid w:val="1FACF714"/>
    <w:rsid w:val="1FD10E18"/>
    <w:rsid w:val="20144AD8"/>
    <w:rsid w:val="2261B802"/>
    <w:rsid w:val="2C2BFF8E"/>
    <w:rsid w:val="2D06BD5F"/>
    <w:rsid w:val="2D2FC62F"/>
    <w:rsid w:val="2F5D0F8D"/>
    <w:rsid w:val="30964A19"/>
    <w:rsid w:val="31AD625C"/>
    <w:rsid w:val="325B136F"/>
    <w:rsid w:val="3290981A"/>
    <w:rsid w:val="331E6821"/>
    <w:rsid w:val="34101526"/>
    <w:rsid w:val="3515913E"/>
    <w:rsid w:val="35712697"/>
    <w:rsid w:val="3C9A7B2F"/>
    <w:rsid w:val="3DB792F1"/>
    <w:rsid w:val="3ECF7A14"/>
    <w:rsid w:val="3F230289"/>
    <w:rsid w:val="4116F13E"/>
    <w:rsid w:val="41704581"/>
    <w:rsid w:val="4620EF26"/>
    <w:rsid w:val="46BD0F71"/>
    <w:rsid w:val="46BFA630"/>
    <w:rsid w:val="48C6D8A9"/>
    <w:rsid w:val="4A6D1ECB"/>
    <w:rsid w:val="4AA4AB27"/>
    <w:rsid w:val="4D687038"/>
    <w:rsid w:val="4FD36AD2"/>
    <w:rsid w:val="5008C73D"/>
    <w:rsid w:val="545A4A9F"/>
    <w:rsid w:val="5599ACD0"/>
    <w:rsid w:val="56128409"/>
    <w:rsid w:val="57357D31"/>
    <w:rsid w:val="57A157A8"/>
    <w:rsid w:val="592F5611"/>
    <w:rsid w:val="59EE0C3F"/>
    <w:rsid w:val="5CEF37CB"/>
    <w:rsid w:val="5E8B082C"/>
    <w:rsid w:val="5EB67E20"/>
    <w:rsid w:val="5FEC9136"/>
    <w:rsid w:val="6026D88D"/>
    <w:rsid w:val="60AF7C94"/>
    <w:rsid w:val="63BD68D1"/>
    <w:rsid w:val="6DD11584"/>
    <w:rsid w:val="6FFB68ED"/>
    <w:rsid w:val="70C2C673"/>
    <w:rsid w:val="752D5343"/>
    <w:rsid w:val="75F64F20"/>
    <w:rsid w:val="791B9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E9D1D"/>
  <w15:docId w15:val="{D635FB73-154C-4EA8-921E-522F5AF4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oc2024.org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lasdairpedley@scottish-orienteering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fC\Parks\Contract\Events\S%20F%20C%20FORMS%20&amp;%20LETTERS\EVENTS\TEMPLATES\Informatio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F0D00E92454468403BAD465990460" ma:contentTypeVersion="11" ma:contentTypeDescription="Create a new document." ma:contentTypeScope="" ma:versionID="fafc93eeef744f3d0e050e8f0c93f9bd">
  <xsd:schema xmlns:xsd="http://www.w3.org/2001/XMLSchema" xmlns:xs="http://www.w3.org/2001/XMLSchema" xmlns:p="http://schemas.microsoft.com/office/2006/metadata/properties" xmlns:ns2="85370b94-3928-4944-baab-9ae1c8767d20" xmlns:ns3="e9214990-826c-4d9d-aba1-ce960975085d" targetNamespace="http://schemas.microsoft.com/office/2006/metadata/properties" ma:root="true" ma:fieldsID="14b749eec5e0b13e24bf16ac4cfb22d9" ns2:_="" ns3:_="">
    <xsd:import namespace="85370b94-3928-4944-baab-9ae1c8767d20"/>
    <xsd:import namespace="e9214990-826c-4d9d-aba1-ce9609750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70b94-3928-4944-baab-9ae1c8767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14990-826c-4d9d-aba1-ce9609750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C4C90-2EAC-4391-921D-9298082F1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70b94-3928-4944-baab-9ae1c8767d20"/>
    <ds:schemaRef ds:uri="e9214990-826c-4d9d-aba1-ce9609750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6A74E-75AC-44A7-8ECE-AE48CB565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722314-0131-46E1-B825-EFA82F76A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sheet</Template>
  <TotalTime>2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Anderson</dc:creator>
  <cp:lastModifiedBy>Secretary LeithLinks</cp:lastModifiedBy>
  <cp:revision>2</cp:revision>
  <cp:lastPrinted>2019-06-13T16:51:00Z</cp:lastPrinted>
  <dcterms:created xsi:type="dcterms:W3CDTF">2024-02-02T14:17:00Z</dcterms:created>
  <dcterms:modified xsi:type="dcterms:W3CDTF">2024-02-02T14:17:00Z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0x0101007FBF0D00E92454468403BAD465990460</vt:lpwstr>
  </property>
  <property fmtid="{D5CDD505-2E9C-101B-9397-08002B2CF9AE}" pid="3" name="KSOProductBuildVer">
    <vt:lpwstr>2057-12.2.0.13431</vt:lpwstr>
  </property>
  <property fmtid="{D5CDD505-2E9C-101B-9397-08002B2CF9AE}" pid="4" name="ICV">
    <vt:lpwstr>C961CAE3538846ADB2C991E4AAF55C3E_13</vt:lpwstr>
  </property>
</Properties>
</file>